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DD41E1" w14:textId="417D8BCB" w:rsidR="001A03E2" w:rsidRPr="001A03E2" w:rsidRDefault="00E170C5" w:rsidP="001A03E2">
      <w:pPr>
        <w:rPr>
          <w:rFonts w:ascii="Times New Roman" w:eastAsia="Times New Roman" w:hAnsi="Times New Roman" w:cs="Times New Roman"/>
          <w:sz w:val="20"/>
          <w:szCs w:val="20"/>
        </w:rPr>
      </w:pPr>
      <w:bookmarkStart w:id="0" w:name="_GoBack"/>
      <w:bookmarkEnd w:id="0"/>
      <w:r>
        <w:rPr>
          <w:noProof/>
        </w:rPr>
        <w:drawing>
          <wp:anchor distT="0" distB="0" distL="118745" distR="118745" simplePos="0" relativeHeight="251713540" behindDoc="0" locked="0" layoutInCell="0" allowOverlap="1" wp14:anchorId="0AD69818" wp14:editId="6595761B">
            <wp:simplePos x="0" y="0"/>
            <wp:positionH relativeFrom="page">
              <wp:posOffset>2733675</wp:posOffset>
            </wp:positionH>
            <wp:positionV relativeFrom="page">
              <wp:posOffset>457200</wp:posOffset>
            </wp:positionV>
            <wp:extent cx="4581525" cy="3416300"/>
            <wp:effectExtent l="0" t="0" r="0" b="12700"/>
            <wp:wrapTight wrapText="bothSides">
              <wp:wrapPolygon edited="0">
                <wp:start x="0" y="0"/>
                <wp:lineTo x="0" y="21520"/>
                <wp:lineTo x="21435" y="21520"/>
                <wp:lineTo x="21435" y="0"/>
                <wp:lineTo x="0" y="0"/>
              </wp:wrapPolygon>
            </wp:wrapTight>
            <wp:docPr id="607"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resized nfc12:42-17829231.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4581525" cy="3416300"/>
                    </a:xfrm>
                    <a:prstGeom prst="rect">
                      <a:avLst/>
                    </a:prstGeom>
                    <a:noFill/>
                    <a:ln w="12700" cap="flat" cmpd="sng">
                      <a:noFill/>
                      <a:prstDash val="solid"/>
                      <a:miter lim="800000"/>
                      <a:headEnd type="none" w="med" len="med"/>
                      <a:tailEnd type="none" w="med" len="med"/>
                    </a:ln>
                  </pic:spPr>
                </pic:pic>
              </a:graphicData>
            </a:graphic>
            <wp14:sizeRelH relativeFrom="margin">
              <wp14:pctWidth>0</wp14:pctWidth>
            </wp14:sizeRelH>
          </wp:anchor>
        </w:drawing>
      </w:r>
      <w:r w:rsidR="001A03E2">
        <w:rPr>
          <w:noProof/>
        </w:rPr>
        <mc:AlternateContent>
          <mc:Choice Requires="wps">
            <w:drawing>
              <wp:anchor distT="0" distB="0" distL="114300" distR="114300" simplePos="0" relativeHeight="251676673" behindDoc="0" locked="0" layoutInCell="0" allowOverlap="1" wp14:anchorId="31E0DC26" wp14:editId="1A6A7EB1">
                <wp:simplePos x="0" y="0"/>
                <wp:positionH relativeFrom="page">
                  <wp:posOffset>533400</wp:posOffset>
                </wp:positionH>
                <wp:positionV relativeFrom="page">
                  <wp:posOffset>1991994</wp:posOffset>
                </wp:positionV>
                <wp:extent cx="2133600" cy="649605"/>
                <wp:effectExtent l="0" t="0" r="0" b="10795"/>
                <wp:wrapTight wrapText="bothSides">
                  <wp:wrapPolygon edited="0">
                    <wp:start x="257" y="0"/>
                    <wp:lineTo x="257" y="21114"/>
                    <wp:lineTo x="21086" y="21114"/>
                    <wp:lineTo x="21086" y="0"/>
                    <wp:lineTo x="257" y="0"/>
                  </wp:wrapPolygon>
                </wp:wrapTight>
                <wp:docPr id="6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649605"/>
                        </a:xfrm>
                        <a:prstGeom prst="rect">
                          <a:avLst/>
                        </a:prstGeom>
                        <a:noFill/>
                        <a:ln>
                          <a:noFill/>
                        </a:ln>
                        <a:extLst>
                          <a:ext uri="{FAA26D3D-D897-4be2-8F04-BA451C77F1D7}">
                            <ma14:placeholderFlag xmlns:ma14="http://schemas.microsoft.com/office/mac/drawingml/2011/main"/>
                          </a:ex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4C83EFD6" w14:textId="77777777" w:rsidR="006E3E0E" w:rsidRPr="00301FC9" w:rsidRDefault="006E3E0E" w:rsidP="001A03E2">
                            <w:pPr>
                              <w:pStyle w:val="BoxHeading-Small"/>
                            </w:pPr>
                            <w:r>
                              <w:t>Barnum Elementary</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1" o:spid="_x0000_s1026" type="#_x0000_t202" style="position:absolute;margin-left:42pt;margin-top:156.85pt;width:168pt;height:51.15pt;z-index:25167667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" o:allowincell="f" filled="f" stroked="f">
                <v:textbox inset=",0,,0">
                  <w:txbxContent>
                    <w:p w14:paraId="4C83EFD6" w14:textId="77777777" w:rsidR="006E3E0E" w:rsidRPr="00301FC9" w:rsidRDefault="006E3E0E" w:rsidP="001A03E2">
                      <w:pPr>
                        <w:pStyle w:val="BoxHeading-Small"/>
                      </w:pPr>
                      <w:r>
                        <w:t>Barnum Elementary</w:t>
                      </w:r>
                    </w:p>
                  </w:txbxContent>
                </v:textbox>
                <w10:wrap type="tight" anchorx="page" anchory="page"/>
              </v:shape>
            </w:pict>
          </mc:Fallback>
        </mc:AlternateContent>
      </w:r>
      <w:r w:rsidR="004D4313">
        <w:rPr>
          <w:noProof/>
        </w:rPr>
        <mc:AlternateContent>
          <mc:Choice Requires="wps">
            <w:drawing>
              <wp:anchor distT="0" distB="0" distL="114300" distR="114300" simplePos="0" relativeHeight="251679745" behindDoc="0" locked="0" layoutInCell="1" allowOverlap="1" wp14:anchorId="028AFA76" wp14:editId="28B73026">
                <wp:simplePos x="0" y="0"/>
                <wp:positionH relativeFrom="page">
                  <wp:posOffset>2910205</wp:posOffset>
                </wp:positionH>
                <wp:positionV relativeFrom="page">
                  <wp:posOffset>4187825</wp:posOffset>
                </wp:positionV>
                <wp:extent cx="4265295" cy="381635"/>
                <wp:effectExtent l="0" t="0" r="0" b="24765"/>
                <wp:wrapTight wrapText="bothSides">
                  <wp:wrapPolygon edited="0">
                    <wp:start x="129" y="0"/>
                    <wp:lineTo x="129" y="21564"/>
                    <wp:lineTo x="21224" y="21564"/>
                    <wp:lineTo x="21352" y="0"/>
                    <wp:lineTo x="129" y="0"/>
                  </wp:wrapPolygon>
                </wp:wrapTight>
                <wp:docPr id="58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5295" cy="381635"/>
                        </a:xfrm>
                        <a:prstGeom prst="rect">
                          <a:avLst/>
                        </a:prstGeom>
                        <a:noFill/>
                        <a:ln>
                          <a:noFill/>
                        </a:ln>
                        <a:extLst>
                          <a:ext uri="{FAA26D3D-D897-4be2-8F04-BA451C77F1D7}">
                            <ma14:placeholderFlag xmlns:ma14="http://schemas.microsoft.com/office/mac/drawingml/2011/main"/>
                          </a:ex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269B2FBB" w14:textId="77777777" w:rsidR="006E3E0E" w:rsidRPr="00CD0485" w:rsidRDefault="006E3E0E" w:rsidP="001A03E2">
                            <w:pPr>
                              <w:pStyle w:val="Title"/>
                              <w:rPr>
                                <w:color w:val="auto"/>
                              </w:rPr>
                            </w:pPr>
                            <w:r w:rsidRPr="00CD0485">
                              <w:rPr>
                                <w:color w:val="auto"/>
                              </w:rPr>
                              <w:t>BES BOMBER NEWS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7" type="#_x0000_t202" style="position:absolute;margin-left:229.15pt;margin-top:329.75pt;width:335.85pt;height:30.05pt;z-index:2516797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" filled="f" stroked="f">
                <v:textbox inset=",0,,0">
                  <w:txbxContent>
                    <w:p w14:paraId="269B2FBB" w14:textId="77777777" w:rsidR="006E3E0E" w:rsidRPr="00CD0485" w:rsidRDefault="006E3E0E" w:rsidP="001A03E2">
                      <w:pPr>
                        <w:pStyle w:val="Title"/>
                        <w:rPr>
                          <w:color w:val="auto"/>
                        </w:rPr>
                      </w:pPr>
                      <w:r w:rsidRPr="00CD0485">
                        <w:rPr>
                          <w:color w:val="auto"/>
                        </w:rPr>
                        <w:t>BES BOMBER NEWS</w:t>
                      </w:r>
                    </w:p>
                  </w:txbxContent>
                </v:textbox>
                <w10:wrap type="tight" anchorx="page" anchory="page"/>
              </v:shape>
            </w:pict>
          </mc:Fallback>
        </mc:AlternateContent>
      </w:r>
      <w:r w:rsidR="004D4313">
        <w:rPr>
          <w:noProof/>
        </w:rPr>
        <mc:AlternateContent>
          <mc:Choice Requires="wps">
            <w:drawing>
              <wp:anchor distT="0" distB="0" distL="114300" distR="114300" simplePos="0" relativeHeight="251680769" behindDoc="0" locked="0" layoutInCell="1" allowOverlap="1" wp14:anchorId="16BEECE3" wp14:editId="35928B18">
                <wp:simplePos x="0" y="0"/>
                <wp:positionH relativeFrom="page">
                  <wp:posOffset>528320</wp:posOffset>
                </wp:positionH>
                <wp:positionV relativeFrom="page">
                  <wp:posOffset>4187825</wp:posOffset>
                </wp:positionV>
                <wp:extent cx="2133600" cy="380365"/>
                <wp:effectExtent l="0" t="0" r="0" b="635"/>
                <wp:wrapTight wrapText="bothSides">
                  <wp:wrapPolygon edited="0">
                    <wp:start x="257" y="0"/>
                    <wp:lineTo x="257" y="20194"/>
                    <wp:lineTo x="21086" y="20194"/>
                    <wp:lineTo x="21086" y="0"/>
                    <wp:lineTo x="257" y="0"/>
                  </wp:wrapPolygon>
                </wp:wrapTight>
                <wp:docPr id="58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80365"/>
                        </a:xfrm>
                        <a:prstGeom prst="rect">
                          <a:avLst/>
                        </a:prstGeom>
                        <a:noFill/>
                        <a:ln>
                          <a:noFill/>
                        </a:ln>
                        <a:extLst>
                          <a:ext uri="{FAA26D3D-D897-4be2-8F04-BA451C77F1D7}">
                            <ma14:placeholderFlag xmlns:ma14="http://schemas.microsoft.com/office/mac/drawingml/2011/main"/>
                          </a:ex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7BC831B0" w14:textId="2E20D3B4" w:rsidR="006E3E0E" w:rsidRPr="00301FC9" w:rsidRDefault="006E3E0E" w:rsidP="001A03E2">
                            <w:pPr>
                              <w:pStyle w:val="Date"/>
                            </w:pPr>
                            <w:r>
                              <w:t>November 2018</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8" type="#_x0000_t202" style="position:absolute;margin-left:41.6pt;margin-top:329.75pt;width:168pt;height:29.95pt;z-index:25168076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" filled="f" stroked="f">
                <v:textbox inset=",0,,0">
                  <w:txbxContent>
                    <w:p w14:paraId="7BC831B0" w14:textId="2E20D3B4" w:rsidR="006E3E0E" w:rsidRPr="00301FC9" w:rsidRDefault="006E3E0E" w:rsidP="001A03E2">
                      <w:pPr>
                        <w:pStyle w:val="Date"/>
                      </w:pPr>
                      <w:r>
                        <w:t>November 2018</w:t>
                      </w:r>
                    </w:p>
                  </w:txbxContent>
                </v:textbox>
                <w10:wrap type="tight" anchorx="page" anchory="page"/>
              </v:shape>
            </w:pict>
          </mc:Fallback>
        </mc:AlternateContent>
      </w:r>
      <w:r w:rsidR="001A03E2">
        <w:rPr>
          <w:rFonts w:ascii="Times New Roman" w:eastAsia="Times New Roman" w:hAnsi="Times New Roman" w:cs="Times New Roman"/>
          <w:noProof/>
          <w:sz w:val="20"/>
          <w:szCs w:val="20"/>
        </w:rPr>
        <mc:AlternateContent>
          <mc:Choice Requires="wps">
            <w:drawing>
              <wp:anchor distT="0" distB="0" distL="114300" distR="114300" simplePos="0" relativeHeight="251715597" behindDoc="0" locked="0" layoutInCell="1" allowOverlap="1" wp14:anchorId="65530935" wp14:editId="34F74F6D">
                <wp:simplePos x="0" y="0"/>
                <wp:positionH relativeFrom="page">
                  <wp:posOffset>457200</wp:posOffset>
                </wp:positionH>
                <wp:positionV relativeFrom="page">
                  <wp:posOffset>673100</wp:posOffset>
                </wp:positionV>
                <wp:extent cx="304800" cy="304800"/>
                <wp:effectExtent l="0" t="0" r="0" b="0"/>
                <wp:wrapTight wrapText="bothSides">
                  <wp:wrapPolygon edited="0">
                    <wp:start x="1800" y="0"/>
                    <wp:lineTo x="1800" y="19800"/>
                    <wp:lineTo x="18000" y="19800"/>
                    <wp:lineTo x="18000" y="0"/>
                    <wp:lineTo x="1800" y="0"/>
                  </wp:wrapPolygon>
                </wp:wrapTight>
                <wp:docPr id="586" name="AutoShape 1" descr="mage result for desk clipar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id="AutoShape 1" o:spid="_x0000_s1026" alt="Description: mage result for desk clipart" style="position:absolute;margin-left:36pt;margin-top:53pt;width:24pt;height:24pt;z-index:25171559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" filled="f" stroked="f">
                <o:lock v:ext="edit" aspectratio="t"/>
                <w10:wrap type="tight" anchorx="page" anchory="page"/>
              </v:rect>
            </w:pict>
          </mc:Fallback>
        </mc:AlternateContent>
      </w:r>
    </w:p>
    <w:p w14:paraId="27353001" w14:textId="77777777" w:rsidR="001A03E2" w:rsidRPr="001A03E2" w:rsidRDefault="001A03E2" w:rsidP="001A03E2">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717645" behindDoc="0" locked="0" layoutInCell="1" allowOverlap="1" wp14:anchorId="1C26C86B" wp14:editId="16E36686">
                <wp:simplePos x="0" y="0"/>
                <wp:positionH relativeFrom="page">
                  <wp:posOffset>825500</wp:posOffset>
                </wp:positionH>
                <wp:positionV relativeFrom="page">
                  <wp:posOffset>812800</wp:posOffset>
                </wp:positionV>
                <wp:extent cx="304800" cy="304800"/>
                <wp:effectExtent l="0" t="0" r="0" b="0"/>
                <wp:wrapTight wrapText="bothSides">
                  <wp:wrapPolygon edited="0">
                    <wp:start x="1800" y="0"/>
                    <wp:lineTo x="1800" y="19800"/>
                    <wp:lineTo x="18000" y="19800"/>
                    <wp:lineTo x="18000" y="0"/>
                    <wp:lineTo x="1800" y="0"/>
                  </wp:wrapPolygon>
                </wp:wrapTight>
                <wp:docPr id="588" name="AutoShape 3" descr="mage result for desk clipar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id="AutoShape 3" o:spid="_x0000_s1026" alt="Description: mage result for desk clipart" style="position:absolute;margin-left:65pt;margin-top:64pt;width:24pt;height:24pt;z-index:25171764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" filled="f" stroked="f">
                <o:lock v:ext="edit" aspectratio="t"/>
                <w10:wrap type="tight" anchorx="page" anchory="page"/>
              </v:rect>
            </w:pict>
          </mc:Fallback>
        </mc:AlternateContent>
      </w:r>
    </w:p>
    <w:p w14:paraId="3E7F52FB" w14:textId="52F6A7CD" w:rsidR="001A03E2" w:rsidRDefault="00521218">
      <w:r>
        <w:rPr>
          <w:noProof/>
        </w:rPr>
        <mc:AlternateContent>
          <mc:Choice Requires="wps">
            <w:drawing>
              <wp:anchor distT="0" distB="0" distL="114300" distR="114300" simplePos="0" relativeHeight="251656192" behindDoc="0" locked="0" layoutInCell="1" allowOverlap="1" wp14:anchorId="51EEEE43" wp14:editId="0EAED58D">
                <wp:simplePos x="0" y="0"/>
                <wp:positionH relativeFrom="page">
                  <wp:posOffset>2910205</wp:posOffset>
                </wp:positionH>
                <wp:positionV relativeFrom="page">
                  <wp:posOffset>5708015</wp:posOffset>
                </wp:positionV>
                <wp:extent cx="4288790" cy="3362325"/>
                <wp:effectExtent l="0" t="0" r="0" b="15875"/>
                <wp:wrapNone/>
                <wp:docPr id="582" name="Text Box 8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8790" cy="3362325"/>
                        </a:xfrm>
                        <a:prstGeom prst="rect">
                          <a:avLst/>
                        </a:prstGeom>
                        <a:noFill/>
                        <a:ln>
                          <a:noFill/>
                        </a:ln>
                        <a:extLst>
                          <a:ext uri="{FAA26D3D-D897-4be2-8F04-BA451C77F1D7}">
                            <ma14:placeholderFlag xmlns:ma14="http://schemas.microsoft.com/office/mac/drawingml/2011/main"/>
                          </a:ext>
                          <a:ext uri="{C572A759-6A51-4108-AA02-DFA0A04FC94B}">
                            <ma14:wrappingTextBoxFlag xmlns:ma14="http://schemas.microsoft.com/office/mac/drawingml/2011/main" val="1"/>
                          </a:ex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4A98124F" w14:textId="50C78A8F" w:rsidR="006E3E0E" w:rsidRPr="006B510C" w:rsidRDefault="006E3E0E" w:rsidP="001A03E2">
                            <w:pPr>
                              <w:pStyle w:val="BodyText"/>
                              <w:rPr>
                                <w:sz w:val="22"/>
                                <w:szCs w:val="22"/>
                              </w:rPr>
                            </w:pPr>
                            <w:r w:rsidRPr="006B510C">
                              <w:rPr>
                                <w:sz w:val="22"/>
                                <w:szCs w:val="22"/>
                              </w:rPr>
                              <w:t>Fire safety week. Homecoming. Choose Respect over Bullying Week. Halloween. Countless other activities have filled our October calendars, and now we are moving onto November. A few cold weather reminders…</w:t>
                            </w:r>
                          </w:p>
                          <w:p w14:paraId="2AD76C0B" w14:textId="25589DCA" w:rsidR="006E3E0E" w:rsidRPr="006B510C" w:rsidRDefault="006E3E0E" w:rsidP="001A03E2">
                            <w:pPr>
                              <w:pStyle w:val="BodyText"/>
                              <w:rPr>
                                <w:sz w:val="22"/>
                                <w:szCs w:val="22"/>
                              </w:rPr>
                            </w:pPr>
                            <w:r w:rsidRPr="006B510C">
                              <w:rPr>
                                <w:sz w:val="22"/>
                                <w:szCs w:val="22"/>
                              </w:rPr>
                              <w:t xml:space="preserve">Is your child missing a sweatshirt? Jacket? Mittens? Other items? Check out our lost and found in the cafeteria.  It’s overflowing with clothing that is looking for its home! </w:t>
                            </w:r>
                          </w:p>
                          <w:p w14:paraId="2FE5EB54" w14:textId="2DE78BB6" w:rsidR="006E3E0E" w:rsidRDefault="006E3E0E" w:rsidP="001A03E2">
                            <w:pPr>
                              <w:pStyle w:val="BodyText"/>
                              <w:rPr>
                                <w:sz w:val="22"/>
                                <w:szCs w:val="22"/>
                              </w:rPr>
                            </w:pPr>
                            <w:r w:rsidRPr="006B510C">
                              <w:rPr>
                                <w:sz w:val="22"/>
                                <w:szCs w:val="22"/>
                              </w:rPr>
                              <w:t>Now that colder weather is settling in for the season, please remind your student(s) to have warm gear for outside play.  As a proud, hearty Minnesotan crew, we enjoy outdoor play in most weather.</w:t>
                            </w:r>
                          </w:p>
                          <w:p w14:paraId="25B3F244" w14:textId="1FFA4D49" w:rsidR="006E3E0E" w:rsidRPr="006B510C" w:rsidRDefault="006E3E0E" w:rsidP="001A03E2">
                            <w:pPr>
                              <w:pStyle w:val="BodyText"/>
                              <w:rPr>
                                <w:sz w:val="22"/>
                                <w:szCs w:val="22"/>
                              </w:rPr>
                            </w:pPr>
                            <w:r w:rsidRPr="006B510C">
                              <w:rPr>
                                <w:sz w:val="22"/>
                                <w:szCs w:val="22"/>
                              </w:rPr>
                              <w:t xml:space="preserve">In partnership, </w:t>
                            </w:r>
                          </w:p>
                          <w:p w14:paraId="00735905" w14:textId="77777777" w:rsidR="006E3E0E" w:rsidRDefault="006E3E0E" w:rsidP="001A03E2">
                            <w:pPr>
                              <w:pStyle w:val="BodyText"/>
                            </w:pPr>
                            <w:r>
                              <w:rPr>
                                <w:noProof/>
                              </w:rPr>
                              <w:drawing>
                                <wp:inline distT="0" distB="0" distL="0" distR="0" wp14:anchorId="083EE6F2" wp14:editId="702E8324">
                                  <wp:extent cx="800100" cy="263863"/>
                                  <wp:effectExtent l="0" t="0" r="0" b="0"/>
                                  <wp:docPr id="589" name="Picture 589" descr="Macintosh HD:Users:jvidito:Desktop:Vitito S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vidito:Desktop:Vitito Si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263863"/>
                                          </a:xfrm>
                                          <a:prstGeom prst="rect">
                                            <a:avLst/>
                                          </a:prstGeom>
                                          <a:noFill/>
                                          <a:ln>
                                            <a:noFill/>
                                          </a:ln>
                                        </pic:spPr>
                                      </pic:pic>
                                    </a:graphicData>
                                  </a:graphic>
                                </wp:inline>
                              </w:drawing>
                            </w:r>
                          </w:p>
                          <w:p w14:paraId="642AC19F" w14:textId="77777777" w:rsidR="006E3E0E" w:rsidRDefault="006E3E0E" w:rsidP="001A03E2">
                            <w:pPr>
                              <w:pStyle w:val="BodyText"/>
                            </w:pPr>
                            <w:r>
                              <w:t xml:space="preserve">Judi Vitito, BES Principal  </w:t>
                            </w:r>
                          </w:p>
                          <w:p w14:paraId="5752E26E" w14:textId="77777777" w:rsidR="006E3E0E" w:rsidRPr="00301FC9" w:rsidRDefault="006E3E0E" w:rsidP="001A03E2">
                            <w:pPr>
                              <w:pStyle w:val="BodyText"/>
                            </w:pPr>
                          </w:p>
                        </w:txbxContent>
                      </wps:txbx>
                      <wps:bodyPr rot="0" vert="horz" wrap="square" lIns="91440" tIns="0" rIns="91440" bIns="0" anchor="t" anchorCtr="0" upright="1">
                        <a:noAutofit/>
                      </wps:bodyPr>
                    </wps:wsp>
                  </a:graphicData>
                </a:graphic>
              </wp:anchor>
            </w:drawing>
          </mc:Choice>
          <mc:Fallback>
            <w:pict>
              <v:shape id="Text Box 851" o:spid="_x0000_s1029" type="#_x0000_t202" style="position:absolute;margin-left:229.15pt;margin-top:449.45pt;width:337.7pt;height:264.75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" mv:complextextbox="1" filled="f" stroked="f">
                <v:textbox inset=",0,,0">
                  <w:txbxContent>
                    <w:p w14:paraId="4A98124F" w14:textId="50C78A8F" w:rsidR="006E3E0E" w:rsidRPr="006B510C" w:rsidRDefault="006E3E0E" w:rsidP="001A03E2">
                      <w:pPr>
                        <w:pStyle w:val="BodyText"/>
                        <w:rPr>
                          <w:sz w:val="22"/>
                          <w:szCs w:val="22"/>
                        </w:rPr>
                      </w:pPr>
                      <w:r w:rsidRPr="006B510C">
                        <w:rPr>
                          <w:sz w:val="22"/>
                          <w:szCs w:val="22"/>
                        </w:rPr>
                        <w:t>Fire safety week. Homecoming. Choose Respect over Bullying Week. Halloween. Countless other activities have filled our October calendars, and now we are moving onto November. A few cold weather reminders…</w:t>
                      </w:r>
                    </w:p>
                    <w:p w14:paraId="2AD76C0B" w14:textId="25589DCA" w:rsidR="006E3E0E" w:rsidRPr="006B510C" w:rsidRDefault="006E3E0E" w:rsidP="001A03E2">
                      <w:pPr>
                        <w:pStyle w:val="BodyText"/>
                        <w:rPr>
                          <w:sz w:val="22"/>
                          <w:szCs w:val="22"/>
                        </w:rPr>
                      </w:pPr>
                      <w:r w:rsidRPr="006B510C">
                        <w:rPr>
                          <w:sz w:val="22"/>
                          <w:szCs w:val="22"/>
                        </w:rPr>
                        <w:t xml:space="preserve">Is your child missing a sweatshirt? Jacket? Mittens? Other items? Check out our lost and found in the cafeteria.  It’s overflowing with clothing that is looking for its home! </w:t>
                      </w:r>
                    </w:p>
                    <w:p w14:paraId="2FE5EB54" w14:textId="2DE78BB6" w:rsidR="006E3E0E" w:rsidRDefault="006E3E0E" w:rsidP="001A03E2">
                      <w:pPr>
                        <w:pStyle w:val="BodyText"/>
                        <w:rPr>
                          <w:sz w:val="22"/>
                          <w:szCs w:val="22"/>
                        </w:rPr>
                      </w:pPr>
                      <w:r w:rsidRPr="006B510C">
                        <w:rPr>
                          <w:sz w:val="22"/>
                          <w:szCs w:val="22"/>
                        </w:rPr>
                        <w:t>Now that colder weather is settling in for the season, please remind your student(s) to have warm gear for outside play.  As a proud, hearty Minnesotan crew, we enjoy outdoor play in most weather.</w:t>
                      </w:r>
                    </w:p>
                    <w:p w14:paraId="25B3F244" w14:textId="1FFA4D49" w:rsidR="006E3E0E" w:rsidRPr="006B510C" w:rsidRDefault="006E3E0E" w:rsidP="001A03E2">
                      <w:pPr>
                        <w:pStyle w:val="BodyText"/>
                        <w:rPr>
                          <w:sz w:val="22"/>
                          <w:szCs w:val="22"/>
                        </w:rPr>
                      </w:pPr>
                      <w:r w:rsidRPr="006B510C">
                        <w:rPr>
                          <w:sz w:val="22"/>
                          <w:szCs w:val="22"/>
                        </w:rPr>
                        <w:t xml:space="preserve">In partnership, </w:t>
                      </w:r>
                    </w:p>
                    <w:p w14:paraId="00735905" w14:textId="77777777" w:rsidR="006E3E0E" w:rsidRDefault="006E3E0E" w:rsidP="001A03E2">
                      <w:pPr>
                        <w:pStyle w:val="BodyText"/>
                      </w:pPr>
                      <w:r>
                        <w:rPr>
                          <w:noProof/>
                        </w:rPr>
                        <w:drawing>
                          <wp:inline distT="0" distB="0" distL="0" distR="0" wp14:anchorId="083EE6F2" wp14:editId="702E8324">
                            <wp:extent cx="800100" cy="263863"/>
                            <wp:effectExtent l="0" t="0" r="0" b="0"/>
                            <wp:docPr id="589" name="Picture 589" descr="Macintosh HD:Users:jvidito:Desktop:Vitito S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vidito:Desktop:Vitito Si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263863"/>
                                    </a:xfrm>
                                    <a:prstGeom prst="rect">
                                      <a:avLst/>
                                    </a:prstGeom>
                                    <a:noFill/>
                                    <a:ln>
                                      <a:noFill/>
                                    </a:ln>
                                  </pic:spPr>
                                </pic:pic>
                              </a:graphicData>
                            </a:graphic>
                          </wp:inline>
                        </w:drawing>
                      </w:r>
                    </w:p>
                    <w:p w14:paraId="642AC19F" w14:textId="77777777" w:rsidR="006E3E0E" w:rsidRDefault="006E3E0E" w:rsidP="001A03E2">
                      <w:pPr>
                        <w:pStyle w:val="BodyText"/>
                      </w:pPr>
                      <w:r>
                        <w:t xml:space="preserve">Judi Vitito, BES Principal  </w:t>
                      </w:r>
                    </w:p>
                    <w:p w14:paraId="5752E26E" w14:textId="77777777" w:rsidR="006E3E0E" w:rsidRPr="00301FC9" w:rsidRDefault="006E3E0E" w:rsidP="001A03E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83841" behindDoc="0" locked="0" layoutInCell="0" allowOverlap="1" wp14:anchorId="235D95F7" wp14:editId="5443B925">
                <wp:simplePos x="0" y="0"/>
                <wp:positionH relativeFrom="page">
                  <wp:posOffset>2882900</wp:posOffset>
                </wp:positionH>
                <wp:positionV relativeFrom="page">
                  <wp:posOffset>5105400</wp:posOffset>
                </wp:positionV>
                <wp:extent cx="4292600" cy="482600"/>
                <wp:effectExtent l="0" t="0" r="0" b="0"/>
                <wp:wrapTight wrapText="bothSides">
                  <wp:wrapPolygon edited="0">
                    <wp:start x="128" y="0"/>
                    <wp:lineTo x="128" y="20463"/>
                    <wp:lineTo x="21344" y="20463"/>
                    <wp:lineTo x="21344" y="0"/>
                    <wp:lineTo x="128" y="0"/>
                  </wp:wrapPolygon>
                </wp:wrapTight>
                <wp:docPr id="58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600" cy="482600"/>
                        </a:xfrm>
                        <a:prstGeom prst="rect">
                          <a:avLst/>
                        </a:prstGeom>
                        <a:noFill/>
                        <a:ln>
                          <a:noFill/>
                        </a:ln>
                        <a:extLst>
                          <a:ext uri="{FAA26D3D-D897-4be2-8F04-BA451C77F1D7}">
                            <ma14:placeholderFlag xmlns:ma14="http://schemas.microsoft.com/office/mac/drawingml/2011/main"/>
                          </a:ex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2D7EA73C" w14:textId="77777777" w:rsidR="006E3E0E" w:rsidRPr="00CD0485" w:rsidRDefault="006E3E0E" w:rsidP="001A03E2">
                            <w:pPr>
                              <w:pStyle w:val="Heading2"/>
                              <w:rPr>
                                <w:color w:val="auto"/>
                              </w:rPr>
                            </w:pPr>
                            <w:r w:rsidRPr="00CD0485">
                              <w:rPr>
                                <w:color w:val="auto"/>
                              </w:rPr>
                              <w:t>From the Principal</w:t>
                            </w:r>
                          </w:p>
                          <w:p w14:paraId="2F2FB186" w14:textId="77777777" w:rsidR="006E3E0E" w:rsidRPr="00CD0485" w:rsidRDefault="006E3E0E"/>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0" type="#_x0000_t202" style="position:absolute;margin-left:227pt;margin-top:402pt;width:338pt;height:38pt;z-index:2516838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" o:allowincell="f" filled="f" stroked="f">
                <v:textbox inset=",0,,0">
                  <w:txbxContent>
                    <w:p w14:paraId="2D7EA73C" w14:textId="77777777" w:rsidR="006E3E0E" w:rsidRPr="00CD0485" w:rsidRDefault="006E3E0E" w:rsidP="001A03E2">
                      <w:pPr>
                        <w:pStyle w:val="Heading2"/>
                        <w:rPr>
                          <w:color w:val="auto"/>
                        </w:rPr>
                      </w:pPr>
                      <w:r w:rsidRPr="00CD0485">
                        <w:rPr>
                          <w:color w:val="auto"/>
                        </w:rPr>
                        <w:t>From the Principal</w:t>
                      </w:r>
                    </w:p>
                    <w:p w14:paraId="2F2FB186" w14:textId="77777777" w:rsidR="006E3E0E" w:rsidRPr="00CD0485" w:rsidRDefault="006E3E0E"/>
                  </w:txbxContent>
                </v:textbox>
                <w10:wrap type="tight" anchorx="page" anchory="page"/>
              </v:shape>
            </w:pict>
          </mc:Fallback>
        </mc:AlternateContent>
      </w:r>
      <w:r w:rsidR="0099163B">
        <w:rPr>
          <w:noProof/>
        </w:rPr>
        <mc:AlternateContent>
          <mc:Choice Requires="wps">
            <w:drawing>
              <wp:anchor distT="0" distB="0" distL="114300" distR="114300" simplePos="0" relativeHeight="251714573" behindDoc="0" locked="0" layoutInCell="0" allowOverlap="1" wp14:anchorId="2CE0D841" wp14:editId="48D50A95">
                <wp:simplePos x="0" y="0"/>
                <wp:positionH relativeFrom="page">
                  <wp:posOffset>528320</wp:posOffset>
                </wp:positionH>
                <wp:positionV relativeFrom="page">
                  <wp:posOffset>6832600</wp:posOffset>
                </wp:positionV>
                <wp:extent cx="2133600" cy="1282700"/>
                <wp:effectExtent l="0" t="0" r="0" b="12700"/>
                <wp:wrapTight wrapText="bothSides">
                  <wp:wrapPolygon edited="0">
                    <wp:start x="257" y="0"/>
                    <wp:lineTo x="257" y="21386"/>
                    <wp:lineTo x="21086" y="21386"/>
                    <wp:lineTo x="21086" y="0"/>
                    <wp:lineTo x="257" y="0"/>
                  </wp:wrapPolygon>
                </wp:wrapTight>
                <wp:docPr id="57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282700"/>
                        </a:xfrm>
                        <a:prstGeom prst="rect">
                          <a:avLst/>
                        </a:prstGeom>
                        <a:noFill/>
                        <a:ln>
                          <a:noFill/>
                        </a:ln>
                        <a:extLst>
                          <a:ext uri="{FAA26D3D-D897-4be2-8F04-BA451C77F1D7}">
                            <ma14:placeholderFlag xmlns:ma14="http://schemas.microsoft.com/office/mac/drawingml/2011/main"/>
                          </a:ext>
                          <a:ext uri="{C572A759-6A51-4108-AA02-DFA0A04FC94B}">
                            <ma14:wrappingTextBoxFlag xmlns:ma14="http://schemas.microsoft.com/office/mac/drawingml/2011/main" val="1"/>
                          </a:ex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4CBE31DD" w14:textId="3259DF9F" w:rsidR="006E3E0E" w:rsidRDefault="006E3E0E" w:rsidP="0092422E">
                            <w:pPr>
                              <w:pStyle w:val="BodyText2"/>
                              <w:numPr>
                                <w:ilvl w:val="0"/>
                                <w:numId w:val="16"/>
                              </w:numPr>
                              <w:rPr>
                                <w:sz w:val="24"/>
                              </w:rPr>
                            </w:pPr>
                            <w:r>
                              <w:rPr>
                                <w:sz w:val="24"/>
                              </w:rPr>
                              <w:t>Counselor’s Corner</w:t>
                            </w:r>
                          </w:p>
                          <w:p w14:paraId="78B1E31D" w14:textId="79F349F4" w:rsidR="006E3E0E" w:rsidRDefault="006E3E0E" w:rsidP="0092422E">
                            <w:pPr>
                              <w:pStyle w:val="BodyText2"/>
                              <w:numPr>
                                <w:ilvl w:val="0"/>
                                <w:numId w:val="16"/>
                              </w:numPr>
                              <w:rPr>
                                <w:sz w:val="24"/>
                              </w:rPr>
                            </w:pPr>
                            <w:r>
                              <w:rPr>
                                <w:sz w:val="24"/>
                              </w:rPr>
                              <w:t>Upcoming Dates</w:t>
                            </w:r>
                          </w:p>
                          <w:p w14:paraId="5B62D787" w14:textId="056915C6" w:rsidR="006E3E0E" w:rsidRDefault="006E3E0E" w:rsidP="0092422E">
                            <w:pPr>
                              <w:pStyle w:val="BodyText2"/>
                              <w:numPr>
                                <w:ilvl w:val="0"/>
                                <w:numId w:val="16"/>
                              </w:numPr>
                              <w:rPr>
                                <w:sz w:val="24"/>
                              </w:rPr>
                            </w:pPr>
                            <w:r>
                              <w:rPr>
                                <w:sz w:val="24"/>
                              </w:rPr>
                              <w:t>PTO information</w:t>
                            </w:r>
                          </w:p>
                          <w:p w14:paraId="36B844F3" w14:textId="5639FDCF" w:rsidR="006E3E0E" w:rsidRPr="0092422E" w:rsidRDefault="006E3E0E" w:rsidP="0092422E">
                            <w:pPr>
                              <w:pStyle w:val="BodyText2"/>
                              <w:numPr>
                                <w:ilvl w:val="0"/>
                                <w:numId w:val="16"/>
                              </w:numPr>
                              <w:rPr>
                                <w:sz w:val="24"/>
                              </w:rPr>
                            </w:pPr>
                            <w:r>
                              <w:rPr>
                                <w:sz w:val="24"/>
                              </w:rPr>
                              <w:t>Health Updates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1" type="#_x0000_t202" style="position:absolute;margin-left:41.6pt;margin-top:538pt;width:168pt;height:101pt;z-index:25171457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" mv:complextextbox="1" o:allowincell="f" filled="f" stroked="f">
                <v:textbox inset=",0,,0">
                  <w:txbxContent>
                    <w:p w14:paraId="4CBE31DD" w14:textId="3259DF9F" w:rsidR="006E3E0E" w:rsidRDefault="006E3E0E" w:rsidP="0092422E">
                      <w:pPr>
                        <w:pStyle w:val="BodyText2"/>
                        <w:numPr>
                          <w:ilvl w:val="0"/>
                          <w:numId w:val="16"/>
                        </w:numPr>
                        <w:rPr>
                          <w:sz w:val="24"/>
                        </w:rPr>
                      </w:pPr>
                      <w:r>
                        <w:rPr>
                          <w:sz w:val="24"/>
                        </w:rPr>
                        <w:t>Counselor’s Corner</w:t>
                      </w:r>
                    </w:p>
                    <w:p w14:paraId="78B1E31D" w14:textId="79F349F4" w:rsidR="006E3E0E" w:rsidRDefault="006E3E0E" w:rsidP="0092422E">
                      <w:pPr>
                        <w:pStyle w:val="BodyText2"/>
                        <w:numPr>
                          <w:ilvl w:val="0"/>
                          <w:numId w:val="16"/>
                        </w:numPr>
                        <w:rPr>
                          <w:sz w:val="24"/>
                        </w:rPr>
                      </w:pPr>
                      <w:r>
                        <w:rPr>
                          <w:sz w:val="24"/>
                        </w:rPr>
                        <w:t>Upcoming Dates</w:t>
                      </w:r>
                    </w:p>
                    <w:p w14:paraId="5B62D787" w14:textId="056915C6" w:rsidR="006E3E0E" w:rsidRDefault="006E3E0E" w:rsidP="0092422E">
                      <w:pPr>
                        <w:pStyle w:val="BodyText2"/>
                        <w:numPr>
                          <w:ilvl w:val="0"/>
                          <w:numId w:val="16"/>
                        </w:numPr>
                        <w:rPr>
                          <w:sz w:val="24"/>
                        </w:rPr>
                      </w:pPr>
                      <w:r>
                        <w:rPr>
                          <w:sz w:val="24"/>
                        </w:rPr>
                        <w:t>PTO information</w:t>
                      </w:r>
                    </w:p>
                    <w:p w14:paraId="36B844F3" w14:textId="5639FDCF" w:rsidR="006E3E0E" w:rsidRPr="0092422E" w:rsidRDefault="006E3E0E" w:rsidP="0092422E">
                      <w:pPr>
                        <w:pStyle w:val="BodyText2"/>
                        <w:numPr>
                          <w:ilvl w:val="0"/>
                          <w:numId w:val="16"/>
                        </w:numPr>
                        <w:rPr>
                          <w:sz w:val="24"/>
                        </w:rPr>
                      </w:pPr>
                      <w:r>
                        <w:rPr>
                          <w:sz w:val="24"/>
                        </w:rPr>
                        <w:t>Health Updates</w:t>
                      </w:r>
                    </w:p>
                  </w:txbxContent>
                </v:textbox>
                <w10:wrap type="tight" anchorx="page" anchory="page"/>
              </v:shape>
            </w:pict>
          </mc:Fallback>
        </mc:AlternateContent>
      </w:r>
      <w:r w:rsidR="001A03E2">
        <w:rPr>
          <w:noProof/>
        </w:rPr>
        <w:drawing>
          <wp:anchor distT="0" distB="0" distL="118745" distR="118745" simplePos="0" relativeHeight="251713541" behindDoc="0" locked="0" layoutInCell="0" allowOverlap="1" wp14:anchorId="3003CF38" wp14:editId="1D317010">
            <wp:simplePos x="0" y="0"/>
            <wp:positionH relativeFrom="page">
              <wp:posOffset>457200</wp:posOffset>
            </wp:positionH>
            <wp:positionV relativeFrom="page">
              <wp:posOffset>4833620</wp:posOffset>
            </wp:positionV>
            <wp:extent cx="2276475" cy="1520825"/>
            <wp:effectExtent l="0" t="0" r="9525" b="3175"/>
            <wp:wrapTight wrapText="bothSides">
              <wp:wrapPolygon edited="0">
                <wp:start x="0" y="0"/>
                <wp:lineTo x="0" y="21284"/>
                <wp:lineTo x="21449" y="21284"/>
                <wp:lineTo x="21449" y="0"/>
                <wp:lineTo x="0" y="0"/>
              </wp:wrapPolygon>
            </wp:wrapTight>
            <wp:docPr id="606"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nfc12 photos:42-17499415.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276475" cy="1520825"/>
                    </a:xfrm>
                    <a:prstGeom prst="rect">
                      <a:avLst/>
                    </a:prstGeom>
                    <a:noFill/>
                    <a:ln w="9525">
                      <a:noFill/>
                      <a:miter lim="800000"/>
                      <a:headEnd/>
                      <a:tailEnd/>
                    </a:ln>
                  </pic:spPr>
                </pic:pic>
              </a:graphicData>
            </a:graphic>
            <wp14:sizeRelV relativeFrom="margin">
              <wp14:pctHeight>0</wp14:pctHeight>
            </wp14:sizeRelV>
          </wp:anchor>
        </w:drawing>
      </w:r>
      <w:r w:rsidR="004D4313">
        <w:rPr>
          <w:noProof/>
        </w:rPr>
        <mc:AlternateContent>
          <mc:Choice Requires="wps">
            <w:drawing>
              <wp:anchor distT="0" distB="0" distL="114300" distR="114300" simplePos="0" relativeHeight="251681793" behindDoc="0" locked="0" layoutInCell="0" allowOverlap="1" wp14:anchorId="54D5767A" wp14:editId="0640A2CA">
                <wp:simplePos x="0" y="0"/>
                <wp:positionH relativeFrom="page">
                  <wp:posOffset>533400</wp:posOffset>
                </wp:positionH>
                <wp:positionV relativeFrom="page">
                  <wp:posOffset>6519545</wp:posOffset>
                </wp:positionV>
                <wp:extent cx="2133600" cy="393065"/>
                <wp:effectExtent l="0" t="4445" r="0" b="0"/>
                <wp:wrapTight wrapText="bothSides">
                  <wp:wrapPolygon edited="0">
                    <wp:start x="0" y="0"/>
                    <wp:lineTo x="21600" y="0"/>
                    <wp:lineTo x="21600" y="21600"/>
                    <wp:lineTo x="0" y="21600"/>
                    <wp:lineTo x="0" y="0"/>
                  </wp:wrapPolygon>
                </wp:wrapTight>
                <wp:docPr id="6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93065"/>
                        </a:xfrm>
                        <a:prstGeom prst="rect">
                          <a:avLst/>
                        </a:prstGeom>
                        <a:noFill/>
                        <a:ln>
                          <a:noFill/>
                        </a:ln>
                        <a:extLst>
                          <a:ext uri="{FAA26D3D-D897-4be2-8F04-BA451C77F1D7}">
                            <ma14:placeholderFlag xmlns:ma14="http://schemas.microsoft.com/office/mac/drawingml/2011/main" val="1"/>
                          </a:ex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2CB3FD7C" w14:textId="77777777" w:rsidR="006E3E0E" w:rsidRPr="00301FC9" w:rsidRDefault="006E3E0E" w:rsidP="001A03E2">
                            <w:pPr>
                              <w:pStyle w:val="BoxHeading"/>
                            </w:pPr>
                            <w:r>
                              <w:t>Inside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2" type="#_x0000_t202" style="position:absolute;margin-left:42pt;margin-top:513.35pt;width:168pt;height:30.95pt;z-index:25168179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" o:allowincell="f" filled="f" stroked="f">
                <v:stroke o:forcedash="t"/>
                <v:textbox inset=",0,,0">
                  <w:txbxContent>
                    <w:p w14:paraId="2CB3FD7C" w14:textId="77777777" w:rsidR="006E3E0E" w:rsidRPr="00301FC9" w:rsidRDefault="006E3E0E" w:rsidP="001A03E2">
                      <w:pPr>
                        <w:pStyle w:val="BoxHeading"/>
                      </w:pPr>
                      <w:r>
                        <w:t>Inside</w:t>
                      </w:r>
                    </w:p>
                  </w:txbxContent>
                </v:textbox>
                <w10:wrap type="tight" anchorx="page" anchory="page"/>
              </v:shape>
            </w:pict>
          </mc:Fallback>
        </mc:AlternateContent>
      </w:r>
      <w:r w:rsidR="004D4313">
        <w:rPr>
          <w:noProof/>
        </w:rPr>
        <mc:AlternateContent>
          <mc:Choice Requires="wps">
            <w:drawing>
              <wp:anchor distT="0" distB="0" distL="114300" distR="114300" simplePos="0" relativeHeight="251678721" behindDoc="0" locked="0" layoutInCell="0" allowOverlap="1" wp14:anchorId="523455EB" wp14:editId="3CD10385">
                <wp:simplePos x="0" y="0"/>
                <wp:positionH relativeFrom="page">
                  <wp:posOffset>528320</wp:posOffset>
                </wp:positionH>
                <wp:positionV relativeFrom="page">
                  <wp:posOffset>3351530</wp:posOffset>
                </wp:positionV>
                <wp:extent cx="2133600" cy="394970"/>
                <wp:effectExtent l="0" t="0" r="0" b="11430"/>
                <wp:wrapTight wrapText="bothSides">
                  <wp:wrapPolygon edited="0">
                    <wp:start x="257" y="0"/>
                    <wp:lineTo x="257" y="20836"/>
                    <wp:lineTo x="21086" y="20836"/>
                    <wp:lineTo x="21086" y="0"/>
                    <wp:lineTo x="257" y="0"/>
                  </wp:wrapPolygon>
                </wp:wrapTight>
                <wp:docPr id="6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94970"/>
                        </a:xfrm>
                        <a:prstGeom prst="rect">
                          <a:avLst/>
                        </a:prstGeom>
                        <a:noFill/>
                        <a:ln>
                          <a:noFill/>
                        </a:ln>
                        <a:extLst>
                          <a:ext uri="{FAA26D3D-D897-4be2-8F04-BA451C77F1D7}">
                            <ma14:placeholderFlag xmlns:ma14="http://schemas.microsoft.com/office/mac/drawingml/2011/main"/>
                          </a:ex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9FD9FB1" w14:textId="77777777" w:rsidR="006E3E0E" w:rsidRPr="00301FC9" w:rsidRDefault="006E3E0E" w:rsidP="001A03E2">
                            <w:pPr>
                              <w:pStyle w:val="Subtitle"/>
                            </w:pPr>
                            <w:r>
                              <w:t>A Lifelong Celebration of Learning!</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3" type="#_x0000_t202" style="position:absolute;margin-left:41.6pt;margin-top:263.9pt;width:168pt;height:31.1pt;z-index:25167872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" o:allowincell="f" filled="f" stroked="f">
                <v:textbox inset=",0,,0">
                  <w:txbxContent>
                    <w:p w14:paraId="59FD9FB1" w14:textId="77777777" w:rsidR="006E3E0E" w:rsidRPr="00301FC9" w:rsidRDefault="006E3E0E" w:rsidP="001A03E2">
                      <w:pPr>
                        <w:pStyle w:val="Subtitle"/>
                      </w:pPr>
                      <w:r>
                        <w:t>A Lifelong Celebration of Learning!</w:t>
                      </w:r>
                    </w:p>
                  </w:txbxContent>
                </v:textbox>
                <w10:wrap type="tight" anchorx="page" anchory="page"/>
              </v:shape>
            </w:pict>
          </mc:Fallback>
        </mc:AlternateContent>
      </w:r>
      <w:r w:rsidR="004D4313">
        <w:rPr>
          <w:noProof/>
        </w:rPr>
        <mc:AlternateContent>
          <mc:Choice Requires="wps">
            <w:drawing>
              <wp:anchor distT="0" distB="0" distL="114300" distR="114300" simplePos="0" relativeHeight="251677697" behindDoc="0" locked="0" layoutInCell="0" allowOverlap="1" wp14:anchorId="3980D56A" wp14:editId="1E882405">
                <wp:simplePos x="0" y="0"/>
                <wp:positionH relativeFrom="page">
                  <wp:posOffset>533400</wp:posOffset>
                </wp:positionH>
                <wp:positionV relativeFrom="page">
                  <wp:posOffset>2552065</wp:posOffset>
                </wp:positionV>
                <wp:extent cx="2133600" cy="762635"/>
                <wp:effectExtent l="0" t="0" r="0" b="24765"/>
                <wp:wrapTight wrapText="bothSides">
                  <wp:wrapPolygon edited="0">
                    <wp:start x="257" y="0"/>
                    <wp:lineTo x="257" y="21582"/>
                    <wp:lineTo x="21086" y="21582"/>
                    <wp:lineTo x="21086" y="0"/>
                    <wp:lineTo x="257" y="0"/>
                  </wp:wrapPolygon>
                </wp:wrapTight>
                <wp:docPr id="6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762635"/>
                        </a:xfrm>
                        <a:prstGeom prst="rect">
                          <a:avLst/>
                        </a:prstGeom>
                        <a:noFill/>
                        <a:ln>
                          <a:noFill/>
                        </a:ln>
                        <a:extLst>
                          <a:ext uri="{FAA26D3D-D897-4be2-8F04-BA451C77F1D7}">
                            <ma14:placeholderFlag xmlns:ma14="http://schemas.microsoft.com/office/mac/drawingml/2011/main"/>
                          </a:ex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BF08209" w14:textId="77777777" w:rsidR="006E3E0E" w:rsidRPr="00301FC9" w:rsidRDefault="006E3E0E" w:rsidP="001A03E2">
                            <w:pPr>
                              <w:pStyle w:val="BoxHeading-Large"/>
                            </w:pPr>
                            <w:r>
                              <w:t>School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4" type="#_x0000_t202" style="position:absolute;margin-left:42pt;margin-top:200.95pt;width:168pt;height:60.05pt;z-index:25167769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" o:allowincell="f" filled="f" stroked="f">
                <v:textbox inset=",0,,0">
                  <w:txbxContent>
                    <w:p w14:paraId="5BF08209" w14:textId="77777777" w:rsidR="006E3E0E" w:rsidRPr="00301FC9" w:rsidRDefault="006E3E0E" w:rsidP="001A03E2">
                      <w:pPr>
                        <w:pStyle w:val="BoxHeading-Large"/>
                      </w:pPr>
                      <w:r>
                        <w:t>School</w:t>
                      </w:r>
                    </w:p>
                  </w:txbxContent>
                </v:textbox>
                <w10:wrap type="tight" anchorx="page" anchory="page"/>
              </v:shape>
            </w:pict>
          </mc:Fallback>
        </mc:AlternateContent>
      </w:r>
      <w:r w:rsidR="00EC4BD5">
        <w:br w:type="page"/>
      </w:r>
      <w:r>
        <w:rPr>
          <w:b/>
          <w:noProof/>
        </w:rPr>
        <w:lastRenderedPageBreak/>
        <mc:AlternateContent>
          <mc:Choice Requires="wps">
            <w:drawing>
              <wp:anchor distT="0" distB="0" distL="114300" distR="114300" simplePos="0" relativeHeight="251734029" behindDoc="0" locked="0" layoutInCell="1" allowOverlap="1" wp14:anchorId="2559A263" wp14:editId="2F562F12">
                <wp:simplePos x="0" y="0"/>
                <wp:positionH relativeFrom="page">
                  <wp:posOffset>899795</wp:posOffset>
                </wp:positionH>
                <wp:positionV relativeFrom="page">
                  <wp:posOffset>101600</wp:posOffset>
                </wp:positionV>
                <wp:extent cx="6025938" cy="1549400"/>
                <wp:effectExtent l="0" t="0" r="19685" b="25400"/>
                <wp:wrapTight wrapText="bothSides">
                  <wp:wrapPolygon edited="0">
                    <wp:start x="3096" y="0"/>
                    <wp:lineTo x="1184" y="354"/>
                    <wp:lineTo x="0" y="2479"/>
                    <wp:lineTo x="0" y="19475"/>
                    <wp:lineTo x="15115" y="21600"/>
                    <wp:lineTo x="18484" y="21600"/>
                    <wp:lineTo x="19941" y="21600"/>
                    <wp:lineTo x="21580" y="19121"/>
                    <wp:lineTo x="21580" y="2125"/>
                    <wp:lineTo x="6465" y="0"/>
                    <wp:lineTo x="3096" y="0"/>
                  </wp:wrapPolygon>
                </wp:wrapTight>
                <wp:docPr id="3" name="Wave 3"/>
                <wp:cNvGraphicFramePr/>
                <a:graphic xmlns:a="http://schemas.openxmlformats.org/drawingml/2006/main">
                  <a:graphicData uri="http://schemas.microsoft.com/office/word/2010/wordprocessingShape">
                    <wps:wsp>
                      <wps:cNvSpPr/>
                      <wps:spPr>
                        <a:xfrm>
                          <a:off x="0" y="0"/>
                          <a:ext cx="6025938" cy="1549400"/>
                        </a:xfrm>
                        <a:prstGeom prst="wave">
                          <a:avLst>
                            <a:gd name="adj1" fmla="val 12500"/>
                            <a:gd name="adj2" fmla="val -473"/>
                          </a:avLst>
                        </a:prstGeom>
                        <a:solidFill>
                          <a:srgbClr val="CFE2F3"/>
                        </a:solidFill>
                        <a:ln w="9525" cap="flat" cmpd="sng">
                          <a:solidFill>
                            <a:srgbClr val="000000"/>
                          </a:solidFill>
                          <a:prstDash val="solid"/>
                          <a:round/>
                          <a:headEnd type="none" w="sm" len="sm"/>
                          <a:tailEnd type="none" w="sm" len="sm"/>
                        </a:ln>
                      </wps:spPr>
                      <wps:txbx>
                        <w:txbxContent>
                          <w:p w14:paraId="2F098577" w14:textId="77777777" w:rsidR="006E3E0E" w:rsidRDefault="006E3E0E" w:rsidP="00521218">
                            <w:pPr>
                              <w:pStyle w:val="Normal1"/>
                              <w:spacing w:line="240" w:lineRule="auto"/>
                              <w:textDirection w:val="btLr"/>
                            </w:pPr>
                            <w:r>
                              <w:rPr>
                                <w:rFonts w:ascii="Lobster" w:eastAsia="Lobster" w:hAnsi="Lobster" w:cs="Lobster"/>
                                <w:color w:val="000000"/>
                                <w:sz w:val="96"/>
                              </w:rPr>
                              <w:t>Counselor’s Corner</w:t>
                            </w:r>
                          </w:p>
                          <w:p w14:paraId="1B51EA58" w14:textId="77777777" w:rsidR="006E3E0E" w:rsidRDefault="006E3E0E" w:rsidP="00521218">
                            <w:pPr>
                              <w:pStyle w:val="Normal1"/>
                              <w:spacing w:line="240" w:lineRule="auto"/>
                              <w:jc w:val="right"/>
                              <w:textDirection w:val="btLr"/>
                            </w:pPr>
                            <w:r>
                              <w:rPr>
                                <w:rFonts w:ascii="Lobster" w:eastAsia="Lobster" w:hAnsi="Lobster" w:cs="Lobster"/>
                                <w:color w:val="000000"/>
                                <w:sz w:val="36"/>
                              </w:rPr>
                              <w:t>Mrs. Kresky</w:t>
                            </w: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3" o:spid="_x0000_s1035" type="#_x0000_t64" style="position:absolute;margin-left:70.85pt;margin-top:8pt;width:474.5pt;height:122pt;z-index:2517340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" adj="2700,10698" fillcolor="#cfe2f3">
                <v:stroke startarrowwidth="narrow" startarrowlength="short" endarrowwidth="narrow" endarrowlength="short"/>
                <v:textbox inset="91425emu,91425emu,91425emu,91425emu">
                  <w:txbxContent>
                    <w:p w14:paraId="2F098577" w14:textId="77777777" w:rsidR="006E3E0E" w:rsidRDefault="006E3E0E" w:rsidP="00521218">
                      <w:pPr>
                        <w:pStyle w:val="normal0"/>
                        <w:spacing w:line="240" w:lineRule="auto"/>
                        <w:textDirection w:val="btLr"/>
                      </w:pPr>
                      <w:r>
                        <w:rPr>
                          <w:rFonts w:ascii="Lobster" w:eastAsia="Lobster" w:hAnsi="Lobster" w:cs="Lobster"/>
                          <w:color w:val="000000"/>
                          <w:sz w:val="96"/>
                        </w:rPr>
                        <w:t>Counselor’s Corner</w:t>
                      </w:r>
                    </w:p>
                    <w:p w14:paraId="1B51EA58" w14:textId="77777777" w:rsidR="006E3E0E" w:rsidRDefault="006E3E0E" w:rsidP="00521218">
                      <w:pPr>
                        <w:pStyle w:val="normal0"/>
                        <w:spacing w:line="240" w:lineRule="auto"/>
                        <w:jc w:val="right"/>
                        <w:textDirection w:val="btLr"/>
                      </w:pPr>
                      <w:r>
                        <w:rPr>
                          <w:rFonts w:ascii="Lobster" w:eastAsia="Lobster" w:hAnsi="Lobster" w:cs="Lobster"/>
                          <w:color w:val="000000"/>
                          <w:sz w:val="36"/>
                        </w:rPr>
                        <w:t>Mrs. Kresky</w:t>
                      </w:r>
                    </w:p>
                  </w:txbxContent>
                </v:textbox>
                <w10:wrap type="tight" anchorx="page" anchory="page"/>
              </v:shape>
            </w:pict>
          </mc:Fallback>
        </mc:AlternateContent>
      </w:r>
      <w:r w:rsidR="00293C4D">
        <w:rPr>
          <w:noProof/>
        </w:rPr>
        <mc:AlternateContent>
          <mc:Choice Requires="wps">
            <w:drawing>
              <wp:anchor distT="0" distB="0" distL="114300" distR="114300" simplePos="0" relativeHeight="251721741" behindDoc="0" locked="0" layoutInCell="1" allowOverlap="1" wp14:anchorId="3208A7C9" wp14:editId="21E8DD51">
                <wp:simplePos x="0" y="0"/>
                <wp:positionH relativeFrom="page">
                  <wp:posOffset>6134100</wp:posOffset>
                </wp:positionH>
                <wp:positionV relativeFrom="page">
                  <wp:posOffset>533400</wp:posOffset>
                </wp:positionV>
                <wp:extent cx="1089660" cy="215900"/>
                <wp:effectExtent l="0" t="0" r="2540" b="12700"/>
                <wp:wrapThrough wrapText="bothSides">
                  <wp:wrapPolygon edited="0">
                    <wp:start x="0" y="0"/>
                    <wp:lineTo x="0" y="20329"/>
                    <wp:lineTo x="21147" y="20329"/>
                    <wp:lineTo x="21147" y="0"/>
                    <wp:lineTo x="0" y="0"/>
                  </wp:wrapPolygon>
                </wp:wrapThrough>
                <wp:docPr id="580" name="Text Box 580"/>
                <wp:cNvGraphicFramePr/>
                <a:graphic xmlns:a="http://schemas.openxmlformats.org/drawingml/2006/main">
                  <a:graphicData uri="http://schemas.microsoft.com/office/word/2010/wordprocessingShape">
                    <wps:wsp>
                      <wps:cNvSpPr txBox="1"/>
                      <wps:spPr>
                        <a:xfrm>
                          <a:off x="0" y="0"/>
                          <a:ext cx="1089660" cy="215900"/>
                        </a:xfrm>
                        <a:prstGeom prst="rect">
                          <a:avLst/>
                        </a:prstGeom>
                        <a:solidFill>
                          <a:schemeClr val="accent2"/>
                        </a:solid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4068704" w14:textId="77777777" w:rsidR="006E3E0E" w:rsidRDefault="006E3E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80" o:spid="_x0000_s1036" type="#_x0000_t202" style="position:absolute;margin-left:483pt;margin-top:42pt;width:85.8pt;height:17pt;z-index:251721741;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" mv:complextextbox="1" fillcolor="#a09781 [3205]" stroked="f">
                <v:textbox>
                  <w:txbxContent>
                    <w:p w14:paraId="44068704" w14:textId="77777777" w:rsidR="006E3E0E" w:rsidRDefault="006E3E0E"/>
                  </w:txbxContent>
                </v:textbox>
                <w10:wrap type="through" anchorx="page" anchory="page"/>
              </v:shape>
            </w:pict>
          </mc:Fallback>
        </mc:AlternateContent>
      </w:r>
      <w:r w:rsidR="00293C4D">
        <w:rPr>
          <w:noProof/>
        </w:rPr>
        <mc:AlternateContent>
          <mc:Choice Requires="wps">
            <w:drawing>
              <wp:anchor distT="0" distB="0" distL="114300" distR="114300" simplePos="0" relativeHeight="251720717" behindDoc="0" locked="0" layoutInCell="1" allowOverlap="1" wp14:anchorId="4243C059" wp14:editId="6EB7FF82">
                <wp:simplePos x="0" y="0"/>
                <wp:positionH relativeFrom="page">
                  <wp:posOffset>508000</wp:posOffset>
                </wp:positionH>
                <wp:positionV relativeFrom="page">
                  <wp:posOffset>533400</wp:posOffset>
                </wp:positionV>
                <wp:extent cx="1346200" cy="215900"/>
                <wp:effectExtent l="0" t="0" r="0" b="12700"/>
                <wp:wrapThrough wrapText="bothSides">
                  <wp:wrapPolygon edited="0">
                    <wp:start x="0" y="0"/>
                    <wp:lineTo x="0" y="20329"/>
                    <wp:lineTo x="21192" y="20329"/>
                    <wp:lineTo x="21192" y="0"/>
                    <wp:lineTo x="0" y="0"/>
                  </wp:wrapPolygon>
                </wp:wrapThrough>
                <wp:docPr id="579" name="Text Box 579"/>
                <wp:cNvGraphicFramePr/>
                <a:graphic xmlns:a="http://schemas.openxmlformats.org/drawingml/2006/main">
                  <a:graphicData uri="http://schemas.microsoft.com/office/word/2010/wordprocessingShape">
                    <wps:wsp>
                      <wps:cNvSpPr txBox="1"/>
                      <wps:spPr>
                        <a:xfrm>
                          <a:off x="0" y="0"/>
                          <a:ext cx="1346200" cy="215900"/>
                        </a:xfrm>
                        <a:prstGeom prst="rect">
                          <a:avLst/>
                        </a:prstGeom>
                        <a:solidFill>
                          <a:schemeClr val="tx2"/>
                        </a:solid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1E8D7ED" w14:textId="77777777" w:rsidR="006E3E0E" w:rsidRDefault="006E3E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79" o:spid="_x0000_s1037" type="#_x0000_t202" style="position:absolute;margin-left:40pt;margin-top:42pt;width:106pt;height:17pt;z-index:251720717;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" mv:complextextbox="1" fillcolor="#37302a [3215]" stroked="f">
                <v:textbox>
                  <w:txbxContent>
                    <w:p w14:paraId="01E8D7ED" w14:textId="77777777" w:rsidR="006E3E0E" w:rsidRDefault="006E3E0E"/>
                  </w:txbxContent>
                </v:textbox>
                <w10:wrap type="through" anchorx="page" anchory="page"/>
              </v:shape>
            </w:pict>
          </mc:Fallback>
        </mc:AlternateContent>
      </w:r>
      <w:r w:rsidR="00293C4D">
        <w:rPr>
          <w:noProof/>
        </w:rPr>
        <mc:AlternateContent>
          <mc:Choice Requires="wps">
            <w:drawing>
              <wp:anchor distT="0" distB="0" distL="114300" distR="114300" simplePos="0" relativeHeight="251719693" behindDoc="0" locked="0" layoutInCell="1" allowOverlap="1" wp14:anchorId="407D2DF0" wp14:editId="71752B12">
                <wp:simplePos x="0" y="0"/>
                <wp:positionH relativeFrom="page">
                  <wp:posOffset>548640</wp:posOffset>
                </wp:positionH>
                <wp:positionV relativeFrom="page">
                  <wp:posOffset>622300</wp:posOffset>
                </wp:positionV>
                <wp:extent cx="99060" cy="45719"/>
                <wp:effectExtent l="0" t="25400" r="2540" b="5715"/>
                <wp:wrapThrough wrapText="bothSides">
                  <wp:wrapPolygon edited="0">
                    <wp:start x="0" y="-12169"/>
                    <wp:lineTo x="0" y="12169"/>
                    <wp:lineTo x="16615" y="12169"/>
                    <wp:lineTo x="16615" y="-12169"/>
                    <wp:lineTo x="0" y="-12169"/>
                  </wp:wrapPolygon>
                </wp:wrapThrough>
                <wp:docPr id="576" name="Text Box 576"/>
                <wp:cNvGraphicFramePr/>
                <a:graphic xmlns:a="http://schemas.openxmlformats.org/drawingml/2006/main">
                  <a:graphicData uri="http://schemas.microsoft.com/office/word/2010/wordprocessingShape">
                    <wps:wsp>
                      <wps:cNvSpPr txBox="1"/>
                      <wps:spPr>
                        <a:xfrm>
                          <a:off x="0" y="0"/>
                          <a:ext cx="99060" cy="45719"/>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2EF935C" w14:textId="77777777" w:rsidR="006E3E0E" w:rsidRDefault="006E3E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76" o:spid="_x0000_s1038" type="#_x0000_t202" style="position:absolute;margin-left:43.2pt;margin-top:49pt;width:7.8pt;height:3.6pt;z-index:25171969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" mv:complextextbox="1" filled="f" stroked="f">
                <v:textbox>
                  <w:txbxContent>
                    <w:p w14:paraId="32EF935C" w14:textId="77777777" w:rsidR="006E3E0E" w:rsidRDefault="006E3E0E"/>
                  </w:txbxContent>
                </v:textbox>
                <w10:wrap type="through" anchorx="page" anchory="page"/>
              </v:shape>
            </w:pict>
          </mc:Fallback>
        </mc:AlternateContent>
      </w:r>
    </w:p>
    <w:p w14:paraId="245E8227" w14:textId="5CB84024" w:rsidR="003D4161" w:rsidRPr="003D4161" w:rsidRDefault="00E42B32" w:rsidP="003D4161">
      <w:pPr>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84865" behindDoc="0" locked="0" layoutInCell="0" allowOverlap="1" wp14:anchorId="286B8166" wp14:editId="23818DFB">
                <wp:simplePos x="0" y="0"/>
                <wp:positionH relativeFrom="page">
                  <wp:posOffset>5093335</wp:posOffset>
                </wp:positionH>
                <wp:positionV relativeFrom="page">
                  <wp:posOffset>1270000</wp:posOffset>
                </wp:positionV>
                <wp:extent cx="2130425" cy="1828800"/>
                <wp:effectExtent l="0" t="0" r="0" b="0"/>
                <wp:wrapTight wrapText="bothSides">
                  <wp:wrapPolygon edited="0">
                    <wp:start x="258" y="0"/>
                    <wp:lineTo x="258" y="21300"/>
                    <wp:lineTo x="21117" y="21300"/>
                    <wp:lineTo x="21117" y="0"/>
                    <wp:lineTo x="258" y="0"/>
                  </wp:wrapPolygon>
                </wp:wrapTight>
                <wp:docPr id="5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1828800"/>
                        </a:xfrm>
                        <a:prstGeom prst="rect">
                          <a:avLst/>
                        </a:prstGeom>
                        <a:noFill/>
                        <a:ln>
                          <a:noFill/>
                        </a:ln>
                        <a:extLst>
                          <a:ext uri="{FAA26D3D-D897-4be2-8F04-BA451C77F1D7}">
                            <ma14:placeholderFlag xmlns:ma14="http://schemas.microsoft.com/office/mac/drawingml/2011/main"/>
                          </a:ex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0493EC67" w14:textId="67B9A435" w:rsidR="006E3E0E" w:rsidRDefault="006E3E0E" w:rsidP="001A03E2">
                            <w:pPr>
                              <w:pStyle w:val="BlockHeading-Large"/>
                            </w:pPr>
                          </w:p>
                          <w:p w14:paraId="57DD8083" w14:textId="6797F3B6" w:rsidR="006E3E0E" w:rsidRPr="00521218" w:rsidRDefault="006E3E0E" w:rsidP="001A03E2">
                            <w:pPr>
                              <w:pStyle w:val="BlockHeading-Large"/>
                              <w:rPr>
                                <w:sz w:val="72"/>
                                <w:szCs w:val="72"/>
                              </w:rPr>
                            </w:pPr>
                            <w:r w:rsidRPr="00521218">
                              <w:rPr>
                                <w:sz w:val="72"/>
                                <w:szCs w:val="72"/>
                              </w:rPr>
                              <w:t>Upcoming Events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9" type="#_x0000_t202" style="position:absolute;margin-left:401.05pt;margin-top:100pt;width:167.75pt;height:2in;z-index:25168486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" o:allowincell="f" filled="f" stroked="f">
                <v:textbox inset=",0,,0">
                  <w:txbxContent>
                    <w:p w14:paraId="0493EC67" w14:textId="67B9A435" w:rsidR="006E3E0E" w:rsidRDefault="006E3E0E" w:rsidP="001A03E2">
                      <w:pPr>
                        <w:pStyle w:val="BlockHeading-Large"/>
                      </w:pPr>
                    </w:p>
                    <w:p w14:paraId="57DD8083" w14:textId="6797F3B6" w:rsidR="006E3E0E" w:rsidRPr="00521218" w:rsidRDefault="006E3E0E" w:rsidP="001A03E2">
                      <w:pPr>
                        <w:pStyle w:val="BlockHeading-Large"/>
                        <w:rPr>
                          <w:sz w:val="72"/>
                          <w:szCs w:val="72"/>
                        </w:rPr>
                      </w:pPr>
                      <w:r w:rsidRPr="00521218">
                        <w:rPr>
                          <w:sz w:val="72"/>
                          <w:szCs w:val="72"/>
                        </w:rPr>
                        <w:t>Upcoming Events</w:t>
                      </w:r>
                    </w:p>
                  </w:txbxContent>
                </v:textbox>
                <w10:wrap type="tight" anchorx="page" anchory="page"/>
              </v:shape>
            </w:pict>
          </mc:Fallback>
        </mc:AlternateContent>
      </w:r>
    </w:p>
    <w:p w14:paraId="0D56555E" w14:textId="4BCF6DBF" w:rsidR="00932CC7" w:rsidRPr="00932CC7" w:rsidRDefault="00932CC7" w:rsidP="00932CC7">
      <w:pPr>
        <w:rPr>
          <w:rFonts w:ascii="Times New Roman" w:eastAsia="Times New Roman" w:hAnsi="Times New Roman" w:cs="Times New Roman"/>
          <w:sz w:val="20"/>
          <w:szCs w:val="20"/>
        </w:rPr>
      </w:pPr>
      <w:r>
        <w:rPr>
          <w:noProof/>
        </w:rPr>
        <mc:AlternateContent>
          <mc:Choice Requires="wpg">
            <w:drawing>
              <wp:anchor distT="114300" distB="114300" distL="114300" distR="114300" simplePos="0" relativeHeight="251733005" behindDoc="1" locked="0" layoutInCell="1" hidden="0" allowOverlap="1" wp14:anchorId="377790AF" wp14:editId="1A8E5D88">
                <wp:simplePos x="0" y="0"/>
                <wp:positionH relativeFrom="page">
                  <wp:posOffset>3180715</wp:posOffset>
                </wp:positionH>
                <wp:positionV relativeFrom="page">
                  <wp:posOffset>5621655</wp:posOffset>
                </wp:positionV>
                <wp:extent cx="3101340" cy="1379220"/>
                <wp:effectExtent l="0" t="0" r="0" b="43180"/>
                <wp:wrapSquare wrapText="bothSides" distT="114300" distB="114300" distL="114300" distR="114300"/>
                <wp:docPr id="27" name="Group 27"/>
                <wp:cNvGraphicFramePr/>
                <a:graphic xmlns:a="http://schemas.openxmlformats.org/drawingml/2006/main">
                  <a:graphicData uri="http://schemas.microsoft.com/office/word/2010/wordprocessingGroup">
                    <wpg:wgp>
                      <wpg:cNvGrpSpPr/>
                      <wpg:grpSpPr>
                        <a:xfrm>
                          <a:off x="0" y="0"/>
                          <a:ext cx="3101340" cy="1379220"/>
                          <a:chOff x="2200275" y="1524000"/>
                          <a:chExt cx="2752800" cy="1047708"/>
                        </a:xfrm>
                      </wpg:grpSpPr>
                      <wps:wsp>
                        <wps:cNvPr id="28" name="Cloud 28"/>
                        <wps:cNvSpPr/>
                        <wps:spPr>
                          <a:xfrm>
                            <a:off x="2438400" y="1524000"/>
                            <a:ext cx="2228796" cy="1047708"/>
                          </a:xfrm>
                          <a:prstGeom prst="cloud">
                            <a:avLst/>
                          </a:prstGeom>
                          <a:solidFill>
                            <a:srgbClr val="CFE2F3"/>
                          </a:solidFill>
                          <a:ln w="9525" cap="flat" cmpd="sng">
                            <a:solidFill>
                              <a:srgbClr val="000000"/>
                            </a:solidFill>
                            <a:prstDash val="solid"/>
                            <a:round/>
                            <a:headEnd type="none" w="sm" len="sm"/>
                            <a:tailEnd type="none" w="sm" len="sm"/>
                          </a:ln>
                        </wps:spPr>
                        <wps:txbx>
                          <w:txbxContent>
                            <w:p w14:paraId="5ACB9C7E" w14:textId="77777777" w:rsidR="006E3E0E" w:rsidRDefault="006E3E0E" w:rsidP="00B27550">
                              <w:pPr>
                                <w:pStyle w:val="Normal1"/>
                                <w:spacing w:line="240" w:lineRule="auto"/>
                                <w:textDirection w:val="btLr"/>
                              </w:pPr>
                            </w:p>
                          </w:txbxContent>
                        </wps:txbx>
                        <wps:bodyPr spcFirstLastPara="1" wrap="square" lIns="91425" tIns="91425" rIns="91425" bIns="91425" anchor="ctr" anchorCtr="0"/>
                      </wps:wsp>
                      <wps:wsp>
                        <wps:cNvPr id="29" name="Text Box 29"/>
                        <wps:cNvSpPr txBox="1"/>
                        <wps:spPr>
                          <a:xfrm>
                            <a:off x="2200275" y="1581150"/>
                            <a:ext cx="2752800" cy="828600"/>
                          </a:xfrm>
                          <a:prstGeom prst="rect">
                            <a:avLst/>
                          </a:prstGeom>
                          <a:noFill/>
                          <a:ln>
                            <a:noFill/>
                          </a:ln>
                        </wps:spPr>
                        <wps:txbx>
                          <w:txbxContent>
                            <w:p w14:paraId="2D5C8DDA" w14:textId="77777777" w:rsidR="006E3E0E" w:rsidRDefault="006E3E0E" w:rsidP="00B27550">
                              <w:pPr>
                                <w:pStyle w:val="Normal1"/>
                                <w:spacing w:line="240" w:lineRule="auto"/>
                                <w:jc w:val="center"/>
                                <w:textDirection w:val="btLr"/>
                              </w:pPr>
                              <w:r>
                                <w:rPr>
                                  <w:rFonts w:ascii="PT Sans Narrow" w:eastAsia="PT Sans Narrow" w:hAnsi="PT Sans Narrow" w:cs="PT Sans Narrow"/>
                                  <w:color w:val="000000"/>
                                  <w:sz w:val="28"/>
                                </w:rPr>
                                <w:t>Mrs. Kresky</w:t>
                              </w:r>
                            </w:p>
                            <w:p w14:paraId="52BAB7AA" w14:textId="77777777" w:rsidR="006E3E0E" w:rsidRDefault="006E3E0E" w:rsidP="00B27550">
                              <w:pPr>
                                <w:pStyle w:val="Normal1"/>
                                <w:spacing w:line="240" w:lineRule="auto"/>
                                <w:jc w:val="center"/>
                                <w:textDirection w:val="btLr"/>
                              </w:pPr>
                              <w:r>
                                <w:rPr>
                                  <w:rFonts w:ascii="PT Sans Narrow" w:eastAsia="PT Sans Narrow" w:hAnsi="PT Sans Narrow" w:cs="PT Sans Narrow"/>
                                  <w:color w:val="000000"/>
                                  <w:sz w:val="28"/>
                                </w:rPr>
                                <w:t>218-389-6976 Ext. 1135</w:t>
                              </w:r>
                            </w:p>
                            <w:p w14:paraId="6024DBEF" w14:textId="77777777" w:rsidR="006E3E0E" w:rsidRDefault="006E3E0E" w:rsidP="00B27550">
                              <w:pPr>
                                <w:pStyle w:val="Normal1"/>
                                <w:spacing w:line="240" w:lineRule="auto"/>
                                <w:jc w:val="center"/>
                                <w:textDirection w:val="btLr"/>
                              </w:pPr>
                              <w:r>
                                <w:rPr>
                                  <w:rFonts w:ascii="PT Sans Narrow" w:eastAsia="PT Sans Narrow" w:hAnsi="PT Sans Narrow" w:cs="PT Sans Narrow"/>
                                  <w:color w:val="000000"/>
                                  <w:sz w:val="28"/>
                                </w:rPr>
                                <w:t>nkresky@isd91.org</w:t>
                              </w:r>
                            </w:p>
                          </w:txbxContent>
                        </wps:txbx>
                        <wps:bodyPr spcFirstLastPara="1" wrap="square" lIns="91425" tIns="91425" rIns="91425" bIns="91425" anchor="t" anchorCtr="0"/>
                      </wps:wsp>
                    </wpg:wgp>
                  </a:graphicData>
                </a:graphic>
                <wp14:sizeRelH relativeFrom="margin">
                  <wp14:pctWidth>0</wp14:pctWidth>
                </wp14:sizeRelH>
                <wp14:sizeRelV relativeFrom="margin">
                  <wp14:pctHeight>0</wp14:pctHeight>
                </wp14:sizeRelV>
              </wp:anchor>
            </w:drawing>
          </mc:Choice>
          <mc:Fallback>
            <w:pict>
              <v:group id="Group 27" o:spid="_x0000_s1040" style="position:absolute;margin-left:250.45pt;margin-top:442.65pt;width:244.2pt;height:108.6pt;z-index:-251583475;mso-wrap-distance-top:9pt;mso-wrap-distance-bottom:9pt;mso-position-horizontal-relative:page;mso-position-vertical-relative:page;mso-width-relative:margin;mso-height-relative:margin" coordorigin="2200275,1524000" coordsize="2752800,104770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">
                <v:shape id="Cloud 28" o:spid="_x0000_s1041" style="position:absolute;left:2438400;top:1524000;width:2228796;height:1047708;visibility:visible;mso-wrap-style:square;v-text-anchor:middle" coordsize="43200,432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qgHDwAAA&#10;ANsAAAAPAAAAZHJzL2Rvd25yZXYueG1sRE/LisIwFN0P+A/hCu7G1C5EO0ZxREEUwddmdpfmTlts&#10;bkoStfr1ZiG4PJz3ZNaaWtzI+cqygkE/AUGcW11xoeB8Wn2PQPiArLG2TAoe5GE27XxNMNP2zge6&#10;HUMhYgj7DBWUITSZlD4vyaDv24Y4cv/WGQwRukJqh/cYbmqZJslQGqw4NpTY0KKk/HK8GgV/y510&#10;+9Rtfsc8P1+eD5eOtlulet12/gMiUBs+4rd7rRWkcWz8En+AnL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nqgHDwAAAANsAAAAPAAAAAAAAAAAAAAAAAJcCAABkcnMvZG93bnJl&#10;di54bWxQSwUGAAAAAAQABAD1AAAAhAMAAAAA&#10;" adj="-11796480,,5400" path="m3900,14370c3629,11657,4261,8921,5623,6907,7775,3726,11264,3017,14005,5202,15678,909,19914,22,22456,3432,23097,1683,24328,474,25749,200,27313,-102,28875,770,29833,2481,31215,267,33501,-460,35463,690,36958,1566,38030,3400,38318,5576,40046,6218,41422,7998,41982,10318,42389,12002,42331,13831,41818,15460,43079,17694,43520,20590,43016,23322,42346,26954,40128,29674,37404,30204,37391,32471,36658,34621,35395,36101,33476,38350,30704,38639,28555,36815,27860,39948,25999,42343,23667,43106,20919,44005,18051,42473,16480,39266,12772,42310,7956,40599,5804,35472,3690,35809,1705,34024,1110,31250,679,29243,1060,27077,2113,25551,619,24354,-213,22057,-5,19704,239,16949,1845,14791,3863,14507,3875,14461,3888,14416,3900,14370xem4693,26177nfc3809,26271,2925,25993,2160,25380m6928,34899nfc6573,35092,6200,35220,5820,35280m16478,3909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cfe2f3">
                  <v:stroke startarrowwidth="narrow" startarrowlength="short" endarrowwidth="narrow" endarrowlength="short" joinstyle="round"/>
                  <v:formulas/>
                  <v:path arrowok="t" o:connecttype="custom" o:connectlocs="242124,634858;111440,615528;357433,846388;300268,855628;850141,948030;815677,905831;1487257,842799;1473482,889097;1760800,556692;1928528,729758;2156463,372373;2081757,437273;1977231,131594;1981152,162249;1500207,95846;1538488,56751;1142310,114472;1160831,80761;722295,125919;789365,158611;212922,382923;201211,348508" o:connectangles="0,0,0,0,0,0,0,0,0,0,0,0,0,0,0,0,0,0,0,0,0,0" textboxrect="0,0,43200,43200"/>
                  <v:textbox inset="91425emu,91425emu,91425emu,91425emu">
                    <w:txbxContent>
                      <w:p w14:paraId="5ACB9C7E" w14:textId="77777777" w:rsidR="006E3E0E" w:rsidRDefault="006E3E0E" w:rsidP="00B27550">
                        <w:pPr>
                          <w:pStyle w:val="normal0"/>
                          <w:spacing w:line="240" w:lineRule="auto"/>
                          <w:textDirection w:val="btLr"/>
                        </w:pPr>
                      </w:p>
                    </w:txbxContent>
                  </v:textbox>
                </v:shape>
                <v:shape id="Text Box 29" o:spid="_x0000_s1042" type="#_x0000_t202" style="position:absolute;left:2200275;top:1581150;width:2752800;height:8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" filled="f" stroked="f">
                  <v:textbox inset="91425emu,91425emu,91425emu,91425emu">
                    <w:txbxContent>
                      <w:p w14:paraId="2D5C8DDA" w14:textId="77777777" w:rsidR="006E3E0E" w:rsidRDefault="006E3E0E" w:rsidP="00B27550">
                        <w:pPr>
                          <w:pStyle w:val="normal0"/>
                          <w:spacing w:line="240" w:lineRule="auto"/>
                          <w:jc w:val="center"/>
                          <w:textDirection w:val="btLr"/>
                        </w:pPr>
                        <w:r>
                          <w:rPr>
                            <w:rFonts w:ascii="PT Sans Narrow" w:eastAsia="PT Sans Narrow" w:hAnsi="PT Sans Narrow" w:cs="PT Sans Narrow"/>
                            <w:color w:val="000000"/>
                            <w:sz w:val="28"/>
                          </w:rPr>
                          <w:t>Mrs. Kresky</w:t>
                        </w:r>
                      </w:p>
                      <w:p w14:paraId="52BAB7AA" w14:textId="77777777" w:rsidR="006E3E0E" w:rsidRDefault="006E3E0E" w:rsidP="00B27550">
                        <w:pPr>
                          <w:pStyle w:val="normal0"/>
                          <w:spacing w:line="240" w:lineRule="auto"/>
                          <w:jc w:val="center"/>
                          <w:textDirection w:val="btLr"/>
                        </w:pPr>
                        <w:r>
                          <w:rPr>
                            <w:rFonts w:ascii="PT Sans Narrow" w:eastAsia="PT Sans Narrow" w:hAnsi="PT Sans Narrow" w:cs="PT Sans Narrow"/>
                            <w:color w:val="000000"/>
                            <w:sz w:val="28"/>
                          </w:rPr>
                          <w:t>218-389-6976 Ext. 1135</w:t>
                        </w:r>
                      </w:p>
                      <w:p w14:paraId="6024DBEF" w14:textId="77777777" w:rsidR="006E3E0E" w:rsidRDefault="006E3E0E" w:rsidP="00B27550">
                        <w:pPr>
                          <w:pStyle w:val="normal0"/>
                          <w:spacing w:line="240" w:lineRule="auto"/>
                          <w:jc w:val="center"/>
                          <w:textDirection w:val="btLr"/>
                        </w:pPr>
                        <w:r>
                          <w:rPr>
                            <w:rFonts w:ascii="PT Sans Narrow" w:eastAsia="PT Sans Narrow" w:hAnsi="PT Sans Narrow" w:cs="PT Sans Narrow"/>
                            <w:color w:val="000000"/>
                            <w:sz w:val="28"/>
                          </w:rPr>
                          <w:t>nkresky@isd91.org</w:t>
                        </w:r>
                      </w:p>
                    </w:txbxContent>
                  </v:textbox>
                </v:shape>
                <w10:wrap type="square" anchorx="page" anchory="page"/>
              </v:group>
            </w:pict>
          </mc:Fallback>
        </mc:AlternateContent>
      </w:r>
      <w:r>
        <w:rPr>
          <w:noProof/>
        </w:rPr>
        <w:drawing>
          <wp:anchor distT="114300" distB="114300" distL="114300" distR="114300" simplePos="0" relativeHeight="251729933" behindDoc="0" locked="0" layoutInCell="1" hidden="0" allowOverlap="1" wp14:anchorId="30B2D7E8" wp14:editId="7159D82B">
            <wp:simplePos x="0" y="0"/>
            <wp:positionH relativeFrom="page">
              <wp:posOffset>219710</wp:posOffset>
            </wp:positionH>
            <wp:positionV relativeFrom="page">
              <wp:posOffset>5749290</wp:posOffset>
            </wp:positionV>
            <wp:extent cx="2792095" cy="2762250"/>
            <wp:effectExtent l="152400" t="152400" r="154305" b="158750"/>
            <wp:wrapSquare wrapText="bothSides" distT="114300" distB="114300" distL="114300" distR="114300"/>
            <wp:docPr id="2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rot="21242160">
                      <a:off x="0" y="0"/>
                      <a:ext cx="2792095" cy="2762250"/>
                    </a:xfrm>
                    <a:prstGeom prst="rect">
                      <a:avLst/>
                    </a:prstGeom>
                    <a:ln/>
                  </pic:spPr>
                </pic:pic>
              </a:graphicData>
            </a:graphic>
            <wp14:sizeRelH relativeFrom="margin">
              <wp14:pctWidth>0</wp14:pctWidth>
            </wp14:sizeRelH>
            <wp14:sizeRelV relativeFrom="margin">
              <wp14:pctHeight>0</wp14:pctHeight>
            </wp14:sizeRelV>
          </wp:anchor>
        </w:drawing>
      </w:r>
      <w:r w:rsidRPr="00932CC7">
        <w:rPr>
          <w:rFonts w:eastAsia="Times New Roman"/>
        </w:rPr>
        <w:t xml:space="preserve"> </w:t>
      </w:r>
      <w:r>
        <w:rPr>
          <w:rFonts w:ascii="Times New Roman" w:eastAsia="Times New Roman" w:hAnsi="Times New Roman" w:cs="Times New Roman"/>
          <w:noProof/>
          <w:sz w:val="20"/>
          <w:szCs w:val="20"/>
        </w:rPr>
        <mc:AlternateContent>
          <mc:Choice Requires="wps">
            <w:drawing>
              <wp:anchor distT="0" distB="0" distL="114300" distR="114300" simplePos="0" relativeHeight="251737101" behindDoc="0" locked="0" layoutInCell="1" allowOverlap="1" wp14:anchorId="6FB20316" wp14:editId="467B9DC6">
                <wp:simplePos x="0" y="0"/>
                <wp:positionH relativeFrom="page">
                  <wp:posOffset>4529455</wp:posOffset>
                </wp:positionH>
                <wp:positionV relativeFrom="page">
                  <wp:posOffset>1676400</wp:posOffset>
                </wp:positionV>
                <wp:extent cx="2557145" cy="1346200"/>
                <wp:effectExtent l="0" t="0" r="0" b="0"/>
                <wp:wrapTight wrapText="bothSides">
                  <wp:wrapPolygon edited="0">
                    <wp:start x="215" y="0"/>
                    <wp:lineTo x="215" y="21192"/>
                    <wp:lineTo x="21241" y="21192"/>
                    <wp:lineTo x="21241" y="0"/>
                    <wp:lineTo x="215" y="0"/>
                  </wp:wrapPolygon>
                </wp:wrapTight>
                <wp:docPr id="591" name="AutoShape 3" descr="https://docs.google.com/a/isd91.org/drawings/d/s5M-ZRDDh7YzTjN0EokYZNw/image?w=201&amp;h=106&amp;rev=1&amp;ac=1&amp;parent=1k_GO3ChCjngn6N97NF3osEg-JdTZ5JeUXlTNBpkCNg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57145" cy="1346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id="AutoShape 3" o:spid="_x0000_s1026" alt="Description: https://docs.google.com/a/isd91.org/drawings/d/s5M-ZRDDh7YzTjN0EokYZNw/image?w=201&amp;h=106&amp;rev=1&amp;ac=1&amp;parent=1k_GO3ChCjngn6N97NF3osEg-JdTZ5JeUXlTNBpkCNgA" style="position:absolute;margin-left:356.65pt;margin-top:132pt;width:201.35pt;height:106pt;z-index:25173710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" filled="f" stroked="f">
                <o:lock v:ext="edit" aspectratio="t"/>
                <w10:wrap type="tight" anchorx="page" anchory="page"/>
              </v:rect>
            </w:pict>
          </mc:Fallback>
        </mc:AlternateContent>
      </w:r>
    </w:p>
    <w:p w14:paraId="1404E04F" w14:textId="3D05E7D5" w:rsidR="00932CC7" w:rsidRPr="00932CC7" w:rsidRDefault="006E3E0E" w:rsidP="00932CC7">
      <w:pPr>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730957" behindDoc="0" locked="0" layoutInCell="1" allowOverlap="1" wp14:anchorId="6175CE12" wp14:editId="0837293F">
                <wp:simplePos x="0" y="0"/>
                <wp:positionH relativeFrom="page">
                  <wp:posOffset>760095</wp:posOffset>
                </wp:positionH>
                <wp:positionV relativeFrom="page">
                  <wp:posOffset>1362709</wp:posOffset>
                </wp:positionV>
                <wp:extent cx="3599815" cy="4318423"/>
                <wp:effectExtent l="50800" t="50800" r="83185" b="76200"/>
                <wp:wrapTight wrapText="bothSides">
                  <wp:wrapPolygon edited="0">
                    <wp:start x="-305" y="-254"/>
                    <wp:lineTo x="-305" y="21854"/>
                    <wp:lineTo x="21947" y="21854"/>
                    <wp:lineTo x="21947" y="-254"/>
                    <wp:lineTo x="-305" y="-254"/>
                  </wp:wrapPolygon>
                </wp:wrapTight>
                <wp:docPr id="23" name="Rectangle 23"/>
                <wp:cNvGraphicFramePr/>
                <a:graphic xmlns:a="http://schemas.openxmlformats.org/drawingml/2006/main">
                  <a:graphicData uri="http://schemas.microsoft.com/office/word/2010/wordprocessingShape">
                    <wps:wsp>
                      <wps:cNvSpPr/>
                      <wps:spPr>
                        <a:xfrm>
                          <a:off x="0" y="0"/>
                          <a:ext cx="3599815" cy="4318423"/>
                        </a:xfrm>
                        <a:prstGeom prst="rect">
                          <a:avLst/>
                        </a:prstGeom>
                        <a:solidFill>
                          <a:srgbClr val="CFE2F3"/>
                        </a:solidFill>
                        <a:ln w="114300" cap="flat" cmpd="sng">
                          <a:solidFill>
                            <a:srgbClr val="000000"/>
                          </a:solidFill>
                          <a:prstDash val="solid"/>
                          <a:round/>
                          <a:headEnd type="none" w="sm" len="sm"/>
                          <a:tailEnd type="none" w="sm" len="sm"/>
                        </a:ln>
                      </wps:spPr>
                      <wps:txbx>
                        <w:txbxContent>
                          <w:p w14:paraId="116A1210" w14:textId="77777777" w:rsidR="006E3E0E" w:rsidRPr="006E3E0E" w:rsidRDefault="006E3E0E" w:rsidP="006E3E0E">
                            <w:pPr>
                              <w:jc w:val="center"/>
                              <w:rPr>
                                <w:rFonts w:ascii="Times New Roman" w:hAnsi="Times New Roman" w:cs="Times New Roman"/>
                                <w:sz w:val="20"/>
                                <w:szCs w:val="20"/>
                              </w:rPr>
                            </w:pPr>
                            <w:r w:rsidRPr="006E3E0E">
                              <w:rPr>
                                <w:rFonts w:ascii="Droid Sans" w:hAnsi="Droid Sans" w:cs="Times New Roman"/>
                                <w:b/>
                                <w:bCs/>
                                <w:color w:val="000000"/>
                                <w:sz w:val="28"/>
                                <w:szCs w:val="28"/>
                              </w:rPr>
                              <w:t xml:space="preserve">Teaching Kindness Reduces Bullying </w:t>
                            </w:r>
                          </w:p>
                          <w:p w14:paraId="2D43B4F9" w14:textId="77777777" w:rsidR="006E3E0E" w:rsidRPr="006E3E0E" w:rsidRDefault="006E3E0E" w:rsidP="006E3E0E">
                            <w:pPr>
                              <w:jc w:val="both"/>
                              <w:rPr>
                                <w:rFonts w:ascii="Times New Roman" w:hAnsi="Times New Roman" w:cs="Times New Roman"/>
                                <w:sz w:val="20"/>
                                <w:szCs w:val="20"/>
                              </w:rPr>
                            </w:pPr>
                            <w:r w:rsidRPr="006E3E0E">
                              <w:rPr>
                                <w:rFonts w:ascii="Droid Sans" w:hAnsi="Droid Sans" w:cs="Times New Roman"/>
                                <w:color w:val="000000"/>
                                <w:sz w:val="20"/>
                                <w:szCs w:val="20"/>
                              </w:rPr>
                              <w:t>Instead of teaching children what NOT to do, teaching them what they CAN do is important to create change. Teaching and encouraging kindness is related to many of the following positive outcomes:  </w:t>
                            </w:r>
                          </w:p>
                          <w:p w14:paraId="19828109" w14:textId="77777777" w:rsidR="006E3E0E" w:rsidRPr="006E3E0E" w:rsidRDefault="006E3E0E" w:rsidP="006E3E0E">
                            <w:pPr>
                              <w:rPr>
                                <w:rFonts w:ascii="Times New Roman" w:eastAsia="Times New Roman" w:hAnsi="Times New Roman" w:cs="Times New Roman"/>
                                <w:sz w:val="20"/>
                                <w:szCs w:val="20"/>
                              </w:rPr>
                            </w:pPr>
                          </w:p>
                          <w:p w14:paraId="3E9D022C" w14:textId="77777777" w:rsidR="006E3E0E" w:rsidRPr="006E3E0E" w:rsidRDefault="006E3E0E" w:rsidP="006E3E0E">
                            <w:pPr>
                              <w:numPr>
                                <w:ilvl w:val="0"/>
                                <w:numId w:val="19"/>
                              </w:numPr>
                              <w:textAlignment w:val="baseline"/>
                              <w:rPr>
                                <w:rFonts w:ascii="Droid Sans" w:hAnsi="Droid Sans" w:cs="Times New Roman" w:hint="eastAsia"/>
                                <w:color w:val="000000"/>
                                <w:sz w:val="20"/>
                                <w:szCs w:val="20"/>
                              </w:rPr>
                            </w:pPr>
                            <w:r w:rsidRPr="006E3E0E">
                              <w:rPr>
                                <w:rFonts w:ascii="Droid Sans" w:hAnsi="Droid Sans" w:cs="Times New Roman"/>
                                <w:color w:val="000000"/>
                                <w:sz w:val="20"/>
                                <w:szCs w:val="20"/>
                              </w:rPr>
                              <w:t>Happy children! There is a natural good feeling that results when we do an act of kindness, even if it’s small. Happy and compassionate children do not have a need to bully others.</w:t>
                            </w:r>
                          </w:p>
                          <w:p w14:paraId="28692BE6" w14:textId="77777777" w:rsidR="006E3E0E" w:rsidRPr="006E3E0E" w:rsidRDefault="006E3E0E" w:rsidP="006E3E0E">
                            <w:pPr>
                              <w:ind w:left="720"/>
                              <w:rPr>
                                <w:rFonts w:ascii="Times New Roman" w:hAnsi="Times New Roman" w:cs="Times New Roman"/>
                                <w:sz w:val="20"/>
                                <w:szCs w:val="20"/>
                              </w:rPr>
                            </w:pPr>
                            <w:r w:rsidRPr="006E3E0E">
                              <w:rPr>
                                <w:rFonts w:ascii="Droid Sans" w:hAnsi="Droid Sans" w:cs="Times New Roman"/>
                                <w:color w:val="000000"/>
                                <w:sz w:val="20"/>
                                <w:szCs w:val="20"/>
                              </w:rPr>
                              <w:t xml:space="preserve"> </w:t>
                            </w:r>
                          </w:p>
                          <w:p w14:paraId="65C5EF31" w14:textId="77777777" w:rsidR="006E3E0E" w:rsidRPr="006E3E0E" w:rsidRDefault="006E3E0E" w:rsidP="006E3E0E">
                            <w:pPr>
                              <w:numPr>
                                <w:ilvl w:val="0"/>
                                <w:numId w:val="20"/>
                              </w:numPr>
                              <w:textAlignment w:val="baseline"/>
                              <w:rPr>
                                <w:rFonts w:ascii="Droid Sans" w:hAnsi="Droid Sans" w:cs="Times New Roman" w:hint="eastAsia"/>
                                <w:color w:val="000000"/>
                                <w:sz w:val="20"/>
                                <w:szCs w:val="20"/>
                              </w:rPr>
                            </w:pPr>
                            <w:r w:rsidRPr="006E3E0E">
                              <w:rPr>
                                <w:rFonts w:ascii="Droid Sans" w:hAnsi="Droid Sans" w:cs="Times New Roman"/>
                                <w:color w:val="000000"/>
                                <w:sz w:val="20"/>
                                <w:szCs w:val="20"/>
                              </w:rPr>
                              <w:t xml:space="preserve"> Higher self-esteem. The “helper’s high” that comes from endorphins in our brains when we do something kind increases our sense of belonging. Children will feel like they can have a true impact on their environment.  </w:t>
                            </w:r>
                          </w:p>
                          <w:p w14:paraId="7576266E" w14:textId="77777777" w:rsidR="006E3E0E" w:rsidRPr="006E3E0E" w:rsidRDefault="006E3E0E" w:rsidP="006E3E0E">
                            <w:pPr>
                              <w:rPr>
                                <w:rFonts w:ascii="Times New Roman" w:eastAsia="Times New Roman" w:hAnsi="Times New Roman" w:cs="Times New Roman"/>
                                <w:sz w:val="20"/>
                                <w:szCs w:val="20"/>
                              </w:rPr>
                            </w:pPr>
                          </w:p>
                          <w:p w14:paraId="50AD3EEC" w14:textId="77777777" w:rsidR="006E3E0E" w:rsidRPr="006E3E0E" w:rsidRDefault="006E3E0E" w:rsidP="006E3E0E">
                            <w:pPr>
                              <w:numPr>
                                <w:ilvl w:val="0"/>
                                <w:numId w:val="21"/>
                              </w:numPr>
                              <w:textAlignment w:val="baseline"/>
                              <w:rPr>
                                <w:rFonts w:ascii="Droid Sans" w:hAnsi="Droid Sans" w:cs="Times New Roman" w:hint="eastAsia"/>
                                <w:color w:val="000000"/>
                                <w:sz w:val="20"/>
                                <w:szCs w:val="20"/>
                              </w:rPr>
                            </w:pPr>
                            <w:r w:rsidRPr="006E3E0E">
                              <w:rPr>
                                <w:rFonts w:ascii="Droid Sans" w:hAnsi="Droid Sans" w:cs="Times New Roman"/>
                                <w:color w:val="000000"/>
                                <w:sz w:val="20"/>
                                <w:szCs w:val="20"/>
                              </w:rPr>
                              <w:t xml:space="preserve">More friends. Feeling like they are accepted and liked by peers is usually very important to children of all ages. Kindness increases our connections with other people on a deeper level. </w:t>
                            </w:r>
                          </w:p>
                          <w:p w14:paraId="2153D268" w14:textId="77777777" w:rsidR="006E3E0E" w:rsidRPr="006E3E0E" w:rsidRDefault="006E3E0E" w:rsidP="006E3E0E">
                            <w:pPr>
                              <w:rPr>
                                <w:rFonts w:ascii="Times New Roman" w:eastAsia="Times New Roman" w:hAnsi="Times New Roman" w:cs="Times New Roman"/>
                                <w:sz w:val="20"/>
                                <w:szCs w:val="20"/>
                              </w:rPr>
                            </w:pPr>
                          </w:p>
                          <w:p w14:paraId="27BB9E20" w14:textId="77777777" w:rsidR="006E3E0E" w:rsidRPr="006E3E0E" w:rsidRDefault="006E3E0E" w:rsidP="006E3E0E">
                            <w:pPr>
                              <w:numPr>
                                <w:ilvl w:val="0"/>
                                <w:numId w:val="22"/>
                              </w:numPr>
                              <w:textAlignment w:val="baseline"/>
                              <w:rPr>
                                <w:rFonts w:ascii="Droid Sans" w:hAnsi="Droid Sans" w:cs="Times New Roman" w:hint="eastAsia"/>
                                <w:color w:val="000000"/>
                                <w:sz w:val="20"/>
                                <w:szCs w:val="20"/>
                              </w:rPr>
                            </w:pPr>
                            <w:r w:rsidRPr="006E3E0E">
                              <w:rPr>
                                <w:rFonts w:ascii="Droid Sans" w:hAnsi="Droid Sans" w:cs="Times New Roman"/>
                                <w:color w:val="000000"/>
                                <w:sz w:val="20"/>
                                <w:szCs w:val="20"/>
                              </w:rPr>
                              <w:t xml:space="preserve"> Better mental health. Acts of kindness increase serotonin levels, the natural brain chemical that improves mood. Have a consistently unhappy child? Encourage them to look outside themselves and be kind to someone else.</w:t>
                            </w:r>
                          </w:p>
                          <w:p w14:paraId="29906D87" w14:textId="77777777" w:rsidR="006E3E0E" w:rsidRDefault="006E3E0E" w:rsidP="00B27550">
                            <w:pPr>
                              <w:pStyle w:val="Normal1"/>
                              <w:spacing w:line="275" w:lineRule="auto"/>
                              <w:textDirection w:val="btLr"/>
                            </w:pPr>
                          </w:p>
                          <w:p w14:paraId="576FDD90" w14:textId="77777777" w:rsidR="006E3E0E" w:rsidRDefault="006E3E0E" w:rsidP="00B27550">
                            <w:pPr>
                              <w:pStyle w:val="Normal1"/>
                              <w:spacing w:line="275" w:lineRule="auto"/>
                              <w:ind w:left="720" w:firstLine="720"/>
                              <w:textDirection w:val="btLr"/>
                            </w:pPr>
                          </w:p>
                          <w:p w14:paraId="7993C48F" w14:textId="40465AE3" w:rsidR="006E3E0E" w:rsidRDefault="006E3E0E" w:rsidP="00B27550">
                            <w:pPr>
                              <w:pStyle w:val="Normal1"/>
                              <w:spacing w:line="275" w:lineRule="auto"/>
                              <w:ind w:left="720" w:firstLine="360"/>
                              <w:textDirection w:val="btLr"/>
                            </w:pPr>
                            <w:r>
                              <w:rPr>
                                <w:rFonts w:ascii="Droid Sans" w:eastAsia="Droid Sans" w:hAnsi="Droid Sans" w:cs="Droid Sans"/>
                                <w:color w:val="000000"/>
                                <w:sz w:val="20"/>
                              </w:rPr>
                              <w:t xml:space="preserve"> </w:t>
                            </w:r>
                          </w:p>
                          <w:p w14:paraId="34E8ADB1" w14:textId="77777777" w:rsidR="006E3E0E" w:rsidRDefault="006E3E0E" w:rsidP="00B27550">
                            <w:pPr>
                              <w:pStyle w:val="Normal1"/>
                              <w:spacing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Rectangle 23" o:spid="_x0000_s1043" style="position:absolute;margin-left:59.85pt;margin-top:107.3pt;width:283.45pt;height:340.05pt;z-index:25173095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" fillcolor="#cfe2f3" strokeweight="9pt">
                <v:stroke startarrowwidth="narrow" startarrowlength="short" endarrowwidth="narrow" endarrowlength="short" joinstyle="round"/>
                <v:textbox inset="91425emu,91425emu,91425emu,91425emu">
                  <w:txbxContent>
                    <w:p w14:paraId="116A1210" w14:textId="77777777" w:rsidR="006E3E0E" w:rsidRPr="006E3E0E" w:rsidRDefault="006E3E0E" w:rsidP="006E3E0E">
                      <w:pPr>
                        <w:jc w:val="center"/>
                        <w:rPr>
                          <w:rFonts w:ascii="Times New Roman" w:hAnsi="Times New Roman" w:cs="Times New Roman"/>
                          <w:sz w:val="20"/>
                          <w:szCs w:val="20"/>
                        </w:rPr>
                      </w:pPr>
                      <w:r w:rsidRPr="006E3E0E">
                        <w:rPr>
                          <w:rFonts w:ascii="Droid Sans" w:hAnsi="Droid Sans" w:cs="Times New Roman"/>
                          <w:b/>
                          <w:bCs/>
                          <w:color w:val="000000"/>
                          <w:sz w:val="28"/>
                          <w:szCs w:val="28"/>
                        </w:rPr>
                        <w:t xml:space="preserve">Teaching Kindness Reduces Bullying </w:t>
                      </w:r>
                    </w:p>
                    <w:p w14:paraId="2D43B4F9" w14:textId="77777777" w:rsidR="006E3E0E" w:rsidRPr="006E3E0E" w:rsidRDefault="006E3E0E" w:rsidP="006E3E0E">
                      <w:pPr>
                        <w:jc w:val="both"/>
                        <w:rPr>
                          <w:rFonts w:ascii="Times New Roman" w:hAnsi="Times New Roman" w:cs="Times New Roman"/>
                          <w:sz w:val="20"/>
                          <w:szCs w:val="20"/>
                        </w:rPr>
                      </w:pPr>
                      <w:r w:rsidRPr="006E3E0E">
                        <w:rPr>
                          <w:rFonts w:ascii="Droid Sans" w:hAnsi="Droid Sans" w:cs="Times New Roman"/>
                          <w:color w:val="000000"/>
                          <w:sz w:val="20"/>
                          <w:szCs w:val="20"/>
                        </w:rPr>
                        <w:t>Instead of teaching children what NOT to do, teaching them what they CAN do is important to create change. Teaching and encouraging kindness is related to many of the following positive outcomes:  </w:t>
                      </w:r>
                    </w:p>
                    <w:p w14:paraId="19828109" w14:textId="77777777" w:rsidR="006E3E0E" w:rsidRPr="006E3E0E" w:rsidRDefault="006E3E0E" w:rsidP="006E3E0E">
                      <w:pPr>
                        <w:rPr>
                          <w:rFonts w:ascii="Times New Roman" w:eastAsia="Times New Roman" w:hAnsi="Times New Roman" w:cs="Times New Roman"/>
                          <w:sz w:val="20"/>
                          <w:szCs w:val="20"/>
                        </w:rPr>
                      </w:pPr>
                    </w:p>
                    <w:p w14:paraId="3E9D022C" w14:textId="77777777" w:rsidR="006E3E0E" w:rsidRPr="006E3E0E" w:rsidRDefault="006E3E0E" w:rsidP="006E3E0E">
                      <w:pPr>
                        <w:numPr>
                          <w:ilvl w:val="0"/>
                          <w:numId w:val="19"/>
                        </w:numPr>
                        <w:textAlignment w:val="baseline"/>
                        <w:rPr>
                          <w:rFonts w:ascii="Droid Sans" w:hAnsi="Droid Sans" w:cs="Times New Roman"/>
                          <w:color w:val="000000"/>
                          <w:sz w:val="20"/>
                          <w:szCs w:val="20"/>
                        </w:rPr>
                      </w:pPr>
                      <w:r w:rsidRPr="006E3E0E">
                        <w:rPr>
                          <w:rFonts w:ascii="Droid Sans" w:hAnsi="Droid Sans" w:cs="Times New Roman"/>
                          <w:color w:val="000000"/>
                          <w:sz w:val="20"/>
                          <w:szCs w:val="20"/>
                        </w:rPr>
                        <w:t>Happy children! There is a natural good feeling that results when we do an act of kindness, even if it’s small. Happy and compassionate children do not have a need to bully others.</w:t>
                      </w:r>
                    </w:p>
                    <w:p w14:paraId="28692BE6" w14:textId="77777777" w:rsidR="006E3E0E" w:rsidRPr="006E3E0E" w:rsidRDefault="006E3E0E" w:rsidP="006E3E0E">
                      <w:pPr>
                        <w:ind w:left="720"/>
                        <w:rPr>
                          <w:rFonts w:ascii="Times New Roman" w:hAnsi="Times New Roman" w:cs="Times New Roman"/>
                          <w:sz w:val="20"/>
                          <w:szCs w:val="20"/>
                        </w:rPr>
                      </w:pPr>
                      <w:r w:rsidRPr="006E3E0E">
                        <w:rPr>
                          <w:rFonts w:ascii="Droid Sans" w:hAnsi="Droid Sans" w:cs="Times New Roman"/>
                          <w:color w:val="000000"/>
                          <w:sz w:val="20"/>
                          <w:szCs w:val="20"/>
                        </w:rPr>
                        <w:t xml:space="preserve"> </w:t>
                      </w:r>
                    </w:p>
                    <w:p w14:paraId="65C5EF31" w14:textId="77777777" w:rsidR="006E3E0E" w:rsidRPr="006E3E0E" w:rsidRDefault="006E3E0E" w:rsidP="006E3E0E">
                      <w:pPr>
                        <w:numPr>
                          <w:ilvl w:val="0"/>
                          <w:numId w:val="20"/>
                        </w:numPr>
                        <w:textAlignment w:val="baseline"/>
                        <w:rPr>
                          <w:rFonts w:ascii="Droid Sans" w:hAnsi="Droid Sans" w:cs="Times New Roman"/>
                          <w:color w:val="000000"/>
                          <w:sz w:val="20"/>
                          <w:szCs w:val="20"/>
                        </w:rPr>
                      </w:pPr>
                      <w:r w:rsidRPr="006E3E0E">
                        <w:rPr>
                          <w:rFonts w:ascii="Droid Sans" w:hAnsi="Droid Sans" w:cs="Times New Roman"/>
                          <w:color w:val="000000"/>
                          <w:sz w:val="20"/>
                          <w:szCs w:val="20"/>
                        </w:rPr>
                        <w:t xml:space="preserve"> Higher self-esteem. The “helper’s high” that comes from endorphins in our brains when we do something kind increases our sense of belonging. Children will feel like they can have a true impact on their environment.  </w:t>
                      </w:r>
                    </w:p>
                    <w:p w14:paraId="7576266E" w14:textId="77777777" w:rsidR="006E3E0E" w:rsidRPr="006E3E0E" w:rsidRDefault="006E3E0E" w:rsidP="006E3E0E">
                      <w:pPr>
                        <w:rPr>
                          <w:rFonts w:ascii="Times New Roman" w:eastAsia="Times New Roman" w:hAnsi="Times New Roman" w:cs="Times New Roman"/>
                          <w:sz w:val="20"/>
                          <w:szCs w:val="20"/>
                        </w:rPr>
                      </w:pPr>
                    </w:p>
                    <w:p w14:paraId="50AD3EEC" w14:textId="77777777" w:rsidR="006E3E0E" w:rsidRPr="006E3E0E" w:rsidRDefault="006E3E0E" w:rsidP="006E3E0E">
                      <w:pPr>
                        <w:numPr>
                          <w:ilvl w:val="0"/>
                          <w:numId w:val="21"/>
                        </w:numPr>
                        <w:textAlignment w:val="baseline"/>
                        <w:rPr>
                          <w:rFonts w:ascii="Droid Sans" w:hAnsi="Droid Sans" w:cs="Times New Roman"/>
                          <w:color w:val="000000"/>
                          <w:sz w:val="20"/>
                          <w:szCs w:val="20"/>
                        </w:rPr>
                      </w:pPr>
                      <w:r w:rsidRPr="006E3E0E">
                        <w:rPr>
                          <w:rFonts w:ascii="Droid Sans" w:hAnsi="Droid Sans" w:cs="Times New Roman"/>
                          <w:color w:val="000000"/>
                          <w:sz w:val="20"/>
                          <w:szCs w:val="20"/>
                        </w:rPr>
                        <w:t xml:space="preserve">More friends. Feeling like they are accepted and liked by peers is usually very important to children of all ages. Kindness increases our connections with other people on a deeper level. </w:t>
                      </w:r>
                    </w:p>
                    <w:p w14:paraId="2153D268" w14:textId="77777777" w:rsidR="006E3E0E" w:rsidRPr="006E3E0E" w:rsidRDefault="006E3E0E" w:rsidP="006E3E0E">
                      <w:pPr>
                        <w:rPr>
                          <w:rFonts w:ascii="Times New Roman" w:eastAsia="Times New Roman" w:hAnsi="Times New Roman" w:cs="Times New Roman"/>
                          <w:sz w:val="20"/>
                          <w:szCs w:val="20"/>
                        </w:rPr>
                      </w:pPr>
                    </w:p>
                    <w:p w14:paraId="27BB9E20" w14:textId="77777777" w:rsidR="006E3E0E" w:rsidRPr="006E3E0E" w:rsidRDefault="006E3E0E" w:rsidP="006E3E0E">
                      <w:pPr>
                        <w:numPr>
                          <w:ilvl w:val="0"/>
                          <w:numId w:val="22"/>
                        </w:numPr>
                        <w:textAlignment w:val="baseline"/>
                        <w:rPr>
                          <w:rFonts w:ascii="Droid Sans" w:hAnsi="Droid Sans" w:cs="Times New Roman"/>
                          <w:color w:val="000000"/>
                          <w:sz w:val="20"/>
                          <w:szCs w:val="20"/>
                        </w:rPr>
                      </w:pPr>
                      <w:r w:rsidRPr="006E3E0E">
                        <w:rPr>
                          <w:rFonts w:ascii="Droid Sans" w:hAnsi="Droid Sans" w:cs="Times New Roman"/>
                          <w:color w:val="000000"/>
                          <w:sz w:val="20"/>
                          <w:szCs w:val="20"/>
                        </w:rPr>
                        <w:t xml:space="preserve"> Better mental health. Acts of kindness increase serotonin levels, the natural brain chemical that improves mood. Have a consistently unhappy child? Encourage them to look outside themselves and be kind to someone else.</w:t>
                      </w:r>
                    </w:p>
                    <w:p w14:paraId="29906D87" w14:textId="77777777" w:rsidR="006E3E0E" w:rsidRDefault="006E3E0E" w:rsidP="00B27550">
                      <w:pPr>
                        <w:pStyle w:val="normal0"/>
                        <w:spacing w:line="275" w:lineRule="auto"/>
                        <w:textDirection w:val="btLr"/>
                      </w:pPr>
                    </w:p>
                    <w:p w14:paraId="576FDD90" w14:textId="77777777" w:rsidR="006E3E0E" w:rsidRDefault="006E3E0E" w:rsidP="00B27550">
                      <w:pPr>
                        <w:pStyle w:val="normal0"/>
                        <w:spacing w:line="275" w:lineRule="auto"/>
                        <w:ind w:left="720" w:firstLine="720"/>
                        <w:textDirection w:val="btLr"/>
                      </w:pPr>
                    </w:p>
                    <w:p w14:paraId="7993C48F" w14:textId="40465AE3" w:rsidR="006E3E0E" w:rsidRDefault="006E3E0E" w:rsidP="00B27550">
                      <w:pPr>
                        <w:pStyle w:val="normal0"/>
                        <w:spacing w:line="275" w:lineRule="auto"/>
                        <w:ind w:left="720" w:firstLine="360"/>
                        <w:textDirection w:val="btLr"/>
                      </w:pPr>
                      <w:r>
                        <w:rPr>
                          <w:rFonts w:ascii="Droid Sans" w:eastAsia="Droid Sans" w:hAnsi="Droid Sans" w:cs="Droid Sans"/>
                          <w:color w:val="000000"/>
                          <w:sz w:val="20"/>
                        </w:rPr>
                        <w:t xml:space="preserve"> </w:t>
                      </w:r>
                    </w:p>
                    <w:p w14:paraId="34E8ADB1" w14:textId="77777777" w:rsidR="006E3E0E" w:rsidRDefault="006E3E0E" w:rsidP="00B27550">
                      <w:pPr>
                        <w:pStyle w:val="normal0"/>
                        <w:spacing w:line="240" w:lineRule="auto"/>
                        <w:textDirection w:val="btLr"/>
                      </w:pPr>
                    </w:p>
                  </w:txbxContent>
                </v:textbox>
                <w10:wrap type="tight" anchorx="page" anchory="page"/>
              </v:rect>
            </w:pict>
          </mc:Fallback>
        </mc:AlternateContent>
      </w:r>
      <w:r w:rsidR="00770909">
        <w:rPr>
          <w:noProof/>
        </w:rPr>
        <mc:AlternateContent>
          <mc:Choice Requires="wpg">
            <w:drawing>
              <wp:anchor distT="114300" distB="114300" distL="114300" distR="114300" simplePos="0" relativeHeight="251727885" behindDoc="1" locked="0" layoutInCell="1" hidden="0" allowOverlap="1" wp14:anchorId="179561F1" wp14:editId="67DBABC7">
                <wp:simplePos x="0" y="0"/>
                <wp:positionH relativeFrom="page">
                  <wp:posOffset>3013075</wp:posOffset>
                </wp:positionH>
                <wp:positionV relativeFrom="page">
                  <wp:posOffset>7069454</wp:posOffset>
                </wp:positionV>
                <wp:extent cx="4057650" cy="2201545"/>
                <wp:effectExtent l="25400" t="25400" r="31750" b="33655"/>
                <wp:wrapSquare wrapText="bothSides" distT="114300" distB="114300" distL="114300" distR="114300"/>
                <wp:docPr id="19" name="Group 19"/>
                <wp:cNvGraphicFramePr/>
                <a:graphic xmlns:a="http://schemas.openxmlformats.org/drawingml/2006/main">
                  <a:graphicData uri="http://schemas.microsoft.com/office/word/2010/wordprocessingGroup">
                    <wpg:wgp>
                      <wpg:cNvGrpSpPr/>
                      <wpg:grpSpPr>
                        <a:xfrm>
                          <a:off x="0" y="0"/>
                          <a:ext cx="4057650" cy="2201545"/>
                          <a:chOff x="952500" y="809625"/>
                          <a:chExt cx="4552800" cy="2190600"/>
                        </a:xfrm>
                      </wpg:grpSpPr>
                      <wps:wsp>
                        <wps:cNvPr id="20" name="Rectangle 20"/>
                        <wps:cNvSpPr/>
                        <wps:spPr>
                          <a:xfrm>
                            <a:off x="952500" y="809625"/>
                            <a:ext cx="4552800" cy="21906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59A6DD51" w14:textId="77777777" w:rsidR="006E3E0E" w:rsidRDefault="006E3E0E" w:rsidP="00B27550">
                              <w:pPr>
                                <w:pStyle w:val="Normal1"/>
                                <w:spacing w:line="240" w:lineRule="auto"/>
                                <w:textDirection w:val="btLr"/>
                              </w:pPr>
                            </w:p>
                          </w:txbxContent>
                        </wps:txbx>
                        <wps:bodyPr spcFirstLastPara="1" wrap="square" lIns="91425" tIns="91425" rIns="91425" bIns="91425" anchor="ctr" anchorCtr="0"/>
                      </wps:wsp>
                      <wps:wsp>
                        <wps:cNvPr id="21" name="Text Box 21"/>
                        <wps:cNvSpPr txBox="1"/>
                        <wps:spPr>
                          <a:xfrm>
                            <a:off x="952500" y="809625"/>
                            <a:ext cx="4552800" cy="2190600"/>
                          </a:xfrm>
                          <a:prstGeom prst="rect">
                            <a:avLst/>
                          </a:prstGeom>
                          <a:noFill/>
                          <a:ln w="38100" cap="flat" cmpd="sng">
                            <a:solidFill>
                              <a:srgbClr val="000000"/>
                            </a:solidFill>
                            <a:prstDash val="solid"/>
                            <a:round/>
                            <a:headEnd type="none" w="sm" len="sm"/>
                            <a:tailEnd type="none" w="sm" len="sm"/>
                          </a:ln>
                        </wps:spPr>
                        <wps:txbx>
                          <w:txbxContent>
                            <w:p w14:paraId="239FF0F3" w14:textId="77777777" w:rsidR="006E3E0E" w:rsidRDefault="006E3E0E" w:rsidP="00B27550">
                              <w:pPr>
                                <w:pStyle w:val="Normal1"/>
                                <w:spacing w:line="275" w:lineRule="auto"/>
                                <w:textDirection w:val="btLr"/>
                              </w:pPr>
                              <w:r>
                                <w:rPr>
                                  <w:b/>
                                  <w:color w:val="000000"/>
                                  <w:sz w:val="28"/>
                                  <w:u w:val="single"/>
                                </w:rPr>
                                <w:t>Choose Respect over Bullying Week Was a Blast!</w:t>
                              </w:r>
                            </w:p>
                            <w:p w14:paraId="49EB6FC5" w14:textId="77777777" w:rsidR="006E3E0E" w:rsidRDefault="006E3E0E" w:rsidP="00B27550">
                              <w:pPr>
                                <w:pStyle w:val="Normal1"/>
                                <w:spacing w:line="275" w:lineRule="auto"/>
                                <w:textDirection w:val="btLr"/>
                              </w:pPr>
                            </w:p>
                            <w:p w14:paraId="682BBC12" w14:textId="77777777" w:rsidR="006E3E0E" w:rsidRDefault="006E3E0E" w:rsidP="00B27550">
                              <w:pPr>
                                <w:pStyle w:val="Normal1"/>
                                <w:spacing w:line="275" w:lineRule="auto"/>
                                <w:textDirection w:val="btLr"/>
                              </w:pPr>
                              <w:r>
                                <w:rPr>
                                  <w:color w:val="000000"/>
                                </w:rPr>
                                <w:t>We made a school-wide video. Had a door decorating contest. The high school drama club came down and gave a performance about bullying which we loved! And we did a school-wide unity project with the rocks from the rock garden in front of our school. We have become experts on what is, and what isn’t bullying; and what we can do if we are getting bullied or witness bullying happening to someone else.</w:t>
                              </w:r>
                            </w:p>
                          </w:txbxContent>
                        </wps:txbx>
                        <wps:bodyPr spcFirstLastPara="1" wrap="square" lIns="91425" tIns="91425" rIns="91425" bIns="91425" anchor="ctr" anchorCtr="0"/>
                      </wps:wsp>
                    </wpg:wgp>
                  </a:graphicData>
                </a:graphic>
                <wp14:sizeRelH relativeFrom="margin">
                  <wp14:pctWidth>0</wp14:pctWidth>
                </wp14:sizeRelH>
                <wp14:sizeRelV relativeFrom="margin">
                  <wp14:pctHeight>0</wp14:pctHeight>
                </wp14:sizeRelV>
              </wp:anchor>
            </w:drawing>
          </mc:Choice>
          <mc:Fallback>
            <w:pict>
              <v:group id="Group 19" o:spid="_x0000_s1044" style="position:absolute;margin-left:237.25pt;margin-top:556.65pt;width:319.5pt;height:173.35pt;z-index:-251588595;mso-wrap-distance-top:9pt;mso-wrap-distance-bottom:9pt;mso-position-horizontal-relative:page;mso-position-vertical-relative:page;mso-width-relative:margin;mso-height-relative:margin" coordorigin="952500,809625" coordsize="4552800,2190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">
                <v:rect id="Rectangle 20" o:spid="_x0000_s1045" style="position:absolute;left:952500;top:809625;width:4552800;height:2190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H7ywQAA&#10;ANsAAAAPAAAAZHJzL2Rvd25yZXYueG1sRE9da8IwFH0f+B/CFfa2piqMURtFC+JggthN8PHSXNtg&#10;c1OaqHW/fnkQ9ng43/lysK24Ue+NYwWTJAVBXDltuFbw8715+wDhA7LG1jEpeJCH5WL0kmOm3Z0P&#10;dCtDLWII+wwVNCF0mZS+asiiT1xHHLmz6y2GCPta6h7vMdy2cpqm79Ki4djQYEdFQ9WlvFoFs93W&#10;F+tD+SX9Zn/czX4fJxMKpV7Hw2oOItAQ/sVP96dWMI3r45f4A+Ti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P8h+8sEAAADbAAAADwAAAAAAAAAAAAAAAACXAgAAZHJzL2Rvd25y&#10;ZXYueG1sUEsFBgAAAAAEAAQA9QAAAIUDAAAAAA==&#10;" fillcolor="#cfe2f3">
                  <v:stroke startarrowwidth="narrow" startarrowlength="short" endarrowwidth="narrow" endarrowlength="short" joinstyle="round"/>
                  <v:textbox inset="91425emu,91425emu,91425emu,91425emu">
                    <w:txbxContent>
                      <w:p w14:paraId="59A6DD51" w14:textId="77777777" w:rsidR="006E3E0E" w:rsidRDefault="006E3E0E" w:rsidP="00B27550">
                        <w:pPr>
                          <w:pStyle w:val="normal0"/>
                          <w:spacing w:line="240" w:lineRule="auto"/>
                          <w:textDirection w:val="btLr"/>
                        </w:pPr>
                      </w:p>
                    </w:txbxContent>
                  </v:textbox>
                </v:rect>
                <v:shape id="Text Box 21" o:spid="_x0000_s1046" type="#_x0000_t202" style="position:absolute;left:952500;top:809625;width:4552800;height:2190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R3VzxAAA&#10;ANsAAAAPAAAAZHJzL2Rvd25yZXYueG1sRI/dasJAFITvC77DcgTv6iYiUlJXEVEIVAR/oXeH7DEb&#10;zJ4N2a3GPn1XKHg5zMw3zHTe2VrcqPWVYwXpMAFBXDhdcangeFi/f4DwAVlj7ZgUPMjDfNZ7m2Km&#10;3Z13dNuHUkQI+wwVmBCaTEpfGLLoh64hjt7FtRZDlG0pdYv3CLe1HCXJRFqsOC4YbGhpqLjuf6yC&#10;szlt5XVS5F+H7+1pvFlVaf67VGrQ7xafIAJ14RX+b+dawSiF55f4A+Ts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kUd1c8QAAADbAAAADwAAAAAAAAAAAAAAAACXAgAAZHJzL2Rv&#10;d25yZXYueG1sUEsFBgAAAAAEAAQA9QAAAIgDAAAAAA==&#10;" filled="f" strokeweight="3pt">
                  <v:stroke startarrowwidth="narrow" startarrowlength="short" endarrowwidth="narrow" endarrowlength="short" joinstyle="round"/>
                  <v:textbox inset="91425emu,91425emu,91425emu,91425emu">
                    <w:txbxContent>
                      <w:p w14:paraId="239FF0F3" w14:textId="77777777" w:rsidR="006E3E0E" w:rsidRDefault="006E3E0E" w:rsidP="00B27550">
                        <w:pPr>
                          <w:pStyle w:val="normal0"/>
                          <w:spacing w:line="275" w:lineRule="auto"/>
                          <w:textDirection w:val="btLr"/>
                        </w:pPr>
                        <w:r>
                          <w:rPr>
                            <w:b/>
                            <w:color w:val="000000"/>
                            <w:sz w:val="28"/>
                            <w:u w:val="single"/>
                          </w:rPr>
                          <w:t>Choose Respect over Bullying Week Was a Blast!</w:t>
                        </w:r>
                      </w:p>
                      <w:p w14:paraId="49EB6FC5" w14:textId="77777777" w:rsidR="006E3E0E" w:rsidRDefault="006E3E0E" w:rsidP="00B27550">
                        <w:pPr>
                          <w:pStyle w:val="normal0"/>
                          <w:spacing w:line="275" w:lineRule="auto"/>
                          <w:textDirection w:val="btLr"/>
                        </w:pPr>
                      </w:p>
                      <w:p w14:paraId="682BBC12" w14:textId="77777777" w:rsidR="006E3E0E" w:rsidRDefault="006E3E0E" w:rsidP="00B27550">
                        <w:pPr>
                          <w:pStyle w:val="normal0"/>
                          <w:spacing w:line="275" w:lineRule="auto"/>
                          <w:textDirection w:val="btLr"/>
                        </w:pPr>
                        <w:r>
                          <w:rPr>
                            <w:color w:val="000000"/>
                          </w:rPr>
                          <w:t>We made a school-wide video. Had a door decorating contest. The high school drama club came down and gave a performance about bullying which we loved! And we did a school-wide unity project with the rocks from the rock garden in front of our school. We have become experts on what is, and what isn’t bullying; and what we can do if we are getting bullied or witness bullying happening to someone else.</w:t>
                        </w:r>
                      </w:p>
                    </w:txbxContent>
                  </v:textbox>
                </v:shape>
                <w10:wrap type="square" anchorx="page" anchory="page"/>
              </v:group>
            </w:pict>
          </mc:Fallback>
        </mc:AlternateContent>
      </w:r>
      <w:r w:rsidR="00770909">
        <w:rPr>
          <w:noProof/>
        </w:rPr>
        <mc:AlternateContent>
          <mc:Choice Requires="wps">
            <w:drawing>
              <wp:anchor distT="0" distB="0" distL="114300" distR="114300" simplePos="0" relativeHeight="251735053" behindDoc="0" locked="0" layoutInCell="1" allowOverlap="1" wp14:anchorId="5B031F35" wp14:editId="74667B20">
                <wp:simplePos x="0" y="0"/>
                <wp:positionH relativeFrom="page">
                  <wp:posOffset>565150</wp:posOffset>
                </wp:positionH>
                <wp:positionV relativeFrom="page">
                  <wp:posOffset>9600565</wp:posOffset>
                </wp:positionV>
                <wp:extent cx="6675120" cy="691515"/>
                <wp:effectExtent l="0" t="0" r="0" b="19685"/>
                <wp:wrapThrough wrapText="bothSides">
                  <wp:wrapPolygon edited="0">
                    <wp:start x="82" y="0"/>
                    <wp:lineTo x="82" y="21421"/>
                    <wp:lineTo x="21452" y="21421"/>
                    <wp:lineTo x="21452" y="0"/>
                    <wp:lineTo x="82" y="0"/>
                  </wp:wrapPolygon>
                </wp:wrapThrough>
                <wp:docPr id="5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691515"/>
                        </a:xfrm>
                        <a:prstGeom prst="rect">
                          <a:avLst/>
                        </a:prstGeom>
                        <a:noFill/>
                        <a:ln>
                          <a:noFill/>
                        </a:ln>
                        <a:extLst>
                          <a:ext uri="{FAA26D3D-D897-4be2-8F04-BA451C77F1D7}">
                            <ma14:placeholderFlag xmlns:ma14="http://schemas.microsoft.com/office/mac/drawingml/2011/main"/>
                          </a:ext>
                          <a:ext uri="{C572A759-6A51-4108-AA02-DFA0A04FC94B}">
                            <ma14:wrappingTextBoxFlag xmlns:ma14="http://schemas.microsoft.com/office/mac/drawingml/2011/main" val="1"/>
                          </a:ex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085016D6" w14:textId="77777777" w:rsidR="006E3E0E" w:rsidRDefault="006E3E0E" w:rsidP="00E170C5">
                            <w:pPr>
                              <w:pStyle w:val="BodyText"/>
                            </w:pPr>
                          </w:p>
                          <w:p w14:paraId="2CCB614A" w14:textId="544AEE5A" w:rsidR="006E3E0E" w:rsidRPr="00C12DE8" w:rsidRDefault="006E3E0E" w:rsidP="00B27550">
                            <w:pPr>
                              <w:pStyle w:val="BodyText"/>
                              <w:ind w:left="360"/>
                            </w:pPr>
                            <w:r>
                              <w:rPr>
                                <w:noProof/>
                              </w:rPr>
                              <w:drawing>
                                <wp:inline distT="0" distB="0" distL="0" distR="0" wp14:anchorId="7CCD80C6" wp14:editId="1DD01F3B">
                                  <wp:extent cx="5486400" cy="8229600"/>
                                  <wp:effectExtent l="0" t="0" r="0" b="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8229600"/>
                                          </a:xfrm>
                                          <a:prstGeom prst="rect">
                                            <a:avLst/>
                                          </a:prstGeom>
                                          <a:noFill/>
                                          <a:ln>
                                            <a:noFill/>
                                          </a:ln>
                                        </pic:spPr>
                                      </pic:pic>
                                    </a:graphicData>
                                  </a:graphic>
                                </wp:inline>
                              </w:drawing>
                            </w:r>
                          </w:p>
                        </w:txbxContent>
                      </wps:txbx>
                      <wps:bodyPr rot="0" vert="horz" wrap="square" lIns="91440" tIns="0" rIns="91440" bIns="0" anchor="t" anchorCtr="0" upright="1">
                        <a:noAutofit/>
                      </wps:bodyPr>
                    </wps:wsp>
                  </a:graphicData>
                </a:graphic>
                <wp14:sizeRelV relativeFrom="margin">
                  <wp14:pctHeight>0</wp14:pctHeight>
                </wp14:sizeRelV>
              </wp:anchor>
            </w:drawing>
          </mc:Choice>
          <mc:Fallback>
            <w:pict>
              <v:shape id="Text Box 65" o:spid="_x0000_s1047" type="#_x0000_t202" style="position:absolute;margin-left:44.5pt;margin-top:755.95pt;width:525.6pt;height:54.45pt;z-index:251735053;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" mv:complextextbox="1" filled="f" stroked="f">
                <v:textbox inset=",0,,0">
                  <w:txbxContent>
                    <w:p w14:paraId="085016D6" w14:textId="77777777" w:rsidR="006E3E0E" w:rsidRDefault="006E3E0E" w:rsidP="00E170C5">
                      <w:pPr>
                        <w:pStyle w:val="BodyText"/>
                      </w:pPr>
                    </w:p>
                    <w:p w14:paraId="2CCB614A" w14:textId="544AEE5A" w:rsidR="006E3E0E" w:rsidRPr="00C12DE8" w:rsidRDefault="006E3E0E" w:rsidP="00B27550">
                      <w:pPr>
                        <w:pStyle w:val="BodyText"/>
                        <w:ind w:left="360"/>
                      </w:pPr>
                      <w:r>
                        <w:rPr>
                          <w:noProof/>
                        </w:rPr>
                        <w:drawing>
                          <wp:inline distT="0" distB="0" distL="0" distR="0" wp14:anchorId="7CCD80C6" wp14:editId="1DD01F3B">
                            <wp:extent cx="5486400" cy="8229600"/>
                            <wp:effectExtent l="0" t="0" r="0" b="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8229600"/>
                                    </a:xfrm>
                                    <a:prstGeom prst="rect">
                                      <a:avLst/>
                                    </a:prstGeom>
                                    <a:noFill/>
                                    <a:ln>
                                      <a:noFill/>
                                    </a:ln>
                                  </pic:spPr>
                                </pic:pic>
                              </a:graphicData>
                            </a:graphic>
                          </wp:inline>
                        </w:drawing>
                      </w:r>
                    </w:p>
                  </w:txbxContent>
                </v:textbox>
                <w10:wrap type="through" anchorx="page" anchory="page"/>
              </v:shape>
            </w:pict>
          </mc:Fallback>
        </mc:AlternateContent>
      </w:r>
      <w:r w:rsidR="00521218">
        <w:rPr>
          <w:noProof/>
        </w:rPr>
        <mc:AlternateContent>
          <mc:Choice Requires="wps">
            <w:drawing>
              <wp:anchor distT="0" distB="0" distL="114300" distR="114300" simplePos="0" relativeHeight="251685889" behindDoc="0" locked="0" layoutInCell="1" allowOverlap="1" wp14:anchorId="4DF7BF12" wp14:editId="7B23EF0B">
                <wp:simplePos x="0" y="0"/>
                <wp:positionH relativeFrom="page">
                  <wp:posOffset>5041900</wp:posOffset>
                </wp:positionH>
                <wp:positionV relativeFrom="page">
                  <wp:posOffset>2930525</wp:posOffset>
                </wp:positionV>
                <wp:extent cx="1925955" cy="1403350"/>
                <wp:effectExtent l="0" t="0" r="0" b="19050"/>
                <wp:wrapTight wrapText="bothSides">
                  <wp:wrapPolygon edited="0">
                    <wp:start x="285" y="0"/>
                    <wp:lineTo x="285" y="21502"/>
                    <wp:lineTo x="21080" y="21502"/>
                    <wp:lineTo x="21080" y="0"/>
                    <wp:lineTo x="285" y="0"/>
                  </wp:wrapPolygon>
                </wp:wrapTight>
                <wp:docPr id="5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955" cy="1403350"/>
                        </a:xfrm>
                        <a:prstGeom prst="rect">
                          <a:avLst/>
                        </a:prstGeom>
                        <a:noFill/>
                        <a:ln>
                          <a:noFill/>
                        </a:ln>
                        <a:extLst>
                          <a:ext uri="{FAA26D3D-D897-4be2-8F04-BA451C77F1D7}">
                            <ma14:placeholderFlag xmlns:ma14="http://schemas.microsoft.com/office/mac/drawingml/2011/main"/>
                          </a:ex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033EB1B" w14:textId="77777777" w:rsidR="006E3E0E" w:rsidRDefault="006E3E0E" w:rsidP="00D43347">
                            <w:pPr>
                              <w:pStyle w:val="Normal1"/>
                              <w:numPr>
                                <w:ilvl w:val="0"/>
                                <w:numId w:val="17"/>
                              </w:numPr>
                              <w:spacing w:line="275" w:lineRule="auto"/>
                              <w:textDirection w:val="btLr"/>
                            </w:pPr>
                            <w:r>
                              <w:rPr>
                                <w:rFonts w:ascii="Arial Narrow" w:eastAsia="Arial Narrow" w:hAnsi="Arial Narrow" w:cs="Arial Narrow"/>
                                <w:color w:val="000000"/>
                              </w:rPr>
                              <w:t>Christmas Toy Drive</w:t>
                            </w:r>
                          </w:p>
                          <w:p w14:paraId="32CF3104" w14:textId="77777777" w:rsidR="006E3E0E" w:rsidRDefault="006E3E0E" w:rsidP="00D43347">
                            <w:pPr>
                              <w:pStyle w:val="Normal1"/>
                              <w:numPr>
                                <w:ilvl w:val="0"/>
                                <w:numId w:val="17"/>
                              </w:numPr>
                              <w:spacing w:line="275" w:lineRule="auto"/>
                              <w:textDirection w:val="btLr"/>
                            </w:pPr>
                            <w:r>
                              <w:rPr>
                                <w:rFonts w:ascii="Arial Narrow" w:eastAsia="Arial Narrow" w:hAnsi="Arial Narrow" w:cs="Arial Narrow"/>
                                <w:color w:val="000000"/>
                              </w:rPr>
                              <w:t>Winter Clothing Drive</w:t>
                            </w:r>
                          </w:p>
                          <w:p w14:paraId="519847DC" w14:textId="77777777" w:rsidR="006E3E0E" w:rsidRDefault="006E3E0E" w:rsidP="00D43347">
                            <w:pPr>
                              <w:pStyle w:val="Normal1"/>
                              <w:numPr>
                                <w:ilvl w:val="0"/>
                                <w:numId w:val="17"/>
                              </w:numPr>
                              <w:spacing w:line="275" w:lineRule="auto"/>
                              <w:textDirection w:val="btLr"/>
                            </w:pPr>
                            <w:r>
                              <w:rPr>
                                <w:rFonts w:ascii="Arial Narrow" w:eastAsia="Arial Narrow" w:hAnsi="Arial Narrow" w:cs="Arial Narrow"/>
                                <w:color w:val="000000"/>
                              </w:rPr>
                              <w:t>Walter the Therapy Dog’s first day of school</w:t>
                            </w:r>
                          </w:p>
                          <w:p w14:paraId="5A09A1DB" w14:textId="77777777" w:rsidR="006E3E0E" w:rsidRDefault="006E3E0E" w:rsidP="00D43347">
                            <w:pPr>
                              <w:pStyle w:val="Normal1"/>
                              <w:numPr>
                                <w:ilvl w:val="0"/>
                                <w:numId w:val="17"/>
                              </w:numPr>
                              <w:spacing w:line="275" w:lineRule="auto"/>
                              <w:textDirection w:val="btLr"/>
                            </w:pPr>
                            <w:r>
                              <w:rPr>
                                <w:rFonts w:ascii="Arial Narrow" w:eastAsia="Arial Narrow" w:hAnsi="Arial Narrow" w:cs="Arial Narrow"/>
                                <w:color w:val="000000"/>
                              </w:rPr>
                              <w:t>Bucket Filler Assembly</w:t>
                            </w:r>
                          </w:p>
                          <w:p w14:paraId="385DB1DF" w14:textId="3F53CD78" w:rsidR="006E3E0E" w:rsidRPr="000E4623" w:rsidRDefault="006E3E0E" w:rsidP="001A03E2">
                            <w:pPr>
                              <w:pStyle w:val="BlockText"/>
                              <w:rPr>
                                <w:b/>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48" type="#_x0000_t202" style="position:absolute;margin-left:397pt;margin-top:230.75pt;width:151.65pt;height:110.5pt;z-index:25168588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" filled="f" stroked="f">
                <v:textbox inset=",0,,0">
                  <w:txbxContent>
                    <w:p w14:paraId="1033EB1B" w14:textId="77777777" w:rsidR="006E3E0E" w:rsidRDefault="006E3E0E" w:rsidP="00D43347">
                      <w:pPr>
                        <w:pStyle w:val="normal0"/>
                        <w:numPr>
                          <w:ilvl w:val="0"/>
                          <w:numId w:val="17"/>
                        </w:numPr>
                        <w:spacing w:line="275" w:lineRule="auto"/>
                        <w:textDirection w:val="btLr"/>
                      </w:pPr>
                      <w:r>
                        <w:rPr>
                          <w:rFonts w:ascii="Arial Narrow" w:eastAsia="Arial Narrow" w:hAnsi="Arial Narrow" w:cs="Arial Narrow"/>
                          <w:color w:val="000000"/>
                        </w:rPr>
                        <w:t>Christmas Toy Drive</w:t>
                      </w:r>
                    </w:p>
                    <w:p w14:paraId="32CF3104" w14:textId="77777777" w:rsidR="006E3E0E" w:rsidRDefault="006E3E0E" w:rsidP="00D43347">
                      <w:pPr>
                        <w:pStyle w:val="normal0"/>
                        <w:numPr>
                          <w:ilvl w:val="0"/>
                          <w:numId w:val="17"/>
                        </w:numPr>
                        <w:spacing w:line="275" w:lineRule="auto"/>
                        <w:textDirection w:val="btLr"/>
                      </w:pPr>
                      <w:r>
                        <w:rPr>
                          <w:rFonts w:ascii="Arial Narrow" w:eastAsia="Arial Narrow" w:hAnsi="Arial Narrow" w:cs="Arial Narrow"/>
                          <w:color w:val="000000"/>
                        </w:rPr>
                        <w:t>Winter Clothing Drive</w:t>
                      </w:r>
                    </w:p>
                    <w:p w14:paraId="519847DC" w14:textId="77777777" w:rsidR="006E3E0E" w:rsidRDefault="006E3E0E" w:rsidP="00D43347">
                      <w:pPr>
                        <w:pStyle w:val="normal0"/>
                        <w:numPr>
                          <w:ilvl w:val="0"/>
                          <w:numId w:val="17"/>
                        </w:numPr>
                        <w:spacing w:line="275" w:lineRule="auto"/>
                        <w:textDirection w:val="btLr"/>
                      </w:pPr>
                      <w:r>
                        <w:rPr>
                          <w:rFonts w:ascii="Arial Narrow" w:eastAsia="Arial Narrow" w:hAnsi="Arial Narrow" w:cs="Arial Narrow"/>
                          <w:color w:val="000000"/>
                        </w:rPr>
                        <w:t>Walter the Therapy Dog’s first day of school</w:t>
                      </w:r>
                    </w:p>
                    <w:p w14:paraId="5A09A1DB" w14:textId="77777777" w:rsidR="006E3E0E" w:rsidRDefault="006E3E0E" w:rsidP="00D43347">
                      <w:pPr>
                        <w:pStyle w:val="normal0"/>
                        <w:numPr>
                          <w:ilvl w:val="0"/>
                          <w:numId w:val="17"/>
                        </w:numPr>
                        <w:spacing w:line="275" w:lineRule="auto"/>
                        <w:textDirection w:val="btLr"/>
                      </w:pPr>
                      <w:r>
                        <w:rPr>
                          <w:rFonts w:ascii="Arial Narrow" w:eastAsia="Arial Narrow" w:hAnsi="Arial Narrow" w:cs="Arial Narrow"/>
                          <w:color w:val="000000"/>
                        </w:rPr>
                        <w:t>Bucket Filler Assembly</w:t>
                      </w:r>
                    </w:p>
                    <w:p w14:paraId="385DB1DF" w14:textId="3F53CD78" w:rsidR="006E3E0E" w:rsidRPr="000E4623" w:rsidRDefault="006E3E0E" w:rsidP="001A03E2">
                      <w:pPr>
                        <w:pStyle w:val="BlockText"/>
                        <w:rPr>
                          <w:b/>
                        </w:rPr>
                      </w:pPr>
                    </w:p>
                  </w:txbxContent>
                </v:textbox>
                <w10:wrap type="tight" anchorx="page" anchory="page"/>
              </v:shape>
            </w:pict>
          </mc:Fallback>
        </mc:AlternateContent>
      </w:r>
      <w:r w:rsidR="00521218">
        <w:rPr>
          <w:noProof/>
        </w:rPr>
        <mc:AlternateContent>
          <mc:Choice Requires="wps">
            <w:drawing>
              <wp:anchor distT="0" distB="0" distL="114300" distR="114300" simplePos="0" relativeHeight="251718669" behindDoc="0" locked="0" layoutInCell="1" allowOverlap="1" wp14:anchorId="05923BF7" wp14:editId="31F93C3E">
                <wp:simplePos x="0" y="0"/>
                <wp:positionH relativeFrom="page">
                  <wp:posOffset>1752600</wp:posOffset>
                </wp:positionH>
                <wp:positionV relativeFrom="page">
                  <wp:posOffset>622300</wp:posOffset>
                </wp:positionV>
                <wp:extent cx="297815" cy="914400"/>
                <wp:effectExtent l="0" t="0" r="0" b="0"/>
                <wp:wrapThrough wrapText="bothSides">
                  <wp:wrapPolygon edited="0">
                    <wp:start x="1842" y="0"/>
                    <wp:lineTo x="1842" y="21000"/>
                    <wp:lineTo x="18422" y="21000"/>
                    <wp:lineTo x="18422" y="0"/>
                    <wp:lineTo x="1842" y="0"/>
                  </wp:wrapPolygon>
                </wp:wrapThrough>
                <wp:docPr id="51" name="Text Box 51"/>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3E9CE2D" w14:textId="77777777" w:rsidR="006E3E0E" w:rsidRDefault="006E3E0E"/>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1" o:spid="_x0000_s1049" type="#_x0000_t202" style="position:absolute;margin-left:138pt;margin-top:49pt;width:23.45pt;height:1in;z-index:251718669;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" mv:complextextbox="1" filled="f" stroked="f">
                <v:textbox>
                  <w:txbxContent>
                    <w:p w14:paraId="53E9CE2D" w14:textId="77777777" w:rsidR="006E3E0E" w:rsidRDefault="006E3E0E"/>
                  </w:txbxContent>
                </v:textbox>
                <w10:wrap type="through" anchorx="page" anchory="page"/>
              </v:shape>
            </w:pict>
          </mc:Fallback>
        </mc:AlternateContent>
      </w:r>
      <w:r w:rsidR="004D4313">
        <w:rPr>
          <w:noProof/>
        </w:rPr>
        <mc:AlternateContent>
          <mc:Choice Requires="wps">
            <w:drawing>
              <wp:anchor distT="0" distB="0" distL="114300" distR="114300" simplePos="0" relativeHeight="251663361" behindDoc="0" locked="0" layoutInCell="1" allowOverlap="1" wp14:anchorId="782A879D" wp14:editId="774A219C">
                <wp:simplePos x="0" y="0"/>
                <wp:positionH relativeFrom="page">
                  <wp:posOffset>5029200</wp:posOffset>
                </wp:positionH>
                <wp:positionV relativeFrom="page">
                  <wp:posOffset>914400</wp:posOffset>
                </wp:positionV>
                <wp:extent cx="2286000" cy="3420110"/>
                <wp:effectExtent l="0" t="0" r="0" b="0"/>
                <wp:wrapNone/>
                <wp:docPr id="5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12700">
                              <a:solidFill>
                                <a:schemeClr val="bg1">
                                  <a:lumMod val="10000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96pt;margin-top:1in;width:180pt;height:269.3pt;z-index:25166336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" fillcolor="#9e8e5c [3204]" stroked="f" strokecolor="white [3212]" strokeweight="1pt">
                <v:shadow opacity="22938f" mv:blur="38100f" offset="0,2pt"/>
                <v:textbox inset=",7.2pt,,7.2pt"/>
                <w10:wrap anchorx="page" anchory="page"/>
              </v:rect>
            </w:pict>
          </mc:Fallback>
        </mc:AlternateContent>
      </w:r>
      <w:r w:rsidR="00932CC7">
        <w:rPr>
          <w:rFonts w:ascii="Times New Roman" w:eastAsia="Times New Roman" w:hAnsi="Times New Roman" w:cs="Times New Roman"/>
          <w:noProof/>
          <w:sz w:val="20"/>
          <w:szCs w:val="20"/>
        </w:rPr>
        <mc:AlternateContent>
          <mc:Choice Requires="wps">
            <w:drawing>
              <wp:anchor distT="0" distB="0" distL="114300" distR="114300" simplePos="0" relativeHeight="251736077" behindDoc="0" locked="0" layoutInCell="1" allowOverlap="1" wp14:anchorId="269BACB3" wp14:editId="7C08B329">
                <wp:simplePos x="0" y="0"/>
                <wp:positionH relativeFrom="page">
                  <wp:posOffset>457200</wp:posOffset>
                </wp:positionH>
                <wp:positionV relativeFrom="page">
                  <wp:posOffset>1676400</wp:posOffset>
                </wp:positionV>
                <wp:extent cx="2557145" cy="1346200"/>
                <wp:effectExtent l="0" t="0" r="0" b="0"/>
                <wp:wrapTight wrapText="bothSides">
                  <wp:wrapPolygon edited="0">
                    <wp:start x="215" y="0"/>
                    <wp:lineTo x="215" y="21192"/>
                    <wp:lineTo x="21241" y="21192"/>
                    <wp:lineTo x="21241" y="0"/>
                    <wp:lineTo x="215" y="0"/>
                  </wp:wrapPolygon>
                </wp:wrapTight>
                <wp:docPr id="590" name="AutoShape 1" descr="https://docs.google.com/a/isd91.org/drawings/d/s5M-ZRDDh7YzTjN0EokYZNw/image?w=201&amp;h=106&amp;rev=1&amp;ac=1&amp;parent=1k_GO3ChCjngn6N97NF3osEg-JdTZ5JeUXlTNBpkCNg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57145" cy="1346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id="AutoShape 1" o:spid="_x0000_s1026" alt="Description: https://docs.google.com/a/isd91.org/drawings/d/s5M-ZRDDh7YzTjN0EokYZNw/image?w=201&amp;h=106&amp;rev=1&amp;ac=1&amp;parent=1k_GO3ChCjngn6N97NF3osEg-JdTZ5JeUXlTNBpkCNgA" style="position:absolute;margin-left:36pt;margin-top:132pt;width:201.35pt;height:106pt;z-index:25173607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" filled="f" stroked="f">
                <o:lock v:ext="edit" aspectratio="t"/>
                <w10:wrap type="tight" anchorx="page" anchory="page"/>
              </v:rect>
            </w:pict>
          </mc:Fallback>
        </mc:AlternateContent>
      </w:r>
    </w:p>
    <w:p w14:paraId="7B4B17A2" w14:textId="1C33D76E" w:rsidR="001A03E2" w:rsidRDefault="00EC4BD5">
      <w:r>
        <w:br w:type="page"/>
      </w:r>
      <w:r w:rsidR="00585E00">
        <w:rPr>
          <w:noProof/>
        </w:rPr>
        <mc:AlternateContent>
          <mc:Choice Requires="wpg">
            <w:drawing>
              <wp:anchor distT="0" distB="0" distL="114300" distR="114300" simplePos="0" relativeHeight="251689985" behindDoc="0" locked="0" layoutInCell="1" allowOverlap="1" wp14:anchorId="0BDC5843" wp14:editId="49872D81">
                <wp:simplePos x="0" y="0"/>
                <wp:positionH relativeFrom="page">
                  <wp:posOffset>2859405</wp:posOffset>
                </wp:positionH>
                <wp:positionV relativeFrom="page">
                  <wp:posOffset>1650365</wp:posOffset>
                </wp:positionV>
                <wp:extent cx="4316095" cy="6323330"/>
                <wp:effectExtent l="0" t="0" r="0" b="1270"/>
                <wp:wrapThrough wrapText="bothSides">
                  <wp:wrapPolygon edited="0">
                    <wp:start x="127" y="0"/>
                    <wp:lineTo x="127" y="21518"/>
                    <wp:lineTo x="21355" y="21518"/>
                    <wp:lineTo x="21355" y="0"/>
                    <wp:lineTo x="127" y="0"/>
                  </wp:wrapPolygon>
                </wp:wrapThrough>
                <wp:docPr id="56" name="Group 56"/>
                <wp:cNvGraphicFramePr/>
                <a:graphic xmlns:a="http://schemas.openxmlformats.org/drawingml/2006/main">
                  <a:graphicData uri="http://schemas.microsoft.com/office/word/2010/wordprocessingGroup">
                    <wpg:wgp>
                      <wpg:cNvGrpSpPr/>
                      <wpg:grpSpPr>
                        <a:xfrm>
                          <a:off x="0" y="0"/>
                          <a:ext cx="4316095" cy="6323330"/>
                          <a:chOff x="0" y="0"/>
                          <a:chExt cx="4316095" cy="6323330"/>
                        </a:xfrm>
                        <a:extLst>
                          <a:ext uri="{0CCBE362-F206-4b92-989A-16890622DB6E}">
                            <ma14:wrappingTextBoxFlag xmlns:ma14="http://schemas.microsoft.com/office/mac/drawingml/2011/main" val="1"/>
                          </a:ext>
                        </a:extLst>
                      </wpg:grpSpPr>
                      <wps:wsp>
                        <wps:cNvPr id="50" name="Text Box 68"/>
                        <wps:cNvSpPr txBox="1">
                          <a:spLocks noChangeArrowheads="1"/>
                        </wps:cNvSpPr>
                        <wps:spPr bwMode="auto">
                          <a:xfrm>
                            <a:off x="0" y="0"/>
                            <a:ext cx="4316095" cy="6214533"/>
                          </a:xfrm>
                          <a:prstGeom prst="rect">
                            <a:avLst/>
                          </a:prstGeom>
                          <a:noFill/>
                          <a:ln>
                            <a:noFill/>
                          </a:ln>
                          <a:extLst>
                            <a:ext uri="{FAA26D3D-D897-4be2-8F04-BA451C77F1D7}">
                              <ma14:placeholderFlag xmlns:ma14="http://schemas.microsoft.com/office/mac/drawingml/2011/main"/>
                            </a:ext>
                            <a:ext uri="{C572A759-6A51-4108-AA02-DFA0A04FC94B}">
                              <ma14:wrappingTextBoxFlag xmlns:ma14="http://schemas.microsoft.com/office/mac/drawingml/2011/main" val="1"/>
                            </a:ex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0" rIns="91440" bIns="0" anchor="t" anchorCtr="0" upright="1">
                          <a:noAutofit/>
                        </wps:bodyPr>
                      </wps:wsp>
                      <wps:wsp>
                        <wps:cNvPr id="2" name="Text Box 2"/>
                        <wps:cNvSpPr txBox="1"/>
                        <wps:spPr>
                          <a:xfrm>
                            <a:off x="91440" y="514350"/>
                            <a:ext cx="4133215" cy="291465"/>
                          </a:xfrm>
                          <a:prstGeom prst="rect">
                            <a:avLst/>
                          </a:prstGeom>
                          <a:noFill/>
                          <a:ln>
                            <a:noFill/>
                          </a:ln>
                          <a:effectLst/>
                          <a:extLst>
                            <a:ext uri="{C572A759-6A51-4108-AA02-DFA0A04FC94B}">
                              <ma14:wrappingTextBoxFlag xmlns:ma14="http://schemas.microsoft.com/office/mac/drawingml/2011/main"/>
                            </a:ext>
                          </a:extLst>
                        </wps:spPr>
                        <wps:txbx id="23">
                          <w:txbxContent>
                            <w:p w14:paraId="094E5149" w14:textId="47E87F94" w:rsidR="006E3E0E" w:rsidRDefault="006E3E0E" w:rsidP="001A03E2">
                              <w:pPr>
                                <w:pStyle w:val="BodyText"/>
                                <w:rPr>
                                  <w:b/>
                                  <w:u w:val="single"/>
                                </w:rPr>
                              </w:pPr>
                              <w:r>
                                <w:rPr>
                                  <w:b/>
                                  <w:u w:val="single"/>
                                </w:rPr>
                                <w:t>Fall Fundraiser</w:t>
                              </w:r>
                            </w:p>
                            <w:p w14:paraId="64090EED" w14:textId="77777777" w:rsidR="006E3E0E" w:rsidRPr="00F72ECB" w:rsidRDefault="006E3E0E" w:rsidP="00D43347">
                              <w:pPr>
                                <w:shd w:val="clear" w:color="auto" w:fill="FFFFFF"/>
                                <w:rPr>
                                  <w:rFonts w:eastAsia="Times New Roman" w:cs="Times New Roman"/>
                                  <w:color w:val="222222"/>
                                  <w:sz w:val="20"/>
                                  <w:szCs w:val="20"/>
                                </w:rPr>
                              </w:pPr>
                              <w:r w:rsidRPr="00F72ECB">
                                <w:rPr>
                                  <w:rFonts w:eastAsia="Times New Roman" w:cs="Times New Roman"/>
                                  <w:color w:val="222222"/>
                                  <w:sz w:val="20"/>
                                  <w:szCs w:val="20"/>
                                </w:rPr>
                                <w:t xml:space="preserve">Thanks to everyone for your support in the Fall Fundraiser, our final numbers will be out soon!  </w:t>
                              </w:r>
                            </w:p>
                            <w:p w14:paraId="585E34B3" w14:textId="77777777" w:rsidR="006E3E0E" w:rsidRPr="00F72ECB" w:rsidRDefault="006E3E0E" w:rsidP="00D43347">
                              <w:pPr>
                                <w:shd w:val="clear" w:color="auto" w:fill="FFFFFF"/>
                                <w:rPr>
                                  <w:rFonts w:eastAsia="Times New Roman" w:cs="Times New Roman"/>
                                  <w:color w:val="222222"/>
                                  <w:sz w:val="20"/>
                                  <w:szCs w:val="20"/>
                                </w:rPr>
                              </w:pPr>
                            </w:p>
                            <w:p w14:paraId="3118A15A" w14:textId="77777777" w:rsidR="006E3E0E" w:rsidRPr="00F72ECB" w:rsidRDefault="006E3E0E" w:rsidP="00D43347">
                              <w:pPr>
                                <w:shd w:val="clear" w:color="auto" w:fill="FFFFFF"/>
                                <w:rPr>
                                  <w:rFonts w:eastAsia="Times New Roman" w:cs="Times New Roman"/>
                                  <w:b/>
                                  <w:color w:val="37302A" w:themeColor="text2"/>
                                  <w:u w:val="single"/>
                                </w:rPr>
                              </w:pPr>
                              <w:r w:rsidRPr="00F72ECB">
                                <w:rPr>
                                  <w:rFonts w:eastAsia="Times New Roman" w:cs="Times New Roman"/>
                                  <w:b/>
                                  <w:color w:val="37302A" w:themeColor="text2"/>
                                  <w:u w:val="single"/>
                                </w:rPr>
                                <w:t>Conference Meals</w:t>
                              </w:r>
                            </w:p>
                            <w:p w14:paraId="35373120" w14:textId="77777777" w:rsidR="006E3E0E" w:rsidRPr="00F72ECB" w:rsidRDefault="006E3E0E" w:rsidP="00D43347">
                              <w:pPr>
                                <w:shd w:val="clear" w:color="auto" w:fill="FFFFFF"/>
                                <w:rPr>
                                  <w:rFonts w:eastAsia="Times New Roman" w:cs="Times New Roman"/>
                                  <w:color w:val="222222"/>
                                  <w:sz w:val="20"/>
                                  <w:szCs w:val="20"/>
                                </w:rPr>
                              </w:pPr>
                            </w:p>
                            <w:p w14:paraId="21646C8C" w14:textId="77777777" w:rsidR="006E3E0E" w:rsidRPr="00F72ECB" w:rsidRDefault="006E3E0E" w:rsidP="00D43347">
                              <w:pPr>
                                <w:shd w:val="clear" w:color="auto" w:fill="FFFFFF"/>
                                <w:rPr>
                                  <w:rFonts w:eastAsia="Times New Roman" w:cs="Times New Roman"/>
                                  <w:color w:val="222222"/>
                                  <w:sz w:val="20"/>
                                  <w:szCs w:val="20"/>
                                </w:rPr>
                              </w:pPr>
                              <w:r w:rsidRPr="00F72ECB">
                                <w:rPr>
                                  <w:rFonts w:eastAsia="Times New Roman" w:cs="Times New Roman"/>
                                  <w:color w:val="222222"/>
                                  <w:sz w:val="20"/>
                                  <w:szCs w:val="20"/>
                                </w:rPr>
                                <w:t xml:space="preserve">We are still looking for people to help us supply sides and deserts to the teachers at both the Elementary and High schools during conferences.  The PTO is providing the main meal but we would like to make sure they get a full meal.  </w:t>
                              </w:r>
                            </w:p>
                            <w:p w14:paraId="684299F1" w14:textId="77777777" w:rsidR="006E3E0E" w:rsidRPr="00F72ECB" w:rsidRDefault="006E3E0E" w:rsidP="00D43347">
                              <w:pPr>
                                <w:shd w:val="clear" w:color="auto" w:fill="FFFFFF"/>
                                <w:rPr>
                                  <w:rFonts w:eastAsia="Times New Roman" w:cs="Times New Roman"/>
                                  <w:color w:val="222222"/>
                                  <w:sz w:val="20"/>
                                  <w:szCs w:val="20"/>
                                </w:rPr>
                              </w:pPr>
                            </w:p>
                            <w:p w14:paraId="5E18AFE8" w14:textId="77777777" w:rsidR="006E3E0E" w:rsidRPr="00F72ECB" w:rsidRDefault="006E3E0E" w:rsidP="00D43347">
                              <w:pPr>
                                <w:shd w:val="clear" w:color="auto" w:fill="FFFFFF"/>
                                <w:rPr>
                                  <w:rFonts w:eastAsia="Times New Roman" w:cs="Times New Roman"/>
                                  <w:b/>
                                  <w:color w:val="37302A" w:themeColor="text2"/>
                                  <w:u w:val="single"/>
                                </w:rPr>
                              </w:pPr>
                              <w:r w:rsidRPr="00F72ECB">
                                <w:rPr>
                                  <w:rFonts w:eastAsia="Times New Roman" w:cs="Times New Roman"/>
                                  <w:b/>
                                  <w:color w:val="37302A" w:themeColor="text2"/>
                                  <w:u w:val="single"/>
                                </w:rPr>
                                <w:t>Box Tops</w:t>
                              </w:r>
                            </w:p>
                            <w:p w14:paraId="37BCAB91" w14:textId="77777777" w:rsidR="006E3E0E" w:rsidRPr="00F72ECB" w:rsidRDefault="006E3E0E" w:rsidP="00D43347">
                              <w:pPr>
                                <w:shd w:val="clear" w:color="auto" w:fill="FFFFFF"/>
                                <w:rPr>
                                  <w:rFonts w:eastAsia="Times New Roman" w:cs="Times New Roman"/>
                                  <w:color w:val="222222"/>
                                  <w:sz w:val="20"/>
                                  <w:szCs w:val="20"/>
                                </w:rPr>
                              </w:pPr>
                            </w:p>
                            <w:p w14:paraId="5C0E99BD" w14:textId="77777777" w:rsidR="006E3E0E" w:rsidRPr="00F72ECB" w:rsidRDefault="006E3E0E" w:rsidP="00D43347">
                              <w:pPr>
                                <w:shd w:val="clear" w:color="auto" w:fill="FFFFFF"/>
                                <w:rPr>
                                  <w:rFonts w:eastAsia="Times New Roman" w:cs="Times New Roman"/>
                                  <w:color w:val="222222"/>
                                  <w:sz w:val="20"/>
                                  <w:szCs w:val="20"/>
                                </w:rPr>
                              </w:pPr>
                              <w:r w:rsidRPr="00F72ECB">
                                <w:rPr>
                                  <w:rFonts w:eastAsia="Times New Roman" w:cs="Times New Roman"/>
                                  <w:color w:val="222222"/>
                                  <w:sz w:val="20"/>
                                  <w:szCs w:val="20"/>
                                </w:rPr>
                                <w:t xml:space="preserve">Our box top collection has ended as well but you can send in your box tops anytime, the more you collect the more your child's class will have during the next collection time! </w:t>
                              </w:r>
                            </w:p>
                            <w:p w14:paraId="4CC5A920" w14:textId="77777777" w:rsidR="006E3E0E" w:rsidRPr="00F72ECB" w:rsidRDefault="006E3E0E" w:rsidP="00D43347">
                              <w:pPr>
                                <w:shd w:val="clear" w:color="auto" w:fill="FFFFFF"/>
                                <w:rPr>
                                  <w:rFonts w:eastAsia="Times New Roman" w:cs="Times New Roman"/>
                                  <w:color w:val="222222"/>
                                  <w:sz w:val="20"/>
                                  <w:szCs w:val="20"/>
                                </w:rPr>
                              </w:pPr>
                            </w:p>
                            <w:p w14:paraId="55F6176D" w14:textId="2ACF9B01" w:rsidR="006E3E0E" w:rsidRPr="00F72ECB" w:rsidRDefault="006E3E0E" w:rsidP="00D43347">
                              <w:pPr>
                                <w:shd w:val="clear" w:color="auto" w:fill="FFFFFF"/>
                                <w:rPr>
                                  <w:rFonts w:eastAsia="Times New Roman" w:cs="Times New Roman"/>
                                  <w:b/>
                                  <w:color w:val="37302A" w:themeColor="text2"/>
                                  <w:sz w:val="20"/>
                                  <w:szCs w:val="20"/>
                                  <w:u w:val="single"/>
                                </w:rPr>
                              </w:pPr>
                              <w:r w:rsidRPr="00F72ECB">
                                <w:rPr>
                                  <w:rFonts w:eastAsia="Times New Roman" w:cs="Times New Roman"/>
                                  <w:b/>
                                  <w:color w:val="37302A" w:themeColor="text2"/>
                                  <w:sz w:val="20"/>
                                  <w:szCs w:val="20"/>
                                  <w:u w:val="single"/>
                                </w:rPr>
                                <w:t xml:space="preserve">PTO Project Help </w:t>
                              </w:r>
                            </w:p>
                            <w:p w14:paraId="22CF7250" w14:textId="6A3398A9" w:rsidR="006E3E0E" w:rsidRPr="00F72ECB" w:rsidRDefault="006E3E0E" w:rsidP="00D43347">
                              <w:pPr>
                                <w:shd w:val="clear" w:color="auto" w:fill="FFFFFF"/>
                                <w:rPr>
                                  <w:rFonts w:eastAsia="Times New Roman" w:cs="Times New Roman"/>
                                  <w:color w:val="222222"/>
                                  <w:sz w:val="20"/>
                                  <w:szCs w:val="20"/>
                                </w:rPr>
                              </w:pPr>
                              <w:r>
                                <w:rPr>
                                  <w:rFonts w:eastAsia="Times New Roman" w:cs="Times New Roman"/>
                                  <w:color w:val="222222"/>
                                  <w:sz w:val="20"/>
                                  <w:szCs w:val="20"/>
                                </w:rPr>
                                <w:t>T</w:t>
                              </w:r>
                              <w:r w:rsidRPr="00F72ECB">
                                <w:rPr>
                                  <w:rFonts w:eastAsia="Times New Roman" w:cs="Times New Roman"/>
                                  <w:color w:val="222222"/>
                                  <w:sz w:val="20"/>
                                  <w:szCs w:val="20"/>
                                </w:rPr>
                                <w:t>he PTO is looking for small, clean flat rocks for a craft we would like to do. Please collect them before the snow flies and leave them in the box in the office.</w:t>
                              </w:r>
                            </w:p>
                            <w:p w14:paraId="0B61343E" w14:textId="77777777" w:rsidR="006E3E0E" w:rsidRPr="00D43347" w:rsidRDefault="006E3E0E" w:rsidP="00D43347">
                              <w:pPr>
                                <w:rPr>
                                  <w:rFonts w:ascii="Times New Roman" w:eastAsia="Times New Roman" w:hAnsi="Times New Roman" w:cs="Times New Roman"/>
                                  <w:sz w:val="20"/>
                                  <w:szCs w:val="20"/>
                                </w:rPr>
                              </w:pPr>
                            </w:p>
                            <w:p w14:paraId="264DA5FE" w14:textId="215BBB75" w:rsidR="006E3E0E" w:rsidRPr="00770909" w:rsidRDefault="006E3E0E" w:rsidP="001A03E2">
                              <w:pPr>
                                <w:pStyle w:val="BodyText"/>
                                <w:rPr>
                                  <w:b/>
                                  <w:sz w:val="40"/>
                                  <w:szCs w:val="40"/>
                                </w:rPr>
                              </w:pPr>
                              <w:r w:rsidRPr="00770909">
                                <w:rPr>
                                  <w:b/>
                                  <w:sz w:val="40"/>
                                  <w:szCs w:val="40"/>
                                </w:rPr>
                                <w:t>FROM the NURSE</w:t>
                              </w:r>
                            </w:p>
                            <w:p w14:paraId="71A9CD09" w14:textId="77777777" w:rsidR="006E3E0E" w:rsidRDefault="006E3E0E" w:rsidP="00770909">
                              <w:pPr>
                                <w:rPr>
                                  <w:rFonts w:eastAsia="Times New Roman" w:cs="Times New Roman"/>
                                  <w:sz w:val="20"/>
                                  <w:szCs w:val="20"/>
                                </w:rPr>
                              </w:pPr>
                              <w:r w:rsidRPr="00770909">
                                <w:rPr>
                                  <w:rFonts w:eastAsia="Times New Roman" w:cs="Times New Roman"/>
                                  <w:sz w:val="20"/>
                                  <w:szCs w:val="20"/>
                                </w:rPr>
                                <w:t>As cold and flu season approach, please keep our illness policies in mind when determining whether or not to send your child to school:</w:t>
                              </w:r>
                            </w:p>
                            <w:p w14:paraId="1A8366BD" w14:textId="77777777" w:rsidR="006E3E0E" w:rsidRPr="00770909" w:rsidRDefault="006E3E0E" w:rsidP="00770909">
                              <w:pPr>
                                <w:rPr>
                                  <w:rFonts w:eastAsia="Times New Roman" w:cs="Times New Roman"/>
                                  <w:sz w:val="20"/>
                                  <w:szCs w:val="20"/>
                                </w:rPr>
                              </w:pPr>
                            </w:p>
                            <w:p w14:paraId="1A2BCB95" w14:textId="4AF2EAF0" w:rsidR="006E3E0E" w:rsidRPr="00770909" w:rsidRDefault="006E3E0E" w:rsidP="00770909">
                              <w:pPr>
                                <w:pStyle w:val="ListParagraph"/>
                                <w:numPr>
                                  <w:ilvl w:val="0"/>
                                  <w:numId w:val="18"/>
                                </w:numPr>
                                <w:rPr>
                                  <w:rFonts w:eastAsia="Times New Roman" w:cs="Times New Roman"/>
                                  <w:sz w:val="20"/>
                                  <w:szCs w:val="20"/>
                                </w:rPr>
                              </w:pPr>
                              <w:r w:rsidRPr="00770909">
                                <w:rPr>
                                  <w:rFonts w:eastAsia="Times New Roman" w:cs="Times New Roman"/>
                                  <w:b/>
                                  <w:sz w:val="20"/>
                                  <w:szCs w:val="20"/>
                                </w:rPr>
                                <w:t>Fever</w:t>
                              </w:r>
                              <w:r w:rsidRPr="00770909">
                                <w:rPr>
                                  <w:rFonts w:eastAsia="Times New Roman" w:cs="Times New Roman"/>
                                  <w:sz w:val="20"/>
                                  <w:szCs w:val="20"/>
                                </w:rPr>
                                <w:t xml:space="preserve"> - defined as a temperature of 100 degrees or higher. Student must be </w:t>
                              </w:r>
                              <w:proofErr w:type="gramStart"/>
                              <w:r w:rsidRPr="00770909">
                                <w:rPr>
                                  <w:rFonts w:eastAsia="Times New Roman" w:cs="Times New Roman"/>
                                  <w:sz w:val="20"/>
                                  <w:szCs w:val="20"/>
                                </w:rPr>
                                <w:t>fever  free</w:t>
                              </w:r>
                              <w:proofErr w:type="gramEnd"/>
                              <w:r w:rsidRPr="00770909">
                                <w:rPr>
                                  <w:rFonts w:eastAsia="Times New Roman" w:cs="Times New Roman"/>
                                  <w:sz w:val="20"/>
                                  <w:szCs w:val="20"/>
                                </w:rPr>
                                <w:t xml:space="preserve"> for 24 hours, without the use of fever reducing medications such as </w:t>
                              </w:r>
                              <w:proofErr w:type="spellStart"/>
                              <w:r w:rsidRPr="00770909">
                                <w:rPr>
                                  <w:rFonts w:eastAsia="Times New Roman" w:cs="Times New Roman"/>
                                  <w:sz w:val="20"/>
                                  <w:szCs w:val="20"/>
                                </w:rPr>
                                <w:t>tylenol</w:t>
                              </w:r>
                              <w:proofErr w:type="spellEnd"/>
                              <w:r w:rsidRPr="00770909">
                                <w:rPr>
                                  <w:rFonts w:eastAsia="Times New Roman" w:cs="Times New Roman"/>
                                  <w:sz w:val="20"/>
                                  <w:szCs w:val="20"/>
                                </w:rPr>
                                <w:t xml:space="preserve"> or ibuprofen (</w:t>
                              </w:r>
                              <w:proofErr w:type="spellStart"/>
                              <w:r w:rsidRPr="00770909">
                                <w:rPr>
                                  <w:rFonts w:eastAsia="Times New Roman" w:cs="Times New Roman"/>
                                  <w:sz w:val="20"/>
                                  <w:szCs w:val="20"/>
                                </w:rPr>
                                <w:t>advil</w:t>
                              </w:r>
                              <w:proofErr w:type="spellEnd"/>
                              <w:r w:rsidRPr="00770909">
                                <w:rPr>
                                  <w:rFonts w:eastAsia="Times New Roman" w:cs="Times New Roman"/>
                                  <w:sz w:val="20"/>
                                  <w:szCs w:val="20"/>
                                </w:rPr>
                                <w:t xml:space="preserve">, </w:t>
                              </w:r>
                              <w:proofErr w:type="spellStart"/>
                              <w:r w:rsidRPr="00770909">
                                <w:rPr>
                                  <w:rFonts w:eastAsia="Times New Roman" w:cs="Times New Roman"/>
                                  <w:sz w:val="20"/>
                                  <w:szCs w:val="20"/>
                                </w:rPr>
                                <w:t>motrin</w:t>
                              </w:r>
                              <w:proofErr w:type="spellEnd"/>
                              <w:r w:rsidRPr="00770909">
                                <w:rPr>
                                  <w:rFonts w:eastAsia="Times New Roman" w:cs="Times New Roman"/>
                                  <w:sz w:val="20"/>
                                  <w:szCs w:val="20"/>
                                </w:rPr>
                                <w:t>) </w:t>
                              </w:r>
                            </w:p>
                            <w:p w14:paraId="013327E7" w14:textId="77777777" w:rsidR="006E3E0E" w:rsidRPr="00770909" w:rsidRDefault="006E3E0E" w:rsidP="00770909">
                              <w:pPr>
                                <w:rPr>
                                  <w:rFonts w:eastAsia="Times New Roman" w:cs="Times New Roman"/>
                                  <w:sz w:val="20"/>
                                  <w:szCs w:val="20"/>
                                </w:rPr>
                              </w:pPr>
                            </w:p>
                            <w:p w14:paraId="0465B979" w14:textId="30C519BD" w:rsidR="006E3E0E" w:rsidRPr="00770909" w:rsidRDefault="006E3E0E" w:rsidP="00770909">
                              <w:pPr>
                                <w:pStyle w:val="ListParagraph"/>
                                <w:numPr>
                                  <w:ilvl w:val="0"/>
                                  <w:numId w:val="18"/>
                                </w:numPr>
                                <w:rPr>
                                  <w:rFonts w:eastAsia="Times New Roman" w:cs="Times New Roman"/>
                                  <w:sz w:val="20"/>
                                  <w:szCs w:val="20"/>
                                </w:rPr>
                              </w:pPr>
                              <w:r w:rsidRPr="00770909">
                                <w:rPr>
                                  <w:rFonts w:eastAsia="Times New Roman" w:cs="Times New Roman"/>
                                  <w:b/>
                                  <w:sz w:val="20"/>
                                  <w:szCs w:val="20"/>
                                </w:rPr>
                                <w:t>Vomiting/diarrhea illness</w:t>
                              </w:r>
                              <w:r w:rsidRPr="00770909">
                                <w:rPr>
                                  <w:rFonts w:eastAsia="Times New Roman" w:cs="Times New Roman"/>
                                  <w:sz w:val="20"/>
                                  <w:szCs w:val="20"/>
                                </w:rPr>
                                <w:t xml:space="preserve"> - must be symptom free for 24 hours</w:t>
                              </w:r>
                            </w:p>
                            <w:p w14:paraId="0256A0E5" w14:textId="4062AA4B" w:rsidR="006E3E0E" w:rsidRPr="00770909" w:rsidRDefault="006E3E0E" w:rsidP="00770909">
                              <w:pPr>
                                <w:pStyle w:val="ListParagraph"/>
                                <w:numPr>
                                  <w:ilvl w:val="0"/>
                                  <w:numId w:val="18"/>
                                </w:numPr>
                                <w:rPr>
                                  <w:rFonts w:eastAsia="Times New Roman" w:cs="Times New Roman"/>
                                  <w:sz w:val="20"/>
                                  <w:szCs w:val="20"/>
                                </w:rPr>
                              </w:pPr>
                              <w:r w:rsidRPr="00770909">
                                <w:rPr>
                                  <w:rFonts w:eastAsia="Times New Roman" w:cs="Times New Roman"/>
                                  <w:b/>
                                  <w:sz w:val="20"/>
                                  <w:szCs w:val="20"/>
                                </w:rPr>
                                <w:t>Bacterial infection</w:t>
                              </w:r>
                              <w:r w:rsidRPr="00770909">
                                <w:rPr>
                                  <w:rFonts w:eastAsia="Times New Roman" w:cs="Times New Roman"/>
                                  <w:sz w:val="20"/>
                                  <w:szCs w:val="20"/>
                                </w:rPr>
                                <w:t xml:space="preserve"> such as strep throat/pink eye/impetigo - must be on antibiotics for 24 hours </w:t>
                              </w:r>
                            </w:p>
                            <w:p w14:paraId="6CB39BFC" w14:textId="77777777" w:rsidR="006E3E0E" w:rsidRPr="00770909" w:rsidRDefault="006E3E0E" w:rsidP="00770909">
                              <w:pPr>
                                <w:rPr>
                                  <w:rFonts w:eastAsia="Times New Roman" w:cs="Times New Roman"/>
                                  <w:sz w:val="20"/>
                                  <w:szCs w:val="20"/>
                                </w:rPr>
                              </w:pPr>
                            </w:p>
                            <w:p w14:paraId="50672A5C" w14:textId="77777777" w:rsidR="006E3E0E" w:rsidRPr="00770909" w:rsidRDefault="006E3E0E" w:rsidP="00770909">
                              <w:pPr>
                                <w:rPr>
                                  <w:rFonts w:eastAsia="Times New Roman" w:cs="Times New Roman"/>
                                  <w:sz w:val="20"/>
                                  <w:szCs w:val="20"/>
                                </w:rPr>
                              </w:pPr>
                              <w:r w:rsidRPr="00770909">
                                <w:rPr>
                                  <w:rFonts w:eastAsia="Times New Roman" w:cs="Arial"/>
                                  <w:color w:val="222222"/>
                                  <w:sz w:val="19"/>
                                  <w:szCs w:val="19"/>
                                  <w:shd w:val="clear" w:color="auto" w:fill="FFFFFF"/>
                                </w:rPr>
                                <w:t>We appreciate families following these policies to help reduce the spread of illness.  As always, remind your kids to cover their coughs and wash their hands!!</w:t>
                              </w:r>
                            </w:p>
                            <w:p w14:paraId="20D0FBF8" w14:textId="77777777" w:rsidR="006E3E0E" w:rsidRPr="00770909" w:rsidRDefault="006E3E0E" w:rsidP="00770909">
                              <w:pPr>
                                <w:shd w:val="clear" w:color="auto" w:fill="FFFFFF"/>
                                <w:rPr>
                                  <w:rFonts w:ascii="Arial" w:eastAsia="Times New Roman" w:hAnsi="Arial" w:cs="Arial"/>
                                  <w:color w:val="222222"/>
                                  <w:sz w:val="19"/>
                                  <w:szCs w:val="19"/>
                                </w:rPr>
                              </w:pPr>
                            </w:p>
                            <w:p w14:paraId="55A5A251" w14:textId="77777777" w:rsidR="006E3E0E" w:rsidRDefault="006E3E0E" w:rsidP="001A03E2">
                              <w:pPr>
                                <w:pStyle w:val="BodyText"/>
                              </w:pPr>
                            </w:p>
                            <w:p w14:paraId="002B5D7B" w14:textId="77777777" w:rsidR="006E3E0E" w:rsidRDefault="006E3E0E" w:rsidP="001A03E2">
                              <w:pPr>
                                <w:pStyle w:val="BodyText"/>
                              </w:pPr>
                            </w:p>
                            <w:p w14:paraId="4E60F075" w14:textId="73BF9298" w:rsidR="006E3E0E" w:rsidRDefault="006E3E0E" w:rsidP="001A03E2">
                              <w:pPr>
                                <w:pStyle w:val="BodyText"/>
                                <w:rPr>
                                  <w:b/>
                                  <w:u w:val="single"/>
                                </w:rPr>
                              </w:pPr>
                            </w:p>
                            <w:p w14:paraId="126A5883" w14:textId="77777777" w:rsidR="006E3E0E" w:rsidRDefault="006E3E0E" w:rsidP="001A03E2">
                              <w:pPr>
                                <w:pStyle w:val="BodyText"/>
                              </w:pPr>
                            </w:p>
                            <w:p w14:paraId="39F7B312" w14:textId="0292682A" w:rsidR="006E3E0E" w:rsidRPr="00293C4D" w:rsidRDefault="006E3E0E" w:rsidP="00CD0485">
                              <w:pPr>
                                <w:pStyle w:val="BodyTex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 name="Text Box 4"/>
                        <wps:cNvSpPr txBox="1"/>
                        <wps:spPr>
                          <a:xfrm>
                            <a:off x="91440" y="804545"/>
                            <a:ext cx="4133215" cy="287020"/>
                          </a:xfrm>
                          <a:prstGeom prst="rect">
                            <a:avLst/>
                          </a:prstGeom>
                          <a:noFill/>
                          <a:ln>
                            <a:noFill/>
                          </a:ln>
                          <a:effectLst/>
                          <a:extLst>
                            <a:ext uri="{C572A759-6A51-4108-AA02-DFA0A04FC94B}">
                              <ma14:wrappingTextBoxFlag xmlns:ma14="http://schemas.microsoft.com/office/mac/drawingml/2011/main"/>
                            </a:ext>
                          </a:extLst>
                        </wps:spPr>
                        <wps:linkedTxbx id="23"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 name="Text Box 5"/>
                        <wps:cNvSpPr txBox="1"/>
                        <wps:spPr>
                          <a:xfrm>
                            <a:off x="91440" y="1090295"/>
                            <a:ext cx="4133215" cy="144145"/>
                          </a:xfrm>
                          <a:prstGeom prst="rect">
                            <a:avLst/>
                          </a:prstGeom>
                          <a:noFill/>
                          <a:ln>
                            <a:noFill/>
                          </a:ln>
                          <a:effectLst/>
                          <a:extLst>
                            <a:ext uri="{C572A759-6A51-4108-AA02-DFA0A04FC94B}">
                              <ma14:wrappingTextBoxFlag xmlns:ma14="http://schemas.microsoft.com/office/mac/drawingml/2011/main"/>
                            </a:ext>
                          </a:extLst>
                        </wps:spPr>
                        <wps:linkedTxbx id="23"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 name="Text Box 7"/>
                        <wps:cNvSpPr txBox="1"/>
                        <wps:spPr>
                          <a:xfrm>
                            <a:off x="91440" y="1233170"/>
                            <a:ext cx="4133215" cy="172720"/>
                          </a:xfrm>
                          <a:prstGeom prst="rect">
                            <a:avLst/>
                          </a:prstGeom>
                          <a:noFill/>
                          <a:ln>
                            <a:noFill/>
                          </a:ln>
                          <a:effectLst/>
                          <a:extLst>
                            <a:ext uri="{C572A759-6A51-4108-AA02-DFA0A04FC94B}">
                              <ma14:wrappingTextBoxFlag xmlns:ma14="http://schemas.microsoft.com/office/mac/drawingml/2011/main"/>
                            </a:ext>
                          </a:extLst>
                        </wps:spPr>
                        <wps:linkedTxbx id="23"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 name="Text Box 24"/>
                        <wps:cNvSpPr txBox="1"/>
                        <wps:spPr>
                          <a:xfrm>
                            <a:off x="91440" y="1404620"/>
                            <a:ext cx="4133215" cy="144145"/>
                          </a:xfrm>
                          <a:prstGeom prst="rect">
                            <a:avLst/>
                          </a:prstGeom>
                          <a:noFill/>
                          <a:ln>
                            <a:noFill/>
                          </a:ln>
                          <a:effectLst/>
                          <a:extLst>
                            <a:ext uri="{C572A759-6A51-4108-AA02-DFA0A04FC94B}">
                              <ma14:wrappingTextBoxFlag xmlns:ma14="http://schemas.microsoft.com/office/mac/drawingml/2011/main"/>
                            </a:ext>
                          </a:extLst>
                        </wps:spPr>
                        <wps:linkedTxbx id="23"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 name="Text Box 25"/>
                        <wps:cNvSpPr txBox="1"/>
                        <wps:spPr>
                          <a:xfrm>
                            <a:off x="91440" y="1547495"/>
                            <a:ext cx="4133215" cy="429895"/>
                          </a:xfrm>
                          <a:prstGeom prst="rect">
                            <a:avLst/>
                          </a:prstGeom>
                          <a:noFill/>
                          <a:ln>
                            <a:noFill/>
                          </a:ln>
                          <a:effectLst/>
                          <a:extLst>
                            <a:ext uri="{C572A759-6A51-4108-AA02-DFA0A04FC94B}">
                              <ma14:wrappingTextBoxFlag xmlns:ma14="http://schemas.microsoft.com/office/mac/drawingml/2011/main"/>
                            </a:ext>
                          </a:extLst>
                        </wps:spPr>
                        <wps:linkedTxbx id="23"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0" name="Text Box 30"/>
                        <wps:cNvSpPr txBox="1"/>
                        <wps:spPr>
                          <a:xfrm>
                            <a:off x="91440" y="1976120"/>
                            <a:ext cx="4133215" cy="144145"/>
                          </a:xfrm>
                          <a:prstGeom prst="rect">
                            <a:avLst/>
                          </a:prstGeom>
                          <a:noFill/>
                          <a:ln>
                            <a:noFill/>
                          </a:ln>
                          <a:effectLst/>
                          <a:extLst>
                            <a:ext uri="{C572A759-6A51-4108-AA02-DFA0A04FC94B}">
                              <ma14:wrappingTextBoxFlag xmlns:ma14="http://schemas.microsoft.com/office/mac/drawingml/2011/main"/>
                            </a:ext>
                          </a:extLst>
                        </wps:spPr>
                        <wps:linkedTxbx id="23"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 name="Text Box 31"/>
                        <wps:cNvSpPr txBox="1"/>
                        <wps:spPr>
                          <a:xfrm>
                            <a:off x="91440" y="2118995"/>
                            <a:ext cx="4133215" cy="172720"/>
                          </a:xfrm>
                          <a:prstGeom prst="rect">
                            <a:avLst/>
                          </a:prstGeom>
                          <a:noFill/>
                          <a:ln>
                            <a:noFill/>
                          </a:ln>
                          <a:effectLst/>
                          <a:extLst>
                            <a:ext uri="{C572A759-6A51-4108-AA02-DFA0A04FC94B}">
                              <ma14:wrappingTextBoxFlag xmlns:ma14="http://schemas.microsoft.com/office/mac/drawingml/2011/main"/>
                            </a:ext>
                          </a:extLst>
                        </wps:spPr>
                        <wps:linkedTxbx id="23"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2" name="Text Box 32"/>
                        <wps:cNvSpPr txBox="1"/>
                        <wps:spPr>
                          <a:xfrm>
                            <a:off x="91440" y="2290445"/>
                            <a:ext cx="4133215" cy="144145"/>
                          </a:xfrm>
                          <a:prstGeom prst="rect">
                            <a:avLst/>
                          </a:prstGeom>
                          <a:noFill/>
                          <a:ln>
                            <a:noFill/>
                          </a:ln>
                          <a:effectLst/>
                          <a:extLst>
                            <a:ext uri="{C572A759-6A51-4108-AA02-DFA0A04FC94B}">
                              <ma14:wrappingTextBoxFlag xmlns:ma14="http://schemas.microsoft.com/office/mac/drawingml/2011/main"/>
                            </a:ext>
                          </a:extLst>
                        </wps:spPr>
                        <wps:linkedTxbx id="23"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3" name="Text Box 33"/>
                        <wps:cNvSpPr txBox="1"/>
                        <wps:spPr>
                          <a:xfrm>
                            <a:off x="91440" y="2433320"/>
                            <a:ext cx="4133215" cy="429895"/>
                          </a:xfrm>
                          <a:prstGeom prst="rect">
                            <a:avLst/>
                          </a:prstGeom>
                          <a:noFill/>
                          <a:ln>
                            <a:noFill/>
                          </a:ln>
                          <a:effectLst/>
                          <a:extLst>
                            <a:ext uri="{C572A759-6A51-4108-AA02-DFA0A04FC94B}">
                              <ma14:wrappingTextBoxFlag xmlns:ma14="http://schemas.microsoft.com/office/mac/drawingml/2011/main"/>
                            </a:ext>
                          </a:extLst>
                        </wps:spPr>
                        <wps:linkedTxbx id="23"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4" name="Text Box 34"/>
                        <wps:cNvSpPr txBox="1"/>
                        <wps:spPr>
                          <a:xfrm>
                            <a:off x="91440" y="2861945"/>
                            <a:ext cx="4133215" cy="144145"/>
                          </a:xfrm>
                          <a:prstGeom prst="rect">
                            <a:avLst/>
                          </a:prstGeom>
                          <a:noFill/>
                          <a:ln>
                            <a:noFill/>
                          </a:ln>
                          <a:effectLst/>
                          <a:extLst>
                            <a:ext uri="{C572A759-6A51-4108-AA02-DFA0A04FC94B}">
                              <ma14:wrappingTextBoxFlag xmlns:ma14="http://schemas.microsoft.com/office/mac/drawingml/2011/main"/>
                            </a:ext>
                          </a:extLst>
                        </wps:spPr>
                        <wps:linkedTxbx id="23" seq="1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5" name="Text Box 35"/>
                        <wps:cNvSpPr txBox="1"/>
                        <wps:spPr>
                          <a:xfrm>
                            <a:off x="91440" y="3004820"/>
                            <a:ext cx="4133215" cy="144145"/>
                          </a:xfrm>
                          <a:prstGeom prst="rect">
                            <a:avLst/>
                          </a:prstGeom>
                          <a:noFill/>
                          <a:ln>
                            <a:noFill/>
                          </a:ln>
                          <a:effectLst/>
                          <a:extLst>
                            <a:ext uri="{C572A759-6A51-4108-AA02-DFA0A04FC94B}">
                              <ma14:wrappingTextBoxFlag xmlns:ma14="http://schemas.microsoft.com/office/mac/drawingml/2011/main"/>
                            </a:ext>
                          </a:extLst>
                        </wps:spPr>
                        <wps:linkedTxbx id="23" seq="1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6" name="Text Box 36"/>
                        <wps:cNvSpPr txBox="1"/>
                        <wps:spPr>
                          <a:xfrm>
                            <a:off x="91440" y="3147695"/>
                            <a:ext cx="4133215" cy="287020"/>
                          </a:xfrm>
                          <a:prstGeom prst="rect">
                            <a:avLst/>
                          </a:prstGeom>
                          <a:noFill/>
                          <a:ln>
                            <a:noFill/>
                          </a:ln>
                          <a:effectLst/>
                          <a:extLst>
                            <a:ext uri="{C572A759-6A51-4108-AA02-DFA0A04FC94B}">
                              <ma14:wrappingTextBoxFlag xmlns:ma14="http://schemas.microsoft.com/office/mac/drawingml/2011/main"/>
                            </a:ext>
                          </a:extLst>
                        </wps:spPr>
                        <wps:linkedTxbx id="23" seq="1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7" name="Text Box 37"/>
                        <wps:cNvSpPr txBox="1"/>
                        <wps:spPr>
                          <a:xfrm>
                            <a:off x="91440" y="3433445"/>
                            <a:ext cx="4133215" cy="147320"/>
                          </a:xfrm>
                          <a:prstGeom prst="rect">
                            <a:avLst/>
                          </a:prstGeom>
                          <a:noFill/>
                          <a:ln>
                            <a:noFill/>
                          </a:ln>
                          <a:effectLst/>
                          <a:extLst>
                            <a:ext uri="{C572A759-6A51-4108-AA02-DFA0A04FC94B}">
                              <ma14:wrappingTextBoxFlag xmlns:ma14="http://schemas.microsoft.com/office/mac/drawingml/2011/main"/>
                            </a:ext>
                          </a:extLst>
                        </wps:spPr>
                        <wps:linkedTxbx id="23" seq="1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8" name="Text Box 38"/>
                        <wps:cNvSpPr txBox="1"/>
                        <wps:spPr>
                          <a:xfrm>
                            <a:off x="91440" y="3579495"/>
                            <a:ext cx="4133215" cy="417195"/>
                          </a:xfrm>
                          <a:prstGeom prst="rect">
                            <a:avLst/>
                          </a:prstGeom>
                          <a:noFill/>
                          <a:ln>
                            <a:noFill/>
                          </a:ln>
                          <a:effectLst/>
                          <a:extLst>
                            <a:ext uri="{C572A759-6A51-4108-AA02-DFA0A04FC94B}">
                              <ma14:wrappingTextBoxFlag xmlns:ma14="http://schemas.microsoft.com/office/mac/drawingml/2011/main"/>
                            </a:ext>
                          </a:extLst>
                        </wps:spPr>
                        <wps:linkedTxbx id="23" seq="1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9" name="Text Box 39"/>
                        <wps:cNvSpPr txBox="1"/>
                        <wps:spPr>
                          <a:xfrm>
                            <a:off x="91440" y="3995420"/>
                            <a:ext cx="4133215" cy="287020"/>
                          </a:xfrm>
                          <a:prstGeom prst="rect">
                            <a:avLst/>
                          </a:prstGeom>
                          <a:noFill/>
                          <a:ln>
                            <a:noFill/>
                          </a:ln>
                          <a:effectLst/>
                          <a:extLst>
                            <a:ext uri="{C572A759-6A51-4108-AA02-DFA0A04FC94B}">
                              <ma14:wrappingTextBoxFlag xmlns:ma14="http://schemas.microsoft.com/office/mac/drawingml/2011/main"/>
                            </a:ext>
                          </a:extLst>
                        </wps:spPr>
                        <wps:linkedTxbx id="23" seq="1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0" name="Text Box 40"/>
                        <wps:cNvSpPr txBox="1"/>
                        <wps:spPr>
                          <a:xfrm>
                            <a:off x="91440" y="4281170"/>
                            <a:ext cx="4133215" cy="144145"/>
                          </a:xfrm>
                          <a:prstGeom prst="rect">
                            <a:avLst/>
                          </a:prstGeom>
                          <a:noFill/>
                          <a:ln>
                            <a:noFill/>
                          </a:ln>
                          <a:effectLst/>
                          <a:extLst>
                            <a:ext uri="{C572A759-6A51-4108-AA02-DFA0A04FC94B}">
                              <ma14:wrappingTextBoxFlag xmlns:ma14="http://schemas.microsoft.com/office/mac/drawingml/2011/main"/>
                            </a:ext>
                          </a:extLst>
                        </wps:spPr>
                        <wps:linkedTxbx id="23" seq="1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1" name="Text Box 41"/>
                        <wps:cNvSpPr txBox="1"/>
                        <wps:spPr>
                          <a:xfrm>
                            <a:off x="91440" y="4424045"/>
                            <a:ext cx="4133215" cy="448310"/>
                          </a:xfrm>
                          <a:prstGeom prst="rect">
                            <a:avLst/>
                          </a:prstGeom>
                          <a:noFill/>
                          <a:ln>
                            <a:noFill/>
                          </a:ln>
                          <a:effectLst/>
                          <a:extLst>
                            <a:ext uri="{C572A759-6A51-4108-AA02-DFA0A04FC94B}">
                              <ma14:wrappingTextBoxFlag xmlns:ma14="http://schemas.microsoft.com/office/mac/drawingml/2011/main"/>
                            </a:ext>
                          </a:extLst>
                        </wps:spPr>
                        <wps:linkedTxbx id="23" seq="1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2" name="Text Box 42"/>
                        <wps:cNvSpPr txBox="1"/>
                        <wps:spPr>
                          <a:xfrm>
                            <a:off x="91440" y="4871085"/>
                            <a:ext cx="4133215" cy="144145"/>
                          </a:xfrm>
                          <a:prstGeom prst="rect">
                            <a:avLst/>
                          </a:prstGeom>
                          <a:noFill/>
                          <a:ln>
                            <a:noFill/>
                          </a:ln>
                          <a:effectLst/>
                          <a:extLst>
                            <a:ext uri="{C572A759-6A51-4108-AA02-DFA0A04FC94B}">
                              <ma14:wrappingTextBoxFlag xmlns:ma14="http://schemas.microsoft.com/office/mac/drawingml/2011/main"/>
                            </a:ext>
                          </a:extLst>
                        </wps:spPr>
                        <wps:linkedTxbx id="23" seq="1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3" name="Text Box 43"/>
                        <wps:cNvSpPr txBox="1"/>
                        <wps:spPr>
                          <a:xfrm>
                            <a:off x="91440" y="5013960"/>
                            <a:ext cx="4133215" cy="161925"/>
                          </a:xfrm>
                          <a:prstGeom prst="rect">
                            <a:avLst/>
                          </a:prstGeom>
                          <a:noFill/>
                          <a:ln>
                            <a:noFill/>
                          </a:ln>
                          <a:effectLst/>
                          <a:extLst>
                            <a:ext uri="{C572A759-6A51-4108-AA02-DFA0A04FC94B}">
                              <ma14:wrappingTextBoxFlag xmlns:ma14="http://schemas.microsoft.com/office/mac/drawingml/2011/main"/>
                            </a:ext>
                          </a:extLst>
                        </wps:spPr>
                        <wps:linkedTxbx id="23" seq="1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4" name="Text Box 44"/>
                        <wps:cNvSpPr txBox="1"/>
                        <wps:spPr>
                          <a:xfrm>
                            <a:off x="91440" y="5174615"/>
                            <a:ext cx="4133215" cy="305435"/>
                          </a:xfrm>
                          <a:prstGeom prst="rect">
                            <a:avLst/>
                          </a:prstGeom>
                          <a:noFill/>
                          <a:ln>
                            <a:noFill/>
                          </a:ln>
                          <a:effectLst/>
                          <a:extLst>
                            <a:ext uri="{C572A759-6A51-4108-AA02-DFA0A04FC94B}">
                              <ma14:wrappingTextBoxFlag xmlns:ma14="http://schemas.microsoft.com/office/mac/drawingml/2011/main"/>
                            </a:ext>
                          </a:extLst>
                        </wps:spPr>
                        <wps:linkedTxbx id="23" seq="2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5" name="Text Box 45"/>
                        <wps:cNvSpPr txBox="1"/>
                        <wps:spPr>
                          <a:xfrm>
                            <a:off x="91440" y="5478780"/>
                            <a:ext cx="4133215" cy="144145"/>
                          </a:xfrm>
                          <a:prstGeom prst="rect">
                            <a:avLst/>
                          </a:prstGeom>
                          <a:noFill/>
                          <a:ln>
                            <a:noFill/>
                          </a:ln>
                          <a:effectLst/>
                          <a:extLst>
                            <a:ext uri="{C572A759-6A51-4108-AA02-DFA0A04FC94B}">
                              <ma14:wrappingTextBoxFlag xmlns:ma14="http://schemas.microsoft.com/office/mac/drawingml/2011/main"/>
                            </a:ext>
                          </a:extLst>
                        </wps:spPr>
                        <wps:linkedTxbx id="23" seq="2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6" name="Text Box 46"/>
                        <wps:cNvSpPr txBox="1"/>
                        <wps:spPr>
                          <a:xfrm>
                            <a:off x="91440" y="5621655"/>
                            <a:ext cx="4133215" cy="273050"/>
                          </a:xfrm>
                          <a:prstGeom prst="rect">
                            <a:avLst/>
                          </a:prstGeom>
                          <a:noFill/>
                          <a:ln>
                            <a:noFill/>
                          </a:ln>
                          <a:effectLst/>
                          <a:extLst>
                            <a:ext uri="{C572A759-6A51-4108-AA02-DFA0A04FC94B}">
                              <ma14:wrappingTextBoxFlag xmlns:ma14="http://schemas.microsoft.com/office/mac/drawingml/2011/main"/>
                            </a:ext>
                          </a:extLst>
                        </wps:spPr>
                        <wps:linkedTxbx id="23" seq="2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7" name="Text Box 47"/>
                        <wps:cNvSpPr txBox="1"/>
                        <wps:spPr>
                          <a:xfrm>
                            <a:off x="91440" y="5893435"/>
                            <a:ext cx="4133215" cy="139700"/>
                          </a:xfrm>
                          <a:prstGeom prst="rect">
                            <a:avLst/>
                          </a:prstGeom>
                          <a:noFill/>
                          <a:ln>
                            <a:noFill/>
                          </a:ln>
                          <a:effectLst/>
                          <a:extLst>
                            <a:ext uri="{C572A759-6A51-4108-AA02-DFA0A04FC94B}">
                              <ma14:wrappingTextBoxFlag xmlns:ma14="http://schemas.microsoft.com/office/mac/drawingml/2011/main"/>
                            </a:ext>
                          </a:extLst>
                        </wps:spPr>
                        <wps:linkedTxbx id="23" seq="2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9" name="Text Box 49"/>
                        <wps:cNvSpPr txBox="1"/>
                        <wps:spPr>
                          <a:xfrm>
                            <a:off x="91440" y="6031865"/>
                            <a:ext cx="4133215" cy="291465"/>
                          </a:xfrm>
                          <a:prstGeom prst="rect">
                            <a:avLst/>
                          </a:prstGeom>
                          <a:noFill/>
                          <a:ln>
                            <a:noFill/>
                          </a:ln>
                          <a:effectLst/>
                          <a:extLst>
                            <a:ext uri="{C572A759-6A51-4108-AA02-DFA0A04FC94B}">
                              <ma14:wrappingTextBoxFlag xmlns:ma14="http://schemas.microsoft.com/office/mac/drawingml/2011/main"/>
                            </a:ext>
                          </a:extLst>
                        </wps:spPr>
                        <wps:linkedTxbx id="23" seq="24"/>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0BDC5843" id="Group_x0020_56" o:spid="_x0000_s1050" style="position:absolute;margin-left:225.15pt;margin-top:129.95pt;width:339.85pt;height:497.9pt;z-index:251689985;mso-position-horizontal-relative:page;mso-position-vertical-relative:page" coordsize="4316095,63233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" mv:complextextbox="1">
                <v:shapetype id="_x0000_t202" coordsize="21600,21600" o:spt="202" path="m0,0l0,21600,21600,21600,21600,0xe">
                  <v:stroke joinstyle="miter"/>
                  <v:path gradientshapeok="t" o:connecttype="rect"/>
                </v:shapetype>
                <v:shape id="Text_x0020_Box_x0020_68" o:spid="_x0000_s1051" type="#_x0000_t202" style="position:absolute;width:4316095;height:621453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iu3wgAA&#10;ANsAAAAPAAAAZHJzL2Rvd25yZXYueG1sRE/LasJAFN0L/sNwhe50UqFaUichCIEWWlBbur7N3Dxo&#10;5k6SmcbUr3cWgsvDee/SybRipME1lhU8riIQxIXVDVcKvj7z5TMI55E1tpZJwT85SJP5bIextmc+&#10;0njylQgh7GJUUHvfxVK6oiaDbmU74sCVdjDoAxwqqQc8h3DTynUUbaTBhkNDjR3tayp+T39Gwcfh&#10;p7+8Rc60mc/zbXbo38vvXqmHxZS9gPA0+bv45n7VCp7C+vAl/ACZX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n+K7fCAAAA2wAAAA8AAAAAAAAAAAAAAAAAlwIAAGRycy9kb3du&#10;cmV2LnhtbFBLBQYAAAAABAAEAPUAAACGAwAAAAA=&#10;" mv:complextextbox="1" filled="f" stroked="f">
                  <v:textbox inset=",0,,0"/>
                </v:shape>
                <v:shape id="Text_x0020_Box_x0020_2" o:spid="_x0000_s1052" type="#_x0000_t202" style="position:absolute;left:91440;top:514350;width:4133215;height:2914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jpdbwgAA&#10;ANoAAAAPAAAAZHJzL2Rvd25yZXYueG1sRI9Bi8IwFITvwv6H8Bb2pqkeRLtGEVlBEBZrPXh82zzb&#10;YPPSbaLWf28EweMwM98ws0Vna3Gl1hvHCoaDBARx4bThUsEhX/cnIHxA1lg7JgV38rCYf/RmmGp3&#10;44yu+1CKCGGfooIqhCaV0hcVWfQD1xBH7+RaiyHKtpS6xVuE21qOkmQsLRqOCxU2tKqoOO8vVsHy&#10;yNmP+f/922WnzOT5NOHt+KzU12e3/AYRqAvv8Ku90QpG8LwSb4Cc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iOl1vCAAAA2gAAAA8AAAAAAAAAAAAAAAAAlwIAAGRycy9kb3du&#10;cmV2LnhtbFBLBQYAAAAABAAEAPUAAACGAwAAAAA=&#10;" filled="f" stroked="f">
                  <v:textbox style="mso-next-textbox:#Text_x0020_Box_x0020_4" inset="0,0,0,0">
                    <w:txbxContent>
                      <w:p w14:paraId="094E5149" w14:textId="47E87F94" w:rsidR="006E3E0E" w:rsidRDefault="006E3E0E" w:rsidP="001A03E2">
                        <w:pPr>
                          <w:pStyle w:val="BodyText"/>
                          <w:rPr>
                            <w:b/>
                            <w:u w:val="single"/>
                          </w:rPr>
                        </w:pPr>
                        <w:r>
                          <w:rPr>
                            <w:b/>
                            <w:u w:val="single"/>
                          </w:rPr>
                          <w:t>Fall Fundraiser</w:t>
                        </w:r>
                      </w:p>
                      <w:p w14:paraId="64090EED" w14:textId="77777777" w:rsidR="006E3E0E" w:rsidRPr="00F72ECB" w:rsidRDefault="006E3E0E" w:rsidP="00D43347">
                        <w:pPr>
                          <w:shd w:val="clear" w:color="auto" w:fill="FFFFFF"/>
                          <w:rPr>
                            <w:rFonts w:eastAsia="Times New Roman" w:cs="Times New Roman"/>
                            <w:color w:val="222222"/>
                            <w:sz w:val="20"/>
                            <w:szCs w:val="20"/>
                          </w:rPr>
                        </w:pPr>
                        <w:r w:rsidRPr="00F72ECB">
                          <w:rPr>
                            <w:rFonts w:eastAsia="Times New Roman" w:cs="Times New Roman"/>
                            <w:color w:val="222222"/>
                            <w:sz w:val="20"/>
                            <w:szCs w:val="20"/>
                          </w:rPr>
                          <w:t xml:space="preserve">Thanks to everyone for your support in the Fall Fundraiser, our final numbers will be out soon!  </w:t>
                        </w:r>
                      </w:p>
                      <w:p w14:paraId="585E34B3" w14:textId="77777777" w:rsidR="006E3E0E" w:rsidRPr="00F72ECB" w:rsidRDefault="006E3E0E" w:rsidP="00D43347">
                        <w:pPr>
                          <w:shd w:val="clear" w:color="auto" w:fill="FFFFFF"/>
                          <w:rPr>
                            <w:rFonts w:eastAsia="Times New Roman" w:cs="Times New Roman"/>
                            <w:color w:val="222222"/>
                            <w:sz w:val="20"/>
                            <w:szCs w:val="20"/>
                          </w:rPr>
                        </w:pPr>
                      </w:p>
                      <w:p w14:paraId="3118A15A" w14:textId="77777777" w:rsidR="006E3E0E" w:rsidRPr="00F72ECB" w:rsidRDefault="006E3E0E" w:rsidP="00D43347">
                        <w:pPr>
                          <w:shd w:val="clear" w:color="auto" w:fill="FFFFFF"/>
                          <w:rPr>
                            <w:rFonts w:eastAsia="Times New Roman" w:cs="Times New Roman"/>
                            <w:b/>
                            <w:color w:val="37302A" w:themeColor="text2"/>
                            <w:u w:val="single"/>
                          </w:rPr>
                        </w:pPr>
                        <w:r w:rsidRPr="00F72ECB">
                          <w:rPr>
                            <w:rFonts w:eastAsia="Times New Roman" w:cs="Times New Roman"/>
                            <w:b/>
                            <w:color w:val="37302A" w:themeColor="text2"/>
                            <w:u w:val="single"/>
                          </w:rPr>
                          <w:t>Conference Meals</w:t>
                        </w:r>
                      </w:p>
                      <w:p w14:paraId="35373120" w14:textId="77777777" w:rsidR="006E3E0E" w:rsidRPr="00F72ECB" w:rsidRDefault="006E3E0E" w:rsidP="00D43347">
                        <w:pPr>
                          <w:shd w:val="clear" w:color="auto" w:fill="FFFFFF"/>
                          <w:rPr>
                            <w:rFonts w:eastAsia="Times New Roman" w:cs="Times New Roman"/>
                            <w:color w:val="222222"/>
                            <w:sz w:val="20"/>
                            <w:szCs w:val="20"/>
                          </w:rPr>
                        </w:pPr>
                      </w:p>
                      <w:p w14:paraId="21646C8C" w14:textId="77777777" w:rsidR="006E3E0E" w:rsidRPr="00F72ECB" w:rsidRDefault="006E3E0E" w:rsidP="00D43347">
                        <w:pPr>
                          <w:shd w:val="clear" w:color="auto" w:fill="FFFFFF"/>
                          <w:rPr>
                            <w:rFonts w:eastAsia="Times New Roman" w:cs="Times New Roman"/>
                            <w:color w:val="222222"/>
                            <w:sz w:val="20"/>
                            <w:szCs w:val="20"/>
                          </w:rPr>
                        </w:pPr>
                        <w:r w:rsidRPr="00F72ECB">
                          <w:rPr>
                            <w:rFonts w:eastAsia="Times New Roman" w:cs="Times New Roman"/>
                            <w:color w:val="222222"/>
                            <w:sz w:val="20"/>
                            <w:szCs w:val="20"/>
                          </w:rPr>
                          <w:t xml:space="preserve">We are still looking for people to help us supply sides and deserts to the teachers at both the Elementary and High schools during conferences.  The PTO is providing the main meal but we would like to make sure they get a full meal.  </w:t>
                        </w:r>
                      </w:p>
                      <w:p w14:paraId="684299F1" w14:textId="77777777" w:rsidR="006E3E0E" w:rsidRPr="00F72ECB" w:rsidRDefault="006E3E0E" w:rsidP="00D43347">
                        <w:pPr>
                          <w:shd w:val="clear" w:color="auto" w:fill="FFFFFF"/>
                          <w:rPr>
                            <w:rFonts w:eastAsia="Times New Roman" w:cs="Times New Roman"/>
                            <w:color w:val="222222"/>
                            <w:sz w:val="20"/>
                            <w:szCs w:val="20"/>
                          </w:rPr>
                        </w:pPr>
                      </w:p>
                      <w:p w14:paraId="5E18AFE8" w14:textId="77777777" w:rsidR="006E3E0E" w:rsidRPr="00F72ECB" w:rsidRDefault="006E3E0E" w:rsidP="00D43347">
                        <w:pPr>
                          <w:shd w:val="clear" w:color="auto" w:fill="FFFFFF"/>
                          <w:rPr>
                            <w:rFonts w:eastAsia="Times New Roman" w:cs="Times New Roman"/>
                            <w:b/>
                            <w:color w:val="37302A" w:themeColor="text2"/>
                            <w:u w:val="single"/>
                          </w:rPr>
                        </w:pPr>
                        <w:r w:rsidRPr="00F72ECB">
                          <w:rPr>
                            <w:rFonts w:eastAsia="Times New Roman" w:cs="Times New Roman"/>
                            <w:b/>
                            <w:color w:val="37302A" w:themeColor="text2"/>
                            <w:u w:val="single"/>
                          </w:rPr>
                          <w:t>Box Tops</w:t>
                        </w:r>
                      </w:p>
                      <w:p w14:paraId="37BCAB91" w14:textId="77777777" w:rsidR="006E3E0E" w:rsidRPr="00F72ECB" w:rsidRDefault="006E3E0E" w:rsidP="00D43347">
                        <w:pPr>
                          <w:shd w:val="clear" w:color="auto" w:fill="FFFFFF"/>
                          <w:rPr>
                            <w:rFonts w:eastAsia="Times New Roman" w:cs="Times New Roman"/>
                            <w:color w:val="222222"/>
                            <w:sz w:val="20"/>
                            <w:szCs w:val="20"/>
                          </w:rPr>
                        </w:pPr>
                      </w:p>
                      <w:p w14:paraId="5C0E99BD" w14:textId="77777777" w:rsidR="006E3E0E" w:rsidRPr="00F72ECB" w:rsidRDefault="006E3E0E" w:rsidP="00D43347">
                        <w:pPr>
                          <w:shd w:val="clear" w:color="auto" w:fill="FFFFFF"/>
                          <w:rPr>
                            <w:rFonts w:eastAsia="Times New Roman" w:cs="Times New Roman"/>
                            <w:color w:val="222222"/>
                            <w:sz w:val="20"/>
                            <w:szCs w:val="20"/>
                          </w:rPr>
                        </w:pPr>
                        <w:r w:rsidRPr="00F72ECB">
                          <w:rPr>
                            <w:rFonts w:eastAsia="Times New Roman" w:cs="Times New Roman"/>
                            <w:color w:val="222222"/>
                            <w:sz w:val="20"/>
                            <w:szCs w:val="20"/>
                          </w:rPr>
                          <w:t xml:space="preserve">Our box top collection has ended as well but you can send in your box tops anytime, the more you collect the more your child's class will have during the next collection time! </w:t>
                        </w:r>
                      </w:p>
                      <w:p w14:paraId="4CC5A920" w14:textId="77777777" w:rsidR="006E3E0E" w:rsidRPr="00F72ECB" w:rsidRDefault="006E3E0E" w:rsidP="00D43347">
                        <w:pPr>
                          <w:shd w:val="clear" w:color="auto" w:fill="FFFFFF"/>
                          <w:rPr>
                            <w:rFonts w:eastAsia="Times New Roman" w:cs="Times New Roman"/>
                            <w:color w:val="222222"/>
                            <w:sz w:val="20"/>
                            <w:szCs w:val="20"/>
                          </w:rPr>
                        </w:pPr>
                      </w:p>
                      <w:p w14:paraId="55F6176D" w14:textId="2ACF9B01" w:rsidR="006E3E0E" w:rsidRPr="00F72ECB" w:rsidRDefault="006E3E0E" w:rsidP="00D43347">
                        <w:pPr>
                          <w:shd w:val="clear" w:color="auto" w:fill="FFFFFF"/>
                          <w:rPr>
                            <w:rFonts w:eastAsia="Times New Roman" w:cs="Times New Roman"/>
                            <w:b/>
                            <w:color w:val="37302A" w:themeColor="text2"/>
                            <w:sz w:val="20"/>
                            <w:szCs w:val="20"/>
                            <w:u w:val="single"/>
                          </w:rPr>
                        </w:pPr>
                        <w:r w:rsidRPr="00F72ECB">
                          <w:rPr>
                            <w:rFonts w:eastAsia="Times New Roman" w:cs="Times New Roman"/>
                            <w:b/>
                            <w:color w:val="37302A" w:themeColor="text2"/>
                            <w:sz w:val="20"/>
                            <w:szCs w:val="20"/>
                            <w:u w:val="single"/>
                          </w:rPr>
                          <w:t xml:space="preserve">PTO Project Help </w:t>
                        </w:r>
                      </w:p>
                      <w:p w14:paraId="22CF7250" w14:textId="6A3398A9" w:rsidR="006E3E0E" w:rsidRPr="00F72ECB" w:rsidRDefault="006E3E0E" w:rsidP="00D43347">
                        <w:pPr>
                          <w:shd w:val="clear" w:color="auto" w:fill="FFFFFF"/>
                          <w:rPr>
                            <w:rFonts w:eastAsia="Times New Roman" w:cs="Times New Roman"/>
                            <w:color w:val="222222"/>
                            <w:sz w:val="20"/>
                            <w:szCs w:val="20"/>
                          </w:rPr>
                        </w:pPr>
                        <w:r>
                          <w:rPr>
                            <w:rFonts w:eastAsia="Times New Roman" w:cs="Times New Roman"/>
                            <w:color w:val="222222"/>
                            <w:sz w:val="20"/>
                            <w:szCs w:val="20"/>
                          </w:rPr>
                          <w:t>T</w:t>
                        </w:r>
                        <w:r w:rsidRPr="00F72ECB">
                          <w:rPr>
                            <w:rFonts w:eastAsia="Times New Roman" w:cs="Times New Roman"/>
                            <w:color w:val="222222"/>
                            <w:sz w:val="20"/>
                            <w:szCs w:val="20"/>
                          </w:rPr>
                          <w:t>he PTO is looking for small, clean flat rocks for a craft we would like to do. Please collect them before the snow flies and leave them in the box in the office.</w:t>
                        </w:r>
                      </w:p>
                      <w:p w14:paraId="0B61343E" w14:textId="77777777" w:rsidR="006E3E0E" w:rsidRPr="00D43347" w:rsidRDefault="006E3E0E" w:rsidP="00D43347">
                        <w:pPr>
                          <w:rPr>
                            <w:rFonts w:ascii="Times New Roman" w:eastAsia="Times New Roman" w:hAnsi="Times New Roman" w:cs="Times New Roman"/>
                            <w:sz w:val="20"/>
                            <w:szCs w:val="20"/>
                          </w:rPr>
                        </w:pPr>
                      </w:p>
                      <w:p w14:paraId="264DA5FE" w14:textId="215BBB75" w:rsidR="006E3E0E" w:rsidRPr="00770909" w:rsidRDefault="006E3E0E" w:rsidP="001A03E2">
                        <w:pPr>
                          <w:pStyle w:val="BodyText"/>
                          <w:rPr>
                            <w:b/>
                            <w:sz w:val="40"/>
                            <w:szCs w:val="40"/>
                          </w:rPr>
                        </w:pPr>
                        <w:r w:rsidRPr="00770909">
                          <w:rPr>
                            <w:b/>
                            <w:sz w:val="40"/>
                            <w:szCs w:val="40"/>
                          </w:rPr>
                          <w:t>FROM the NURSE</w:t>
                        </w:r>
                      </w:p>
                      <w:p w14:paraId="71A9CD09" w14:textId="77777777" w:rsidR="006E3E0E" w:rsidRDefault="006E3E0E" w:rsidP="00770909">
                        <w:pPr>
                          <w:rPr>
                            <w:rFonts w:eastAsia="Times New Roman" w:cs="Times New Roman"/>
                            <w:sz w:val="20"/>
                            <w:szCs w:val="20"/>
                          </w:rPr>
                        </w:pPr>
                        <w:r w:rsidRPr="00770909">
                          <w:rPr>
                            <w:rFonts w:eastAsia="Times New Roman" w:cs="Times New Roman"/>
                            <w:sz w:val="20"/>
                            <w:szCs w:val="20"/>
                          </w:rPr>
                          <w:t>As cold and flu season approach, please keep our illness policies in mind when determining whether or not to send your child to school:</w:t>
                        </w:r>
                      </w:p>
                      <w:p w14:paraId="1A8366BD" w14:textId="77777777" w:rsidR="006E3E0E" w:rsidRPr="00770909" w:rsidRDefault="006E3E0E" w:rsidP="00770909">
                        <w:pPr>
                          <w:rPr>
                            <w:rFonts w:eastAsia="Times New Roman" w:cs="Times New Roman"/>
                            <w:sz w:val="20"/>
                            <w:szCs w:val="20"/>
                          </w:rPr>
                        </w:pPr>
                      </w:p>
                      <w:p w14:paraId="1A2BCB95" w14:textId="4AF2EAF0" w:rsidR="006E3E0E" w:rsidRPr="00770909" w:rsidRDefault="006E3E0E" w:rsidP="00770909">
                        <w:pPr>
                          <w:pStyle w:val="ListParagraph"/>
                          <w:numPr>
                            <w:ilvl w:val="0"/>
                            <w:numId w:val="18"/>
                          </w:numPr>
                          <w:rPr>
                            <w:rFonts w:eastAsia="Times New Roman" w:cs="Times New Roman"/>
                            <w:sz w:val="20"/>
                            <w:szCs w:val="20"/>
                          </w:rPr>
                        </w:pPr>
                        <w:r w:rsidRPr="00770909">
                          <w:rPr>
                            <w:rFonts w:eastAsia="Times New Roman" w:cs="Times New Roman"/>
                            <w:b/>
                            <w:sz w:val="20"/>
                            <w:szCs w:val="20"/>
                          </w:rPr>
                          <w:t>Fever</w:t>
                        </w:r>
                        <w:r w:rsidRPr="00770909">
                          <w:rPr>
                            <w:rFonts w:eastAsia="Times New Roman" w:cs="Times New Roman"/>
                            <w:sz w:val="20"/>
                            <w:szCs w:val="20"/>
                          </w:rPr>
                          <w:t xml:space="preserve"> - defined as a temperature of 100 degrees or higher. Student must be </w:t>
                        </w:r>
                        <w:proofErr w:type="gramStart"/>
                        <w:r w:rsidRPr="00770909">
                          <w:rPr>
                            <w:rFonts w:eastAsia="Times New Roman" w:cs="Times New Roman"/>
                            <w:sz w:val="20"/>
                            <w:szCs w:val="20"/>
                          </w:rPr>
                          <w:t>fever  free</w:t>
                        </w:r>
                        <w:proofErr w:type="gramEnd"/>
                        <w:r w:rsidRPr="00770909">
                          <w:rPr>
                            <w:rFonts w:eastAsia="Times New Roman" w:cs="Times New Roman"/>
                            <w:sz w:val="20"/>
                            <w:szCs w:val="20"/>
                          </w:rPr>
                          <w:t xml:space="preserve"> for 24 hours, without the use of fever reducing medications such as </w:t>
                        </w:r>
                        <w:proofErr w:type="spellStart"/>
                        <w:r w:rsidRPr="00770909">
                          <w:rPr>
                            <w:rFonts w:eastAsia="Times New Roman" w:cs="Times New Roman"/>
                            <w:sz w:val="20"/>
                            <w:szCs w:val="20"/>
                          </w:rPr>
                          <w:t>tylenol</w:t>
                        </w:r>
                        <w:proofErr w:type="spellEnd"/>
                        <w:r w:rsidRPr="00770909">
                          <w:rPr>
                            <w:rFonts w:eastAsia="Times New Roman" w:cs="Times New Roman"/>
                            <w:sz w:val="20"/>
                            <w:szCs w:val="20"/>
                          </w:rPr>
                          <w:t xml:space="preserve"> or ibuprofen (</w:t>
                        </w:r>
                        <w:proofErr w:type="spellStart"/>
                        <w:r w:rsidRPr="00770909">
                          <w:rPr>
                            <w:rFonts w:eastAsia="Times New Roman" w:cs="Times New Roman"/>
                            <w:sz w:val="20"/>
                            <w:szCs w:val="20"/>
                          </w:rPr>
                          <w:t>advil</w:t>
                        </w:r>
                        <w:proofErr w:type="spellEnd"/>
                        <w:r w:rsidRPr="00770909">
                          <w:rPr>
                            <w:rFonts w:eastAsia="Times New Roman" w:cs="Times New Roman"/>
                            <w:sz w:val="20"/>
                            <w:szCs w:val="20"/>
                          </w:rPr>
                          <w:t xml:space="preserve">, </w:t>
                        </w:r>
                        <w:proofErr w:type="spellStart"/>
                        <w:r w:rsidRPr="00770909">
                          <w:rPr>
                            <w:rFonts w:eastAsia="Times New Roman" w:cs="Times New Roman"/>
                            <w:sz w:val="20"/>
                            <w:szCs w:val="20"/>
                          </w:rPr>
                          <w:t>motrin</w:t>
                        </w:r>
                        <w:proofErr w:type="spellEnd"/>
                        <w:r w:rsidRPr="00770909">
                          <w:rPr>
                            <w:rFonts w:eastAsia="Times New Roman" w:cs="Times New Roman"/>
                            <w:sz w:val="20"/>
                            <w:szCs w:val="20"/>
                          </w:rPr>
                          <w:t>) </w:t>
                        </w:r>
                      </w:p>
                      <w:p w14:paraId="013327E7" w14:textId="77777777" w:rsidR="006E3E0E" w:rsidRPr="00770909" w:rsidRDefault="006E3E0E" w:rsidP="00770909">
                        <w:pPr>
                          <w:rPr>
                            <w:rFonts w:eastAsia="Times New Roman" w:cs="Times New Roman"/>
                            <w:sz w:val="20"/>
                            <w:szCs w:val="20"/>
                          </w:rPr>
                        </w:pPr>
                      </w:p>
                      <w:p w14:paraId="0465B979" w14:textId="30C519BD" w:rsidR="006E3E0E" w:rsidRPr="00770909" w:rsidRDefault="006E3E0E" w:rsidP="00770909">
                        <w:pPr>
                          <w:pStyle w:val="ListParagraph"/>
                          <w:numPr>
                            <w:ilvl w:val="0"/>
                            <w:numId w:val="18"/>
                          </w:numPr>
                          <w:rPr>
                            <w:rFonts w:eastAsia="Times New Roman" w:cs="Times New Roman"/>
                            <w:sz w:val="20"/>
                            <w:szCs w:val="20"/>
                          </w:rPr>
                        </w:pPr>
                        <w:r w:rsidRPr="00770909">
                          <w:rPr>
                            <w:rFonts w:eastAsia="Times New Roman" w:cs="Times New Roman"/>
                            <w:b/>
                            <w:sz w:val="20"/>
                            <w:szCs w:val="20"/>
                          </w:rPr>
                          <w:t>Vomiting/diarrhea illness</w:t>
                        </w:r>
                        <w:r w:rsidRPr="00770909">
                          <w:rPr>
                            <w:rFonts w:eastAsia="Times New Roman" w:cs="Times New Roman"/>
                            <w:sz w:val="20"/>
                            <w:szCs w:val="20"/>
                          </w:rPr>
                          <w:t xml:space="preserve"> - must be symptom free for 24 hours</w:t>
                        </w:r>
                      </w:p>
                      <w:p w14:paraId="0256A0E5" w14:textId="4062AA4B" w:rsidR="006E3E0E" w:rsidRPr="00770909" w:rsidRDefault="006E3E0E" w:rsidP="00770909">
                        <w:pPr>
                          <w:pStyle w:val="ListParagraph"/>
                          <w:numPr>
                            <w:ilvl w:val="0"/>
                            <w:numId w:val="18"/>
                          </w:numPr>
                          <w:rPr>
                            <w:rFonts w:eastAsia="Times New Roman" w:cs="Times New Roman"/>
                            <w:sz w:val="20"/>
                            <w:szCs w:val="20"/>
                          </w:rPr>
                        </w:pPr>
                        <w:r w:rsidRPr="00770909">
                          <w:rPr>
                            <w:rFonts w:eastAsia="Times New Roman" w:cs="Times New Roman"/>
                            <w:b/>
                            <w:sz w:val="20"/>
                            <w:szCs w:val="20"/>
                          </w:rPr>
                          <w:t>Bacterial infection</w:t>
                        </w:r>
                        <w:r w:rsidRPr="00770909">
                          <w:rPr>
                            <w:rFonts w:eastAsia="Times New Roman" w:cs="Times New Roman"/>
                            <w:sz w:val="20"/>
                            <w:szCs w:val="20"/>
                          </w:rPr>
                          <w:t xml:space="preserve"> such as strep throat/pink eye/impetigo - must be on antibiotics for 24 hours </w:t>
                        </w:r>
                      </w:p>
                      <w:p w14:paraId="6CB39BFC" w14:textId="77777777" w:rsidR="006E3E0E" w:rsidRPr="00770909" w:rsidRDefault="006E3E0E" w:rsidP="00770909">
                        <w:pPr>
                          <w:rPr>
                            <w:rFonts w:eastAsia="Times New Roman" w:cs="Times New Roman"/>
                            <w:sz w:val="20"/>
                            <w:szCs w:val="20"/>
                          </w:rPr>
                        </w:pPr>
                      </w:p>
                      <w:p w14:paraId="50672A5C" w14:textId="77777777" w:rsidR="006E3E0E" w:rsidRPr="00770909" w:rsidRDefault="006E3E0E" w:rsidP="00770909">
                        <w:pPr>
                          <w:rPr>
                            <w:rFonts w:eastAsia="Times New Roman" w:cs="Times New Roman"/>
                            <w:sz w:val="20"/>
                            <w:szCs w:val="20"/>
                          </w:rPr>
                        </w:pPr>
                        <w:r w:rsidRPr="00770909">
                          <w:rPr>
                            <w:rFonts w:eastAsia="Times New Roman" w:cs="Arial"/>
                            <w:color w:val="222222"/>
                            <w:sz w:val="19"/>
                            <w:szCs w:val="19"/>
                            <w:shd w:val="clear" w:color="auto" w:fill="FFFFFF"/>
                          </w:rPr>
                          <w:t>We appreciate families following these policies to help reduce the spread of illness.  As always, remind your kids to cover their coughs and wash their hands!!</w:t>
                        </w:r>
                      </w:p>
                      <w:p w14:paraId="20D0FBF8" w14:textId="77777777" w:rsidR="006E3E0E" w:rsidRPr="00770909" w:rsidRDefault="006E3E0E" w:rsidP="00770909">
                        <w:pPr>
                          <w:shd w:val="clear" w:color="auto" w:fill="FFFFFF"/>
                          <w:rPr>
                            <w:rFonts w:ascii="Arial" w:eastAsia="Times New Roman" w:hAnsi="Arial" w:cs="Arial"/>
                            <w:color w:val="222222"/>
                            <w:sz w:val="19"/>
                            <w:szCs w:val="19"/>
                          </w:rPr>
                        </w:pPr>
                      </w:p>
                      <w:p w14:paraId="55A5A251" w14:textId="77777777" w:rsidR="006E3E0E" w:rsidRDefault="006E3E0E" w:rsidP="001A03E2">
                        <w:pPr>
                          <w:pStyle w:val="BodyText"/>
                        </w:pPr>
                      </w:p>
                      <w:p w14:paraId="002B5D7B" w14:textId="77777777" w:rsidR="006E3E0E" w:rsidRDefault="006E3E0E" w:rsidP="001A03E2">
                        <w:pPr>
                          <w:pStyle w:val="BodyText"/>
                        </w:pPr>
                      </w:p>
                      <w:p w14:paraId="4E60F075" w14:textId="73BF9298" w:rsidR="006E3E0E" w:rsidRDefault="006E3E0E" w:rsidP="001A03E2">
                        <w:pPr>
                          <w:pStyle w:val="BodyText"/>
                          <w:rPr>
                            <w:b/>
                            <w:u w:val="single"/>
                          </w:rPr>
                        </w:pPr>
                      </w:p>
                      <w:p w14:paraId="126A5883" w14:textId="77777777" w:rsidR="006E3E0E" w:rsidRDefault="006E3E0E" w:rsidP="001A03E2">
                        <w:pPr>
                          <w:pStyle w:val="BodyText"/>
                        </w:pPr>
                      </w:p>
                      <w:p w14:paraId="39F7B312" w14:textId="0292682A" w:rsidR="006E3E0E" w:rsidRPr="00293C4D" w:rsidRDefault="006E3E0E" w:rsidP="00CD0485">
                        <w:pPr>
                          <w:pStyle w:val="BodyText"/>
                        </w:pPr>
                      </w:p>
                    </w:txbxContent>
                  </v:textbox>
                </v:shape>
                <v:shape id="Text_x0020_Box_x0020_4" o:spid="_x0000_s1053" type="#_x0000_t202" style="position:absolute;left:91440;top:804545;width:4133215;height:2870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K6q0wwAA&#10;ANoAAAAPAAAAZHJzL2Rvd25yZXYueG1sRI9Ba8JAFITvBf/D8gRvdWMR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4K6q0wwAAANoAAAAPAAAAAAAAAAAAAAAAAJcCAABkcnMvZG93&#10;bnJldi54bWxQSwUGAAAAAAQABAD1AAAAhwMAAAAA&#10;" filled="f" stroked="f">
                  <v:textbox style="mso-next-textbox:#Text_x0020_Box_x0020_5" inset="0,0,0,0">
                    <w:txbxContent/>
                  </v:textbox>
                </v:shape>
                <v:shape id="Text_x0020_Box_x0020_5" o:spid="_x0000_s1054" type="#_x0000_t202" style="position:absolute;left:91440;top:1090295;width:4133215;height:1441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Zw8vwwAA&#10;ANoAAAAPAAAAZHJzL2Rvd25yZXYueG1sRI9Ba8JAFITvBf/D8gRvdWNB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Zw8vwwAAANoAAAAPAAAAAAAAAAAAAAAAAJcCAABkcnMvZG93&#10;bnJldi54bWxQSwUGAAAAAAQABAD1AAAAhwMAAAAA&#10;" filled="f" stroked="f">
                  <v:textbox style="mso-next-textbox:#Text_x0020_Box_x0020_7" inset="0,0,0,0">
                    <w:txbxContent/>
                  </v:textbox>
                </v:shape>
                <v:shape id="Text_x0020_Box_x0020_7" o:spid="_x0000_s1055" type="#_x0000_t202" style="position:absolute;left:91440;top:1233170;width:4133215;height:172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TTDwwAA&#10;ANoAAAAPAAAAZHJzL2Rvd25yZXYueG1sRI9Ba8JAFITvBf/D8oTe6kYPto2uIqIgFMQYDx6f2Wey&#10;mH0bs6vGf98VCj0OM/MNM513thZ3ar1xrGA4SEAQF04bLhUc8vXHFwgfkDXWjknBkzzMZ723Kaba&#10;PTij+z6UIkLYp6igCqFJpfRFRRb9wDXE0Tu71mKIsi2lbvER4baWoyQZS4uG40KFDS0rKi77m1Ww&#10;OHK2MtftaZedM5Pn3wn/jC9Kvfe7xQREoC78h//aG63gE15X4g2Qs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TTDwwAAANoAAAAPAAAAAAAAAAAAAAAAAJcCAABkcnMvZG93&#10;bnJldi54bWxQSwUGAAAAAAQABAD1AAAAhwMAAAAA&#10;" filled="f" stroked="f">
                  <v:textbox style="mso-next-textbox:#Text_x0020_Box_x0020_24" inset="0,0,0,0">
                    <w:txbxContent/>
                  </v:textbox>
                </v:shape>
                <v:shape id="Text_x0020_Box_x0020_24" o:spid="_x0000_s1056" type="#_x0000_t202" style="position:absolute;left:91440;top:1404620;width:4133215;height:1441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bm4JwwAA&#10;ANsAAAAPAAAAZHJzL2Rvd25yZXYueG1sRI9Ba8JAFITvQv/D8gredKOI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kbm4JwwAAANsAAAAPAAAAAAAAAAAAAAAAAJcCAABkcnMvZG93&#10;bnJldi54bWxQSwUGAAAAAAQABAD1AAAAhwMAAAAA&#10;" filled="f" stroked="f">
                  <v:textbox style="mso-next-textbox:#Text_x0020_Box_x0020_25" inset="0,0,0,0">
                    <w:txbxContent/>
                  </v:textbox>
                </v:shape>
                <v:shape id="Text_x0020_Box_x0020_25" o:spid="_x0000_s1057" type="#_x0000_t202" style="position:absolute;left:91440;top:1547495;width:4133215;height:4298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IsuSwwAA&#10;ANsAAAAPAAAAZHJzL2Rvd25yZXYueG1sRI9Ba8JAFITvQv/D8gredKOg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LIsuSwwAAANsAAAAPAAAAAAAAAAAAAAAAAJcCAABkcnMvZG93&#10;bnJldi54bWxQSwUGAAAAAAQABAD1AAAAhwMAAAAA&#10;" filled="f" stroked="f">
                  <v:textbox style="mso-next-textbox:#Text_x0020_Box_x0020_30" inset="0,0,0,0">
                    <w:txbxContent/>
                  </v:textbox>
                </v:shape>
                <v:shape id="Text_x0020_Box_x0020_30" o:spid="_x0000_s1058" type="#_x0000_t202" style="position:absolute;left:91440;top:1976120;width:4133215;height:1441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jP7XwAAA&#10;ANsAAAAPAAAAZHJzL2Rvd25yZXYueG1sRE9Ni8IwEL0v+B/CCN7W1BVkrUYRcUFYEGs9eBybsQ02&#10;k9pE7f57cxD2+Hjf82Vna/Gg1hvHCkbDBARx4bThUsEx//n8BuEDssbaMSn4Iw/LRe9jjql2T87o&#10;cQiliCHsU1RQhdCkUvqiIot+6BriyF1cazFE2JZSt/iM4baWX0kykRYNx4YKG1pXVFwPd6tgdeJs&#10;Y2678z67ZCbPpwn/Tq5KDfrdagYiUBf+xW/3VisYx/X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ejP7XwAAAANsAAAAPAAAAAAAAAAAAAAAAAJcCAABkcnMvZG93bnJl&#10;di54bWxQSwUGAAAAAAQABAD1AAAAhAMAAAAA&#10;" filled="f" stroked="f">
                  <v:textbox style="mso-next-textbox:#_x0000_s1059" inset="0,0,0,0">
                    <w:txbxContent/>
                  </v:textbox>
                </v:shape>
                <v:shape id="_x0000_s1059" type="#_x0000_t202" style="position:absolute;left:91440;top:2118995;width:4133215;height:172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wFtMxQAA&#10;ANsAAAAPAAAAZHJzL2Rvd25yZXYueG1sRI9Ba8JAFITvhf6H5RW8NRsVpE3diBSFgiCN6aHH1+wz&#10;WZJ9G7Nbjf/eLRQ8DjPzDbNcjbYTZxq8caxgmqQgiCunDdcKvsrt8wsIH5A1do5JwZU8rPLHhyVm&#10;2l24oPMh1CJC2GeooAmhz6T0VUMWfeJ64ugd3WAxRDnUUg94iXDbyVmaLqRFw3GhwZ7eG6raw69V&#10;sP7mYmNO+5/P4liYsnxNebdolZo8jes3EIHGcA//tz+0gvkU/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HAW0zFAAAA2wAAAA8AAAAAAAAAAAAAAAAAlwIAAGRycy9k&#10;b3ducmV2LnhtbFBLBQYAAAAABAAEAPUAAACJAwAAAAA=&#10;" filled="f" stroked="f">
                  <v:textbox style="mso-next-textbox:#_x0000_s1060" inset="0,0,0,0">
                    <w:txbxContent/>
                  </v:textbox>
                </v:shape>
                <v:shape id="_x0000_s1060" type="#_x0000_t202" style="position:absolute;left:91440;top:2290445;width:4133215;height:1441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EsU7wwAA&#10;ANsAAAAPAAAAZHJzL2Rvd25yZXYueG1sRI9Ba8JAFITvQv/D8gredKOC2OgqUhQKQjGmB4/P7DNZ&#10;zL5Ns1uN/74rCB6HmfmGWaw6W4srtd44VjAaJiCIC6cNlwp+8u1gBsIHZI21Y1JwJw+r5Vtvgal2&#10;N87oegiliBD2KSqoQmhSKX1RkUU/dA1x9M6utRiibEupW7xFuK3lOEmm0qLhuFBhQ58VFZfDn1Ww&#10;PnK2Mb/fp312zkyefyS8m16U6r936zmIQF14hZ/tL61gMob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BEsU7wwAAANsAAAAPAAAAAAAAAAAAAAAAAJcCAABkcnMvZG93&#10;bnJldi54bWxQSwUGAAAAAAQABAD1AAAAhwMAAAAA&#10;" filled="f" stroked="f">
                  <v:textbox style="mso-next-textbox:#_x0000_s1061" inset="0,0,0,0">
                    <w:txbxContent/>
                  </v:textbox>
                </v:shape>
                <v:shape id="_x0000_s1061" type="#_x0000_t202" style="position:absolute;left:91440;top:2433320;width:4133215;height:4298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XmCgxQAA&#10;ANsAAAAPAAAAZHJzL2Rvd25yZXYueG1sRI9Ba8JAFITvBf/D8oTemo0VpEY3IqWFQkEa48HjM/tM&#10;lmTfptmtpv/eLRQ8DjPzDbPejLYTFxq8caxglqQgiCunDdcKDuX70wsIH5A1do5JwS952OSThzVm&#10;2l25oMs+1CJC2GeooAmhz6T0VUMWfeJ64uid3WAxRDnUUg94jXDbyec0XUiLhuNCgz29NlS1+x+r&#10;YHvk4s18705fxbkwZblM+XPRKvU4HbcrEIHGcA//tz+0gvkc/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5eYKDFAAAA2wAAAA8AAAAAAAAAAAAAAAAAlwIAAGRycy9k&#10;b3ducmV2LnhtbFBLBQYAAAAABAAEAPUAAACJAwAAAAA=&#10;" filled="f" stroked="f">
                  <v:textbox style="mso-next-textbox:#_x0000_s1062" inset="0,0,0,0">
                    <w:txbxContent/>
                  </v:textbox>
                </v:shape>
                <v:shape id="_x0000_s1062" type="#_x0000_t202" style="position:absolute;left:91440;top:2861945;width:4133215;height:1441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t/jUxAAA&#10;ANsAAAAPAAAAZHJzL2Rvd25yZXYueG1sRI9Ba8JAFITvBf/D8oTe6sa2iEZXEVEQCqUxHjw+s89k&#10;Mfs2za4a/71bKHgcZuYbZrbobC2u1HrjWMFwkIAgLpw2XCrY55u3MQgfkDXWjknBnTws5r2XGaba&#10;3Tij6y6UIkLYp6igCqFJpfRFRRb9wDXE0Tu51mKIsi2lbvEW4baW70kykhYNx4UKG1pVVJx3F6tg&#10;eeBsbX6/jz/ZKTN5Pkn4a3RW6rXfLacgAnXhGf5vb7WCj0/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bf41MQAAADbAAAADwAAAAAAAAAAAAAAAACXAgAAZHJzL2Rv&#10;d25yZXYueG1sUEsFBgAAAAAEAAQA9QAAAIgDAAAAAA==&#10;" filled="f" stroked="f">
                  <v:textbox style="mso-next-textbox:#_x0000_s1063" inset="0,0,0,0">
                    <w:txbxContent/>
                  </v:textbox>
                </v:shape>
                <v:shape id="_x0000_s1063" type="#_x0000_t202" style="position:absolute;left:91440;top:3004820;width:4133215;height:1441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11PxAAA&#10;ANsAAAAPAAAAZHJzL2Rvd25yZXYueG1sRI9Ba8JAFITvBf/D8oTe6saWikZXEVEQCqUxHjw+s89k&#10;Mfs2za4a/71bKHgcZuYbZrbobC2u1HrjWMFwkIAgLpw2XCrY55u3MQgfkDXWjknBnTws5r2XGaba&#10;3Tij6y6UIkLYp6igCqFJpfRFRRb9wDXE0Tu51mKIsi2lbvEW4baW70kykhYNx4UKG1pVVJx3F6tg&#10;eeBsbX6/jz/ZKTN5Pkn4a3RW6rXfLacgAnXhGf5vb7WCj0/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vtdT8QAAADbAAAADwAAAAAAAAAAAAAAAACXAgAAZHJzL2Rv&#10;d25yZXYueG1sUEsFBgAAAAAEAAQA9QAAAIgDAAAAAA==&#10;" filled="f" stroked="f">
                  <v:textbox style="mso-next-textbox:#_x0000_s1064" inset="0,0,0,0">
                    <w:txbxContent/>
                  </v:textbox>
                </v:shape>
                <v:shape id="_x0000_s1064" type="#_x0000_t202" style="position:absolute;left:91440;top:3147695;width:4133215;height:2870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cM4xAAA&#10;ANsAAAAPAAAAZHJzL2Rvd25yZXYueG1sRI9Ba8JAFITvBf/D8oTe6sYWQhvdiEgLQqEY48HjM/uS&#10;LGbfptlV03/fFQo9DjPzDbNcjbYTVxq8caxgPktAEFdOG24UHMqPp1cQPiBr7ByTgh/ysMonD0vM&#10;tLtxQdd9aESEsM9QQRtCn0npq5Ys+pnriaNXu8FiiHJopB7wFuG2k89JkkqLhuNCiz1tWqrO+4tV&#10;sD5y8W6+v067oi5MWb4l/JmelXqcjusFiEBj+A//tbdawUsK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vinDOMQAAADbAAAADwAAAAAAAAAAAAAAAACXAgAAZHJzL2Rv&#10;d25yZXYueG1sUEsFBgAAAAAEAAQA9QAAAIgDAAAAAA==&#10;" filled="f" stroked="f">
                  <v:textbox style="mso-next-textbox:#_x0000_s1065" inset="0,0,0,0">
                    <w:txbxContent/>
                  </v:textbox>
                </v:shape>
                <v:shape id="_x0000_s1065" type="#_x0000_t202" style="position:absolute;left:91440;top:3433445;width:4133215;height:147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ZWajxQAA&#10;ANsAAAAPAAAAZHJzL2Rvd25yZXYueG1sRI9Ba8JAFITvQv/D8gredFMFbdOsIqWFglCM6aHH1+xL&#10;sph9G7Nbjf++Kwgeh5n5hsnWg23FiXpvHCt4miYgiEunDdcKvouPyTMIH5A1to5JwYU8rFcPowxT&#10;7c6c02kfahEh7FNU0ITQpVL6siGLfuo64uhVrrcYouxrqXs8R7ht5SxJFtKi4bjQYEdvDZWH/Z9V&#10;sPnh/N0cv353eZWbonhJeLs4KDV+HDavIAIN4R6+tT+1gvkSrl/iD5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FlZqPFAAAA2wAAAA8AAAAAAAAAAAAAAAAAlwIAAGRycy9k&#10;b3ducmV2LnhtbFBLBQYAAAAABAAEAPUAAACJAwAAAAA=&#10;" filled="f" stroked="f">
                  <v:textbox style="mso-next-textbox:#Text_x0020_Box_x0020_38" inset="0,0,0,0">
                    <w:txbxContent/>
                  </v:textbox>
                </v:shape>
                <v:shape id="Text_x0020_Box_x0020_38" o:spid="_x0000_s1066" type="#_x0000_t202" style="position:absolute;left:91440;top:3579495;width:4133215;height:4171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vLRwAAA&#10;ANsAAAAPAAAAZHJzL2Rvd25yZXYueG1sRE9Ni8IwEL0v+B/CCN7W1BVkrUYRcUFYEGs9eBybsQ02&#10;k9pE7f57cxD2+Hjf82Vna/Gg1hvHCkbDBARx4bThUsEx//n8BuEDssbaMSn4Iw/LRe9jjql2T87o&#10;cQiliCHsU1RQhdCkUvqiIot+6BriyF1cazFE2JZSt/iM4baWX0kykRYNx4YKG1pXVFwPd6tgdeJs&#10;Y2678z67ZCbPpwn/Tq5KDfrdagYiUBf+xW/3VisYx7H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g+vLRwAAAANsAAAAPAAAAAAAAAAAAAAAAAJcCAABkcnMvZG93bnJl&#10;di54bWxQSwUGAAAAAAQABAD1AAAAhAMAAAAA&#10;" filled="f" stroked="f">
                  <v:textbox style="mso-next-textbox:#Text_x0020_Box_x0020_39" inset="0,0,0,0">
                    <w:txbxContent/>
                  </v:textbox>
                </v:shape>
                <v:shape id="Text_x0020_Box_x0020_39" o:spid="_x0000_s1067" type="#_x0000_t202" style="position:absolute;left:91440;top:3995420;width:4133215;height:2870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tldKwwAA&#10;ANsAAAAPAAAAZHJzL2Rvd25yZXYueG1sRI9Ba8JAFITvBf/D8gre6qYKUlNXEVEQhGKMB4+v2Wey&#10;mH0bs6vGf98VCh6HmfmGmc47W4sbtd44VvA5SEAQF04bLhUc8vXHFwgfkDXWjknBgzzMZ723Kaba&#10;3Tmj2z6UIkLYp6igCqFJpfRFRRb9wDXE0Tu51mKIsi2lbvEe4baWwyQZS4uG40KFDS0rKs77q1Ww&#10;OHK2Mpef3112ykyeTxLejs9K9d+7xTeIQF14hf/bG61gNIH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PtldKwwAAANsAAAAPAAAAAAAAAAAAAAAAAJcCAABkcnMvZG93&#10;bnJldi54bWxQSwUGAAAAAAQABAD1AAAAhwMAAAAA&#10;" filled="f" stroked="f">
                  <v:textbox style="mso-next-textbox:#_x0000_s1068" inset="0,0,0,0">
                    <w:txbxContent/>
                  </v:textbox>
                </v:shape>
                <v:shape id="_x0000_s1068" type="#_x0000_t202" style="position:absolute;left:91440;top:4281170;width:4133215;height:1441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io2qwAAA&#10;ANsAAAAPAAAAZHJzL2Rvd25yZXYueG1sRE9Ni8IwEL0v+B/CCN7W1EVkrUYRcUFYEGs9eBybsQ02&#10;k9pE7f57cxD2+Hjf82Vna/Gg1hvHCkbDBARx4bThUsEx//n8BuEDssbaMSn4Iw/LRe9jjql2T87o&#10;cQiliCHsU1RQhdCkUvqiIot+6BriyF1cazFE2JZSt/iM4baWX0kykRYNx4YKG1pXVFwPd6tgdeJs&#10;Y2678z67ZCbPpwn/Tq5KDfrdagYiUBf+xW/3VisYx/X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Gio2qwAAAANsAAAAPAAAAAAAAAAAAAAAAAJcCAABkcnMvZG93bnJl&#10;di54bWxQSwUGAAAAAAQABAD1AAAAhAMAAAAA&#10;" filled="f" stroked="f">
                  <v:textbox style="mso-next-textbox:#Text_x0020_Box_x0020_41" inset="0,0,0,0">
                    <w:txbxContent/>
                  </v:textbox>
                </v:shape>
                <v:shape id="Text_x0020_Box_x0020_41" o:spid="_x0000_s1069" type="#_x0000_t202" style="position:absolute;left:91440;top:4424045;width:4133215;height:4483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xigxxQAA&#10;ANsAAAAPAAAAZHJzL2Rvd25yZXYueG1sRI9Ba8JAFITvhf6H5RW8NRtFpE3diBSFgiCN6aHH1+wz&#10;WZJ9G7Nbjf/eLRQ8DjPzDbNcjbYTZxq8caxgmqQgiCunDdcKvsrt8wsIH5A1do5JwZU8rPLHhyVm&#10;2l24oPMh1CJC2GeooAmhz6T0VUMWfeJ64ugd3WAxRDnUUg94iXDbyVmaLqRFw3GhwZ7eG6raw69V&#10;sP7mYmNO+5/P4liYsnxNebdolZo8jes3EIHGcA//tz+0gvkU/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nGKDHFAAAA2wAAAA8AAAAAAAAAAAAAAAAAlwIAAGRycy9k&#10;b3ducmV2LnhtbFBLBQYAAAAABAAEAPUAAACJAwAAAAA=&#10;" filled="f" stroked="f">
                  <v:textbox style="mso-next-textbox:#Text_x0020_Box_x0020_42" inset="0,0,0,0">
                    <w:txbxContent/>
                  </v:textbox>
                </v:shape>
                <v:shape id="Text_x0020_Box_x0020_42" o:spid="_x0000_s1070" type="#_x0000_t202" style="position:absolute;left:91440;top:4871085;width:4133215;height:1441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FLZGwwAA&#10;ANsAAAAPAAAAZHJzL2Rvd25yZXYueG1sRI9Ba8JAFITvQv/D8gredKOI2OgqUhQKQjGmB4/P7DNZ&#10;zL5Ns1uN/74rCB6HmfmGWaw6W4srtd44VjAaJiCIC6cNlwp+8u1gBsIHZI21Y1JwJw+r5Vtvgal2&#10;N87oegiliBD2KSqoQmhSKX1RkUU/dA1x9M6utRiibEupW7xFuK3lOEmm0qLhuFBhQ58VFZfDn1Ww&#10;PnK2Mb/fp312zkyefyS8m16U6r936zmIQF14hZ/tL61gMob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ZFLZGwwAAANsAAAAPAAAAAAAAAAAAAAAAAJcCAABkcnMvZG93&#10;bnJldi54bWxQSwUGAAAAAAQABAD1AAAAhwMAAAAA&#10;" filled="f" stroked="f">
                  <v:textbox style="mso-next-textbox:#Text_x0020_Box_x0020_43" inset="0,0,0,0">
                    <w:txbxContent/>
                  </v:textbox>
                </v:shape>
                <v:shape id="Text_x0020_Box_x0020_43" o:spid="_x0000_s1071" type="#_x0000_t202" style="position:absolute;left:91440;top:5013960;width:4133215;height:1619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WBPdxAAA&#10;ANsAAAAPAAAAZHJzL2Rvd25yZXYueG1sRI9Ba8JAFITvBf/D8oTe6sa2iEZXEVEQCqUxHjw+s89k&#10;Mfs2za4a/71bKHgcZuYbZrbobC2u1HrjWMFwkIAgLpw2XCrY55u3MQgfkDXWjknBnTws5r2XGaba&#10;3Tij6y6UIkLYp6igCqFJpfRFRRb9wDXE0Tu51mKIsi2lbvEW4baW70kykhYNx4UKG1pVVJx3F6tg&#10;eeBsbX6/jz/ZKTN5Pkn4a3RW6rXfLacgAnXhGf5vb7WCzw/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9lgT3cQAAADbAAAADwAAAAAAAAAAAAAAAACXAgAAZHJzL2Rv&#10;d25yZXYueG1sUEsFBgAAAAAEAAQA9QAAAIgDAAAAAA==&#10;" filled="f" stroked="f">
                  <v:textbox style="mso-next-textbox:#Text_x0020_Box_x0020_44" inset="0,0,0,0">
                    <w:txbxContent/>
                  </v:textbox>
                </v:shape>
                <v:shape id="Text_x0020_Box_x0020_44" o:spid="_x0000_s1072" type="#_x0000_t202" style="position:absolute;left:91440;top:5174615;width:4133215;height:3054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sYupxQAA&#10;ANsAAAAPAAAAZHJzL2Rvd25yZXYueG1sRI9Ba8JAFITvBf/D8oTemo1FpEY3IqWFQkEa48HjM/tM&#10;lmTfptmtpv/eLRQ8DjPzDbPejLYTFxq8caxglqQgiCunDdcKDuX70wsIH5A1do5JwS952OSThzVm&#10;2l25oMs+1CJC2GeooAmhz6T0VUMWfeJ64uid3WAxRDnUUg94jXDbyec0XUiLhuNCgz29NlS1+x+r&#10;YHvk4s18705fxbkwZblM+XPRKvU4HbcrEIHGcA//tz+0gvkc/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mxi6nFAAAA2wAAAA8AAAAAAAAAAAAAAAAAlwIAAGRycy9k&#10;b3ducmV2LnhtbFBLBQYAAAAABAAEAPUAAACJAwAAAAA=&#10;" filled="f" stroked="f">
                  <v:textbox style="mso-next-textbox:#Text_x0020_Box_x0020_45" inset="0,0,0,0">
                    <w:txbxContent/>
                  </v:textbox>
                </v:shape>
                <v:shape id="Text_x0020_Box_x0020_45" o:spid="_x0000_s1073" type="#_x0000_t202" style="position:absolute;left:91440;top:5478780;width:4133215;height:1441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S4yxAAA&#10;ANsAAAAPAAAAZHJzL2Rvd25yZXYueG1sRI9Ba8JAFITvBf/D8oTe6sbSikZXEVEQCqUxHjw+s89k&#10;Mfs2za4a/71bKHgcZuYbZrbobC2u1HrjWMFwkIAgLpw2XCrY55u3MQgfkDXWjknBnTws5r2XGaba&#10;3Tij6y6UIkLYp6igCqFJpfRFRRb9wDXE0Tu51mKIsi2lbvEW4baW70kykhYNx4UKG1pVVJx3F6tg&#10;eeBsbX6/jz/ZKTN5Pkn4a3RW6rXfLacgAnXhGf5vb7WCj0/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v0uMsQAAADbAAAADwAAAAAAAAAAAAAAAACXAgAAZHJzL2Rv&#10;d25yZXYueG1sUEsFBgAAAAAEAAQA9QAAAIgDAAAAAA==&#10;" filled="f" stroked="f">
                  <v:textbox style="mso-next-textbox:#Text_x0020_Box_x0020_46" inset="0,0,0,0">
                    <w:txbxContent/>
                  </v:textbox>
                </v:shape>
                <v:shape id="Text_x0020_Box_x0020_46" o:spid="_x0000_s1074" type="#_x0000_t202" style="position:absolute;left:91440;top:5621655;width:4133215;height:2730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L7BFxAAA&#10;ANsAAAAPAAAAZHJzL2Rvd25yZXYueG1sRI9Ba8JAFITvBf/D8oTe6sZSQhvdiEgLQqEY48HjM/uS&#10;LGbfptlV03/fFQo9DjPzDbNcjbYTVxq8caxgPktAEFdOG24UHMqPp1cQPiBr7ByTgh/ysMonD0vM&#10;tLtxQdd9aESEsM9QQRtCn0npq5Ys+pnriaNXu8FiiHJopB7wFuG2k89JkkqLhuNCiz1tWqrO+4tV&#10;sD5y8W6+v067oi5MWb4l/JmelXqcjusFiEBj+A//tbdawUsK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5i+wRcQAAADbAAAADwAAAAAAAAAAAAAAAACXAgAAZHJzL2Rv&#10;d25yZXYueG1sUEsFBgAAAAAEAAQA9QAAAIgDAAAAAA==&#10;" filled="f" stroked="f">
                  <v:textbox style="mso-next-textbox:#Text_x0020_Box_x0020_47" inset="0,0,0,0">
                    <w:txbxContent/>
                  </v:textbox>
                </v:shape>
                <v:shape id="Text_x0020_Box_x0020_47" o:spid="_x0000_s1075" type="#_x0000_t202" style="position:absolute;left:91440;top:5893435;width:4133215;height:1397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YxXexQAA&#10;ANsAAAAPAAAAZHJzL2Rvd25yZXYueG1sRI9Ba8JAFITvQv/D8gredFMRbdOsIqWFglCM6aHH1+xL&#10;sph9G7Nbjf++Kwgeh5n5hsnWg23FiXpvHCt4miYgiEunDdcKvouPyTMIH5A1to5JwYU8rFcPowxT&#10;7c6c02kfahEh7FNU0ITQpVL6siGLfuo64uhVrrcYouxrqXs8R7ht5SxJFtKi4bjQYEdvDZWH/Z9V&#10;sPnh/N0cv353eZWbonhJeLs4KDV+HDavIAIN4R6+tT+1gvkSrl/iD5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ljFd7FAAAA2wAAAA8AAAAAAAAAAAAAAAAAlwIAAGRycy9k&#10;b3ducmV2LnhtbFBLBQYAAAAABAAEAPUAAACJAwAAAAA=&#10;" filled="f" stroked="f">
                  <v:textbox style="mso-next-textbox:#Text_x0020_Box_x0020_49" inset="0,0,0,0">
                    <w:txbxContent/>
                  </v:textbox>
                </v:shape>
                <v:shape id="Text_x0020_Box_x0020_49" o:spid="_x0000_s1076" type="#_x0000_t202" style="position:absolute;left:91440;top:6031865;width:4133215;height:2914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sCQ3wwAA&#10;ANsAAAAPAAAAZHJzL2Rvd25yZXYueG1sRI9Ba8JAFITvBf/D8gre6qYiUlNXEVEQhGKMB4+v2Wey&#10;mH0bs6vGf98VCh6HmfmGmc47W4sbtd44VvA5SEAQF04bLhUc8vXHFwgfkDXWjknBgzzMZ723Kaba&#10;3Tmj2z6UIkLYp6igCqFJpfRFRRb9wDXE0Tu51mKIsi2lbvEe4baWwyQZS4uG40KFDS0rKs77q1Ww&#10;OHK2Mpef3112ykyeTxLejs9K9d+7xTeIQF14hf/bG61gNIH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XsCQ3wwAAANsAAAAPAAAAAAAAAAAAAAAAAJcCAABkcnMvZG93&#10;bnJldi54bWxQSwUGAAAAAAQABAD1AAAAhwMAAAAA&#10;" filled="f" stroked="f">
                  <v:textbox inset="0,0,0,0">
                    <w:txbxContent/>
                  </v:textbox>
                </v:shape>
                <w10:wrap type="through" anchorx="page" anchory="page"/>
              </v:group>
            </w:pict>
          </mc:Fallback>
        </mc:AlternateContent>
      </w:r>
      <w:r w:rsidR="005C35C7">
        <w:rPr>
          <w:noProof/>
        </w:rPr>
        <mc:AlternateContent>
          <mc:Choice Requires="wps">
            <w:drawing>
              <wp:anchor distT="0" distB="0" distL="114300" distR="114300" simplePos="0" relativeHeight="251692033" behindDoc="0" locked="0" layoutInCell="0" allowOverlap="1" wp14:anchorId="709DC768" wp14:editId="2C8DD2C0">
                <wp:simplePos x="0" y="0"/>
                <wp:positionH relativeFrom="page">
                  <wp:posOffset>532765</wp:posOffset>
                </wp:positionH>
                <wp:positionV relativeFrom="page">
                  <wp:posOffset>1498600</wp:posOffset>
                </wp:positionV>
                <wp:extent cx="2133600" cy="7404100"/>
                <wp:effectExtent l="0" t="0" r="0" b="12700"/>
                <wp:wrapTight wrapText="bothSides">
                  <wp:wrapPolygon edited="0">
                    <wp:start x="0" y="0"/>
                    <wp:lineTo x="0" y="21563"/>
                    <wp:lineTo x="21343" y="21563"/>
                    <wp:lineTo x="21343" y="0"/>
                    <wp:lineTo x="0" y="0"/>
                  </wp:wrapPolygon>
                </wp:wrapTight>
                <wp:docPr id="5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7404100"/>
                        </a:xfrm>
                        <a:prstGeom prst="rect">
                          <a:avLst/>
                        </a:prstGeom>
                        <a:solidFill>
                          <a:schemeClr val="accent1">
                            <a:lumMod val="40000"/>
                            <a:lumOff val="60000"/>
                          </a:schemeClr>
                        </a:solidFill>
                        <a:ln>
                          <a:noFill/>
                        </a:ln>
                        <a:extLs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5E0CBCEE" w14:textId="77777777" w:rsidR="006E3E0E" w:rsidRDefault="006E3E0E" w:rsidP="001A03E2">
                            <w:pPr>
                              <w:pStyle w:val="BlockText-Small"/>
                            </w:pPr>
                          </w:p>
                          <w:p w14:paraId="30D527CF" w14:textId="4F5A0FFB" w:rsidR="006E3E0E" w:rsidRPr="005C35C7" w:rsidRDefault="006E3E0E" w:rsidP="001A03E2">
                            <w:pPr>
                              <w:pStyle w:val="BlockText-Small"/>
                              <w:rPr>
                                <w:color w:val="auto"/>
                                <w:sz w:val="24"/>
                              </w:rPr>
                            </w:pPr>
                            <w:r w:rsidRPr="00720824">
                              <w:rPr>
                                <w:b/>
                                <w:color w:val="auto"/>
                                <w:sz w:val="28"/>
                                <w:szCs w:val="28"/>
                                <w:u w:val="single"/>
                              </w:rPr>
                              <w:t>UPCOMING EVENTS</w:t>
                            </w:r>
                            <w:r w:rsidRPr="005C35C7">
                              <w:rPr>
                                <w:color w:val="auto"/>
                                <w:sz w:val="24"/>
                              </w:rPr>
                              <w:t xml:space="preserve"> – be sure to mark your calendars:</w:t>
                            </w:r>
                          </w:p>
                          <w:p w14:paraId="7C64FEDF" w14:textId="2E712804" w:rsidR="006E3E0E" w:rsidRPr="005C35C7" w:rsidRDefault="006E3E0E" w:rsidP="001A03E2">
                            <w:pPr>
                              <w:pStyle w:val="BlockText-Small"/>
                              <w:rPr>
                                <w:color w:val="auto"/>
                                <w:sz w:val="24"/>
                              </w:rPr>
                            </w:pPr>
                            <w:r>
                              <w:rPr>
                                <w:b/>
                                <w:color w:val="auto"/>
                                <w:sz w:val="24"/>
                              </w:rPr>
                              <w:t xml:space="preserve">November </w:t>
                            </w:r>
                            <w:r w:rsidRPr="005C35C7">
                              <w:rPr>
                                <w:b/>
                                <w:color w:val="auto"/>
                                <w:sz w:val="24"/>
                              </w:rPr>
                              <w:t>5</w:t>
                            </w:r>
                            <w:r w:rsidRPr="005C35C7">
                              <w:rPr>
                                <w:b/>
                                <w:color w:val="auto"/>
                                <w:sz w:val="24"/>
                                <w:vertAlign w:val="superscript"/>
                              </w:rPr>
                              <w:t>th</w:t>
                            </w:r>
                            <w:r w:rsidRPr="005C35C7">
                              <w:rPr>
                                <w:color w:val="auto"/>
                                <w:sz w:val="24"/>
                              </w:rPr>
                              <w:t xml:space="preserve"> – </w:t>
                            </w:r>
                            <w:r>
                              <w:rPr>
                                <w:color w:val="auto"/>
                                <w:sz w:val="24"/>
                              </w:rPr>
                              <w:t>Teacher workday; no school for students</w:t>
                            </w:r>
                          </w:p>
                          <w:p w14:paraId="4D23F2F0" w14:textId="77777777" w:rsidR="006E3E0E" w:rsidRPr="005C35C7" w:rsidRDefault="006E3E0E" w:rsidP="001A03E2">
                            <w:pPr>
                              <w:pStyle w:val="BlockText-Small"/>
                              <w:rPr>
                                <w:color w:val="auto"/>
                                <w:sz w:val="24"/>
                              </w:rPr>
                            </w:pPr>
                          </w:p>
                          <w:p w14:paraId="22BDE19B" w14:textId="77777777" w:rsidR="006E3E0E" w:rsidRDefault="006E3E0E" w:rsidP="001A03E2">
                            <w:pPr>
                              <w:pStyle w:val="BlockText-Small"/>
                              <w:rPr>
                                <w:color w:val="auto"/>
                                <w:sz w:val="24"/>
                              </w:rPr>
                            </w:pPr>
                            <w:r>
                              <w:rPr>
                                <w:b/>
                                <w:color w:val="auto"/>
                                <w:sz w:val="24"/>
                              </w:rPr>
                              <w:t>November 13</w:t>
                            </w:r>
                            <w:r w:rsidRPr="00B27550">
                              <w:rPr>
                                <w:b/>
                                <w:color w:val="auto"/>
                                <w:sz w:val="24"/>
                                <w:vertAlign w:val="superscript"/>
                              </w:rPr>
                              <w:t>th</w:t>
                            </w:r>
                            <w:r>
                              <w:rPr>
                                <w:b/>
                                <w:color w:val="auto"/>
                                <w:sz w:val="24"/>
                              </w:rPr>
                              <w:t xml:space="preserve"> &amp; 15th</w:t>
                            </w:r>
                            <w:r w:rsidRPr="005C35C7">
                              <w:rPr>
                                <w:color w:val="auto"/>
                                <w:sz w:val="24"/>
                              </w:rPr>
                              <w:t xml:space="preserve"> – </w:t>
                            </w:r>
                            <w:r>
                              <w:rPr>
                                <w:color w:val="auto"/>
                                <w:sz w:val="24"/>
                              </w:rPr>
                              <w:t xml:space="preserve"> Conferences</w:t>
                            </w:r>
                          </w:p>
                          <w:p w14:paraId="267DFA4F" w14:textId="77777777" w:rsidR="006E3E0E" w:rsidRDefault="006E3E0E" w:rsidP="001A03E2">
                            <w:pPr>
                              <w:pStyle w:val="BlockText-Small"/>
                              <w:rPr>
                                <w:color w:val="auto"/>
                                <w:sz w:val="24"/>
                              </w:rPr>
                            </w:pPr>
                          </w:p>
                          <w:p w14:paraId="20698E04" w14:textId="6984CB73" w:rsidR="006E3E0E" w:rsidRDefault="006E3E0E" w:rsidP="001A03E2">
                            <w:pPr>
                              <w:pStyle w:val="BlockText-Small"/>
                              <w:rPr>
                                <w:color w:val="auto"/>
                                <w:sz w:val="24"/>
                              </w:rPr>
                            </w:pPr>
                            <w:r w:rsidRPr="005C35C7">
                              <w:rPr>
                                <w:b/>
                                <w:color w:val="auto"/>
                                <w:sz w:val="24"/>
                              </w:rPr>
                              <w:t>November 22 &amp; 23</w:t>
                            </w:r>
                            <w:r w:rsidRPr="005C35C7">
                              <w:rPr>
                                <w:color w:val="auto"/>
                                <w:sz w:val="24"/>
                              </w:rPr>
                              <w:t xml:space="preserve"> – Thanksgiving Break; No school</w:t>
                            </w:r>
                          </w:p>
                          <w:p w14:paraId="14D0D6F8" w14:textId="77777777" w:rsidR="006E3E0E" w:rsidRPr="005C35C7" w:rsidRDefault="006E3E0E" w:rsidP="001A03E2">
                            <w:pPr>
                              <w:pStyle w:val="BlockText-Small"/>
                              <w:rPr>
                                <w:color w:val="auto"/>
                                <w:sz w:val="24"/>
                              </w:rPr>
                            </w:pPr>
                          </w:p>
                          <w:p w14:paraId="743A85DF" w14:textId="6050BF89" w:rsidR="006E3E0E" w:rsidRDefault="006E3E0E" w:rsidP="001A03E2">
                            <w:pPr>
                              <w:pStyle w:val="BlockText-Small"/>
                              <w:rPr>
                                <w:color w:val="auto"/>
                                <w:sz w:val="24"/>
                              </w:rPr>
                            </w:pPr>
                            <w:r w:rsidRPr="005C35C7">
                              <w:rPr>
                                <w:b/>
                                <w:color w:val="auto"/>
                                <w:sz w:val="24"/>
                              </w:rPr>
                              <w:t>December 7</w:t>
                            </w:r>
                            <w:r w:rsidRPr="005C35C7">
                              <w:rPr>
                                <w:b/>
                                <w:color w:val="auto"/>
                                <w:sz w:val="24"/>
                                <w:vertAlign w:val="superscript"/>
                              </w:rPr>
                              <w:t>th</w:t>
                            </w:r>
                            <w:r w:rsidRPr="005C35C7">
                              <w:rPr>
                                <w:color w:val="auto"/>
                                <w:sz w:val="24"/>
                              </w:rPr>
                              <w:t xml:space="preserve"> – Teacher PLC day; No school</w:t>
                            </w:r>
                          </w:p>
                          <w:p w14:paraId="2AD3A6A9" w14:textId="77777777" w:rsidR="006E3E0E" w:rsidRPr="005C35C7" w:rsidRDefault="006E3E0E" w:rsidP="001A03E2">
                            <w:pPr>
                              <w:pStyle w:val="BlockText-Small"/>
                              <w:rPr>
                                <w:color w:val="auto"/>
                                <w:sz w:val="24"/>
                              </w:rPr>
                            </w:pPr>
                          </w:p>
                          <w:p w14:paraId="0CA761CF" w14:textId="47AA973B" w:rsidR="006E3E0E" w:rsidRDefault="006E3E0E" w:rsidP="001A03E2">
                            <w:pPr>
                              <w:pStyle w:val="BlockText-Small"/>
                              <w:rPr>
                                <w:color w:val="auto"/>
                                <w:sz w:val="24"/>
                              </w:rPr>
                            </w:pPr>
                            <w:r w:rsidRPr="005C35C7">
                              <w:rPr>
                                <w:b/>
                                <w:color w:val="auto"/>
                                <w:sz w:val="24"/>
                              </w:rPr>
                              <w:t>December 20</w:t>
                            </w:r>
                            <w:r w:rsidRPr="005C35C7">
                              <w:rPr>
                                <w:b/>
                                <w:color w:val="auto"/>
                                <w:sz w:val="24"/>
                                <w:vertAlign w:val="superscript"/>
                              </w:rPr>
                              <w:t>th</w:t>
                            </w:r>
                            <w:r w:rsidRPr="005C35C7">
                              <w:rPr>
                                <w:color w:val="auto"/>
                                <w:sz w:val="24"/>
                              </w:rPr>
                              <w:t xml:space="preserve"> – Holiday Program @6:00pm at BHS</w:t>
                            </w:r>
                            <w:r>
                              <w:rPr>
                                <w:color w:val="auto"/>
                                <w:sz w:val="24"/>
                              </w:rPr>
                              <w:t xml:space="preserve"> (please note time change)</w:t>
                            </w:r>
                          </w:p>
                          <w:p w14:paraId="14AD6E93" w14:textId="77777777" w:rsidR="006E3E0E" w:rsidRDefault="006E3E0E" w:rsidP="001A03E2">
                            <w:pPr>
                              <w:pStyle w:val="BlockText-Small"/>
                              <w:rPr>
                                <w:color w:val="auto"/>
                                <w:sz w:val="24"/>
                              </w:rPr>
                            </w:pPr>
                          </w:p>
                          <w:p w14:paraId="49F86205" w14:textId="6BF5B91A" w:rsidR="006E3E0E" w:rsidRDefault="006E3E0E" w:rsidP="001A03E2">
                            <w:pPr>
                              <w:pStyle w:val="BlockText-Small"/>
                              <w:rPr>
                                <w:color w:val="auto"/>
                                <w:sz w:val="24"/>
                              </w:rPr>
                            </w:pPr>
                            <w:r w:rsidRPr="00B27550">
                              <w:rPr>
                                <w:b/>
                                <w:color w:val="auto"/>
                                <w:sz w:val="24"/>
                              </w:rPr>
                              <w:t>December 22</w:t>
                            </w:r>
                            <w:r w:rsidRPr="00B27550">
                              <w:rPr>
                                <w:b/>
                                <w:color w:val="auto"/>
                                <w:sz w:val="24"/>
                                <w:vertAlign w:val="superscript"/>
                              </w:rPr>
                              <w:t>nd</w:t>
                            </w:r>
                            <w:r w:rsidRPr="00B27550">
                              <w:rPr>
                                <w:b/>
                                <w:color w:val="auto"/>
                                <w:sz w:val="24"/>
                              </w:rPr>
                              <w:t>-January 1</w:t>
                            </w:r>
                            <w:r w:rsidRPr="00B27550">
                              <w:rPr>
                                <w:b/>
                                <w:color w:val="auto"/>
                                <w:sz w:val="24"/>
                                <w:vertAlign w:val="superscript"/>
                              </w:rPr>
                              <w:t>st</w:t>
                            </w:r>
                            <w:r>
                              <w:rPr>
                                <w:color w:val="auto"/>
                                <w:sz w:val="24"/>
                              </w:rPr>
                              <w:t xml:space="preserve"> – Winter Break</w:t>
                            </w:r>
                          </w:p>
                          <w:p w14:paraId="5C77B453" w14:textId="77777777" w:rsidR="006E3E0E" w:rsidRDefault="006E3E0E" w:rsidP="001A03E2">
                            <w:pPr>
                              <w:pStyle w:val="BlockText-Small"/>
                              <w:rPr>
                                <w:color w:val="auto"/>
                                <w:sz w:val="24"/>
                              </w:rPr>
                            </w:pPr>
                          </w:p>
                          <w:p w14:paraId="4CCB1B79" w14:textId="1EB6A7D1" w:rsidR="006E3E0E" w:rsidRPr="005C35C7" w:rsidRDefault="006E3E0E" w:rsidP="001A03E2">
                            <w:pPr>
                              <w:pStyle w:val="BlockText-Small"/>
                              <w:rPr>
                                <w:color w:val="auto"/>
                                <w:sz w:val="24"/>
                              </w:rPr>
                            </w:pPr>
                            <w:r w:rsidRPr="00B27550">
                              <w:rPr>
                                <w:b/>
                                <w:color w:val="auto"/>
                                <w:sz w:val="24"/>
                              </w:rPr>
                              <w:t>January 2</w:t>
                            </w:r>
                            <w:r w:rsidRPr="00B27550">
                              <w:rPr>
                                <w:b/>
                                <w:color w:val="auto"/>
                                <w:sz w:val="24"/>
                                <w:vertAlign w:val="superscript"/>
                              </w:rPr>
                              <w:t>nd</w:t>
                            </w:r>
                            <w:r>
                              <w:rPr>
                                <w:color w:val="auto"/>
                                <w:sz w:val="24"/>
                              </w:rPr>
                              <w:t xml:space="preserve"> – School Resumes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77" type="#_x0000_t202" style="position:absolute;margin-left:41.95pt;margin-top:118pt;width:168pt;height:583pt;z-index:2516920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" mv:complextextbox="1" o:allowincell="f" fillcolor="#d8d2bd [1300]" stroked="f">
                <v:textbox inset=",0,,0">
                  <w:txbxContent>
                    <w:p w14:paraId="5E0CBCEE" w14:textId="77777777" w:rsidR="006E3E0E" w:rsidRDefault="006E3E0E" w:rsidP="001A03E2">
                      <w:pPr>
                        <w:pStyle w:val="BlockText-Small"/>
                      </w:pPr>
                    </w:p>
                    <w:p w14:paraId="30D527CF" w14:textId="4F5A0FFB" w:rsidR="006E3E0E" w:rsidRPr="005C35C7" w:rsidRDefault="006E3E0E" w:rsidP="001A03E2">
                      <w:pPr>
                        <w:pStyle w:val="BlockText-Small"/>
                        <w:rPr>
                          <w:color w:val="auto"/>
                          <w:sz w:val="24"/>
                        </w:rPr>
                      </w:pPr>
                      <w:r w:rsidRPr="00720824">
                        <w:rPr>
                          <w:b/>
                          <w:color w:val="auto"/>
                          <w:sz w:val="28"/>
                          <w:szCs w:val="28"/>
                          <w:u w:val="single"/>
                        </w:rPr>
                        <w:t>UPCOMING EVENTS</w:t>
                      </w:r>
                      <w:r w:rsidRPr="005C35C7">
                        <w:rPr>
                          <w:color w:val="auto"/>
                          <w:sz w:val="24"/>
                        </w:rPr>
                        <w:t xml:space="preserve"> – be sure to mark your calendars:</w:t>
                      </w:r>
                    </w:p>
                    <w:p w14:paraId="7C64FEDF" w14:textId="2E712804" w:rsidR="006E3E0E" w:rsidRPr="005C35C7" w:rsidRDefault="006E3E0E" w:rsidP="001A03E2">
                      <w:pPr>
                        <w:pStyle w:val="BlockText-Small"/>
                        <w:rPr>
                          <w:color w:val="auto"/>
                          <w:sz w:val="24"/>
                        </w:rPr>
                      </w:pPr>
                      <w:r>
                        <w:rPr>
                          <w:b/>
                          <w:color w:val="auto"/>
                          <w:sz w:val="24"/>
                        </w:rPr>
                        <w:t xml:space="preserve">November </w:t>
                      </w:r>
                      <w:r w:rsidRPr="005C35C7">
                        <w:rPr>
                          <w:b/>
                          <w:color w:val="auto"/>
                          <w:sz w:val="24"/>
                        </w:rPr>
                        <w:t>5</w:t>
                      </w:r>
                      <w:r w:rsidRPr="005C35C7">
                        <w:rPr>
                          <w:b/>
                          <w:color w:val="auto"/>
                          <w:sz w:val="24"/>
                          <w:vertAlign w:val="superscript"/>
                        </w:rPr>
                        <w:t>th</w:t>
                      </w:r>
                      <w:r w:rsidRPr="005C35C7">
                        <w:rPr>
                          <w:color w:val="auto"/>
                          <w:sz w:val="24"/>
                        </w:rPr>
                        <w:t xml:space="preserve"> – </w:t>
                      </w:r>
                      <w:r>
                        <w:rPr>
                          <w:color w:val="auto"/>
                          <w:sz w:val="24"/>
                        </w:rPr>
                        <w:t>Teacher workday; no school for students</w:t>
                      </w:r>
                    </w:p>
                    <w:p w14:paraId="4D23F2F0" w14:textId="77777777" w:rsidR="006E3E0E" w:rsidRPr="005C35C7" w:rsidRDefault="006E3E0E" w:rsidP="001A03E2">
                      <w:pPr>
                        <w:pStyle w:val="BlockText-Small"/>
                        <w:rPr>
                          <w:color w:val="auto"/>
                          <w:sz w:val="24"/>
                        </w:rPr>
                      </w:pPr>
                    </w:p>
                    <w:p w14:paraId="22BDE19B" w14:textId="77777777" w:rsidR="006E3E0E" w:rsidRDefault="006E3E0E" w:rsidP="001A03E2">
                      <w:pPr>
                        <w:pStyle w:val="BlockText-Small"/>
                        <w:rPr>
                          <w:color w:val="auto"/>
                          <w:sz w:val="24"/>
                        </w:rPr>
                      </w:pPr>
                      <w:r>
                        <w:rPr>
                          <w:b/>
                          <w:color w:val="auto"/>
                          <w:sz w:val="24"/>
                        </w:rPr>
                        <w:t>November 13</w:t>
                      </w:r>
                      <w:r w:rsidRPr="00B27550">
                        <w:rPr>
                          <w:b/>
                          <w:color w:val="auto"/>
                          <w:sz w:val="24"/>
                          <w:vertAlign w:val="superscript"/>
                        </w:rPr>
                        <w:t>th</w:t>
                      </w:r>
                      <w:r>
                        <w:rPr>
                          <w:b/>
                          <w:color w:val="auto"/>
                          <w:sz w:val="24"/>
                        </w:rPr>
                        <w:t xml:space="preserve"> &amp; 15th</w:t>
                      </w:r>
                      <w:r w:rsidRPr="005C35C7">
                        <w:rPr>
                          <w:color w:val="auto"/>
                          <w:sz w:val="24"/>
                        </w:rPr>
                        <w:t xml:space="preserve"> </w:t>
                      </w:r>
                      <w:proofErr w:type="gramStart"/>
                      <w:r w:rsidRPr="005C35C7">
                        <w:rPr>
                          <w:color w:val="auto"/>
                          <w:sz w:val="24"/>
                        </w:rPr>
                        <w:t xml:space="preserve">– </w:t>
                      </w:r>
                      <w:r>
                        <w:rPr>
                          <w:color w:val="auto"/>
                          <w:sz w:val="24"/>
                        </w:rPr>
                        <w:t xml:space="preserve"> Conferences</w:t>
                      </w:r>
                      <w:proofErr w:type="gramEnd"/>
                    </w:p>
                    <w:p w14:paraId="267DFA4F" w14:textId="77777777" w:rsidR="006E3E0E" w:rsidRDefault="006E3E0E" w:rsidP="001A03E2">
                      <w:pPr>
                        <w:pStyle w:val="BlockText-Small"/>
                        <w:rPr>
                          <w:color w:val="auto"/>
                          <w:sz w:val="24"/>
                        </w:rPr>
                      </w:pPr>
                    </w:p>
                    <w:p w14:paraId="20698E04" w14:textId="6984CB73" w:rsidR="006E3E0E" w:rsidRDefault="006E3E0E" w:rsidP="001A03E2">
                      <w:pPr>
                        <w:pStyle w:val="BlockText-Small"/>
                        <w:rPr>
                          <w:color w:val="auto"/>
                          <w:sz w:val="24"/>
                        </w:rPr>
                      </w:pPr>
                      <w:r w:rsidRPr="005C35C7">
                        <w:rPr>
                          <w:b/>
                          <w:color w:val="auto"/>
                          <w:sz w:val="24"/>
                        </w:rPr>
                        <w:t>November 22 &amp; 23</w:t>
                      </w:r>
                      <w:r w:rsidRPr="005C35C7">
                        <w:rPr>
                          <w:color w:val="auto"/>
                          <w:sz w:val="24"/>
                        </w:rPr>
                        <w:t xml:space="preserve"> – Thanksgiving Break; No school</w:t>
                      </w:r>
                    </w:p>
                    <w:p w14:paraId="14D0D6F8" w14:textId="77777777" w:rsidR="006E3E0E" w:rsidRPr="005C35C7" w:rsidRDefault="006E3E0E" w:rsidP="001A03E2">
                      <w:pPr>
                        <w:pStyle w:val="BlockText-Small"/>
                        <w:rPr>
                          <w:color w:val="auto"/>
                          <w:sz w:val="24"/>
                        </w:rPr>
                      </w:pPr>
                    </w:p>
                    <w:p w14:paraId="743A85DF" w14:textId="6050BF89" w:rsidR="006E3E0E" w:rsidRDefault="006E3E0E" w:rsidP="001A03E2">
                      <w:pPr>
                        <w:pStyle w:val="BlockText-Small"/>
                        <w:rPr>
                          <w:color w:val="auto"/>
                          <w:sz w:val="24"/>
                        </w:rPr>
                      </w:pPr>
                      <w:r w:rsidRPr="005C35C7">
                        <w:rPr>
                          <w:b/>
                          <w:color w:val="auto"/>
                          <w:sz w:val="24"/>
                        </w:rPr>
                        <w:t>December 7</w:t>
                      </w:r>
                      <w:r w:rsidRPr="005C35C7">
                        <w:rPr>
                          <w:b/>
                          <w:color w:val="auto"/>
                          <w:sz w:val="24"/>
                          <w:vertAlign w:val="superscript"/>
                        </w:rPr>
                        <w:t>th</w:t>
                      </w:r>
                      <w:r w:rsidRPr="005C35C7">
                        <w:rPr>
                          <w:color w:val="auto"/>
                          <w:sz w:val="24"/>
                        </w:rPr>
                        <w:t xml:space="preserve"> – Teacher PLC day; No school</w:t>
                      </w:r>
                    </w:p>
                    <w:p w14:paraId="2AD3A6A9" w14:textId="77777777" w:rsidR="006E3E0E" w:rsidRPr="005C35C7" w:rsidRDefault="006E3E0E" w:rsidP="001A03E2">
                      <w:pPr>
                        <w:pStyle w:val="BlockText-Small"/>
                        <w:rPr>
                          <w:color w:val="auto"/>
                          <w:sz w:val="24"/>
                        </w:rPr>
                      </w:pPr>
                    </w:p>
                    <w:p w14:paraId="0CA761CF" w14:textId="47AA973B" w:rsidR="006E3E0E" w:rsidRDefault="006E3E0E" w:rsidP="001A03E2">
                      <w:pPr>
                        <w:pStyle w:val="BlockText-Small"/>
                        <w:rPr>
                          <w:color w:val="auto"/>
                          <w:sz w:val="24"/>
                        </w:rPr>
                      </w:pPr>
                      <w:r w:rsidRPr="005C35C7">
                        <w:rPr>
                          <w:b/>
                          <w:color w:val="auto"/>
                          <w:sz w:val="24"/>
                        </w:rPr>
                        <w:t>December 20</w:t>
                      </w:r>
                      <w:r w:rsidRPr="005C35C7">
                        <w:rPr>
                          <w:b/>
                          <w:color w:val="auto"/>
                          <w:sz w:val="24"/>
                          <w:vertAlign w:val="superscript"/>
                        </w:rPr>
                        <w:t>th</w:t>
                      </w:r>
                      <w:r w:rsidRPr="005C35C7">
                        <w:rPr>
                          <w:color w:val="auto"/>
                          <w:sz w:val="24"/>
                        </w:rPr>
                        <w:t xml:space="preserve"> – Holiday Program @6:00pm at BHS</w:t>
                      </w:r>
                      <w:r>
                        <w:rPr>
                          <w:color w:val="auto"/>
                          <w:sz w:val="24"/>
                        </w:rPr>
                        <w:t xml:space="preserve"> (please note time change)</w:t>
                      </w:r>
                    </w:p>
                    <w:p w14:paraId="14AD6E93" w14:textId="77777777" w:rsidR="006E3E0E" w:rsidRDefault="006E3E0E" w:rsidP="001A03E2">
                      <w:pPr>
                        <w:pStyle w:val="BlockText-Small"/>
                        <w:rPr>
                          <w:color w:val="auto"/>
                          <w:sz w:val="24"/>
                        </w:rPr>
                      </w:pPr>
                    </w:p>
                    <w:p w14:paraId="49F86205" w14:textId="6BF5B91A" w:rsidR="006E3E0E" w:rsidRDefault="006E3E0E" w:rsidP="001A03E2">
                      <w:pPr>
                        <w:pStyle w:val="BlockText-Small"/>
                        <w:rPr>
                          <w:color w:val="auto"/>
                          <w:sz w:val="24"/>
                        </w:rPr>
                      </w:pPr>
                      <w:r w:rsidRPr="00B27550">
                        <w:rPr>
                          <w:b/>
                          <w:color w:val="auto"/>
                          <w:sz w:val="24"/>
                        </w:rPr>
                        <w:t>December 22</w:t>
                      </w:r>
                      <w:r w:rsidRPr="00B27550">
                        <w:rPr>
                          <w:b/>
                          <w:color w:val="auto"/>
                          <w:sz w:val="24"/>
                          <w:vertAlign w:val="superscript"/>
                        </w:rPr>
                        <w:t>nd</w:t>
                      </w:r>
                      <w:r w:rsidRPr="00B27550">
                        <w:rPr>
                          <w:b/>
                          <w:color w:val="auto"/>
                          <w:sz w:val="24"/>
                        </w:rPr>
                        <w:t>-January 1</w:t>
                      </w:r>
                      <w:r w:rsidRPr="00B27550">
                        <w:rPr>
                          <w:b/>
                          <w:color w:val="auto"/>
                          <w:sz w:val="24"/>
                          <w:vertAlign w:val="superscript"/>
                        </w:rPr>
                        <w:t>st</w:t>
                      </w:r>
                      <w:r>
                        <w:rPr>
                          <w:color w:val="auto"/>
                          <w:sz w:val="24"/>
                        </w:rPr>
                        <w:t xml:space="preserve"> – Winter Break</w:t>
                      </w:r>
                    </w:p>
                    <w:p w14:paraId="5C77B453" w14:textId="77777777" w:rsidR="006E3E0E" w:rsidRDefault="006E3E0E" w:rsidP="001A03E2">
                      <w:pPr>
                        <w:pStyle w:val="BlockText-Small"/>
                        <w:rPr>
                          <w:color w:val="auto"/>
                          <w:sz w:val="24"/>
                        </w:rPr>
                      </w:pPr>
                    </w:p>
                    <w:p w14:paraId="4CCB1B79" w14:textId="1EB6A7D1" w:rsidR="006E3E0E" w:rsidRPr="005C35C7" w:rsidRDefault="006E3E0E" w:rsidP="001A03E2">
                      <w:pPr>
                        <w:pStyle w:val="BlockText-Small"/>
                        <w:rPr>
                          <w:color w:val="auto"/>
                          <w:sz w:val="24"/>
                        </w:rPr>
                      </w:pPr>
                      <w:r w:rsidRPr="00B27550">
                        <w:rPr>
                          <w:b/>
                          <w:color w:val="auto"/>
                          <w:sz w:val="24"/>
                        </w:rPr>
                        <w:t>January 2</w:t>
                      </w:r>
                      <w:r w:rsidRPr="00B27550">
                        <w:rPr>
                          <w:b/>
                          <w:color w:val="auto"/>
                          <w:sz w:val="24"/>
                          <w:vertAlign w:val="superscript"/>
                        </w:rPr>
                        <w:t>nd</w:t>
                      </w:r>
                      <w:r>
                        <w:rPr>
                          <w:color w:val="auto"/>
                          <w:sz w:val="24"/>
                        </w:rPr>
                        <w:t xml:space="preserve"> – School Resumes</w:t>
                      </w:r>
                    </w:p>
                  </w:txbxContent>
                </v:textbox>
                <w10:wrap type="tight" anchorx="page" anchory="page"/>
              </v:shape>
            </w:pict>
          </mc:Fallback>
        </mc:AlternateContent>
      </w:r>
      <w:r w:rsidR="00293C4D">
        <w:rPr>
          <w:noProof/>
        </w:rPr>
        <mc:AlternateContent>
          <mc:Choice Requires="wps">
            <w:drawing>
              <wp:anchor distT="0" distB="0" distL="114300" distR="114300" simplePos="0" relativeHeight="251724813" behindDoc="0" locked="0" layoutInCell="1" allowOverlap="1" wp14:anchorId="50B1C686" wp14:editId="57E6FA00">
                <wp:simplePos x="0" y="0"/>
                <wp:positionH relativeFrom="page">
                  <wp:posOffset>5994400</wp:posOffset>
                </wp:positionH>
                <wp:positionV relativeFrom="page">
                  <wp:posOffset>533400</wp:posOffset>
                </wp:positionV>
                <wp:extent cx="1257300" cy="262890"/>
                <wp:effectExtent l="0" t="0" r="12700" b="0"/>
                <wp:wrapThrough wrapText="bothSides">
                  <wp:wrapPolygon edited="0">
                    <wp:start x="0" y="0"/>
                    <wp:lineTo x="0" y="18783"/>
                    <wp:lineTo x="21382" y="18783"/>
                    <wp:lineTo x="21382" y="0"/>
                    <wp:lineTo x="0" y="0"/>
                  </wp:wrapPolygon>
                </wp:wrapThrough>
                <wp:docPr id="587" name="Text Box 587"/>
                <wp:cNvGraphicFramePr/>
                <a:graphic xmlns:a="http://schemas.openxmlformats.org/drawingml/2006/main">
                  <a:graphicData uri="http://schemas.microsoft.com/office/word/2010/wordprocessingShape">
                    <wps:wsp>
                      <wps:cNvSpPr txBox="1"/>
                      <wps:spPr>
                        <a:xfrm>
                          <a:off x="0" y="0"/>
                          <a:ext cx="1257300" cy="262890"/>
                        </a:xfrm>
                        <a:prstGeom prst="rect">
                          <a:avLst/>
                        </a:prstGeom>
                        <a:solidFill>
                          <a:schemeClr val="accent1"/>
                        </a:solid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884DB54" w14:textId="77777777" w:rsidR="006E3E0E" w:rsidRDefault="006E3E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87" o:spid="_x0000_s1078" type="#_x0000_t202" style="position:absolute;margin-left:472pt;margin-top:42pt;width:99pt;height:20.7pt;z-index:25172481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" mv:complextextbox="1" fillcolor="#9e8e5c [3204]" stroked="f">
                <v:textbox>
                  <w:txbxContent>
                    <w:p w14:paraId="5884DB54" w14:textId="77777777" w:rsidR="006E3E0E" w:rsidRDefault="006E3E0E"/>
                  </w:txbxContent>
                </v:textbox>
                <w10:wrap type="through" anchorx="page" anchory="page"/>
              </v:shape>
            </w:pict>
          </mc:Fallback>
        </mc:AlternateContent>
      </w:r>
      <w:r w:rsidR="00293C4D">
        <w:rPr>
          <w:noProof/>
        </w:rPr>
        <mc:AlternateContent>
          <mc:Choice Requires="wps">
            <w:drawing>
              <wp:anchor distT="0" distB="0" distL="114300" distR="114300" simplePos="0" relativeHeight="251723789" behindDoc="0" locked="0" layoutInCell="1" allowOverlap="1" wp14:anchorId="62990C50" wp14:editId="08940BAF">
                <wp:simplePos x="0" y="0"/>
                <wp:positionH relativeFrom="page">
                  <wp:posOffset>532765</wp:posOffset>
                </wp:positionH>
                <wp:positionV relativeFrom="page">
                  <wp:posOffset>533400</wp:posOffset>
                </wp:positionV>
                <wp:extent cx="1466850" cy="262890"/>
                <wp:effectExtent l="0" t="0" r="6350" b="0"/>
                <wp:wrapSquare wrapText="bothSides"/>
                <wp:docPr id="585" name="Text Box 585"/>
                <wp:cNvGraphicFramePr/>
                <a:graphic xmlns:a="http://schemas.openxmlformats.org/drawingml/2006/main">
                  <a:graphicData uri="http://schemas.microsoft.com/office/word/2010/wordprocessingShape">
                    <wps:wsp>
                      <wps:cNvSpPr txBox="1"/>
                      <wps:spPr>
                        <a:xfrm>
                          <a:off x="0" y="0"/>
                          <a:ext cx="1466850" cy="262890"/>
                        </a:xfrm>
                        <a:prstGeom prst="rect">
                          <a:avLst/>
                        </a:prstGeom>
                        <a:solidFill>
                          <a:schemeClr val="tx2"/>
                        </a:solidFill>
                        <a:ln>
                          <a:noFill/>
                        </a:ln>
                        <a:effectLst/>
                        <a:extLst>
                          <a:ext uri="{C572A759-6A51-4108-AA02-DFA0A04FC94B}">
                            <ma14:wrappingTextBoxFlag xmlns:ma14="http://schemas.microsoft.com/office/mac/drawingml/2011/main" val="1"/>
                          </a:ext>
                        </a:extLst>
                      </wps:spPr>
                      <wps:txbx>
                        <w:txbxContent>
                          <w:p w14:paraId="0A5AE444" w14:textId="77777777" w:rsidR="006E3E0E" w:rsidRDefault="006E3E0E">
                            <w:pPr>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585" o:spid="_x0000_s1079" type="#_x0000_t202" style="position:absolute;margin-left:41.95pt;margin-top:42pt;width:115.5pt;height:20.7pt;z-index:251723789;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" mv:complextextbox="1" fillcolor="#37302a [3215]" stroked="f">
                <v:textbox style="mso-fit-shape-to-text:t">
                  <w:txbxContent>
                    <w:p w14:paraId="0A5AE444" w14:textId="77777777" w:rsidR="006E3E0E" w:rsidRDefault="006E3E0E">
                      <w:pPr>
                        <w:rPr>
                          <w:noProof/>
                        </w:rPr>
                      </w:pPr>
                    </w:p>
                  </w:txbxContent>
                </v:textbox>
                <w10:wrap type="square" anchorx="page" anchory="page"/>
              </v:shape>
            </w:pict>
          </mc:Fallback>
        </mc:AlternateContent>
      </w:r>
      <w:r w:rsidR="00C6744C">
        <w:rPr>
          <w:noProof/>
        </w:rPr>
        <mc:AlternateContent>
          <mc:Choice Requires="wps">
            <w:drawing>
              <wp:anchor distT="0" distB="0" distL="114300" distR="114300" simplePos="0" relativeHeight="251691009" behindDoc="0" locked="0" layoutInCell="0" allowOverlap="1" wp14:anchorId="53FC8943" wp14:editId="247943C7">
                <wp:simplePos x="0" y="0"/>
                <wp:positionH relativeFrom="page">
                  <wp:posOffset>2882900</wp:posOffset>
                </wp:positionH>
                <wp:positionV relativeFrom="page">
                  <wp:posOffset>1311910</wp:posOffset>
                </wp:positionV>
                <wp:extent cx="4292600" cy="847090"/>
                <wp:effectExtent l="0" t="0" r="0" b="16510"/>
                <wp:wrapTight wrapText="bothSides">
                  <wp:wrapPolygon edited="0">
                    <wp:start x="128" y="0"/>
                    <wp:lineTo x="128" y="21373"/>
                    <wp:lineTo x="21344" y="21373"/>
                    <wp:lineTo x="21344" y="0"/>
                    <wp:lineTo x="128" y="0"/>
                  </wp:wrapPolygon>
                </wp:wrapTight>
                <wp:docPr id="4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600" cy="847090"/>
                        </a:xfrm>
                        <a:prstGeom prst="rect">
                          <a:avLst/>
                        </a:prstGeom>
                        <a:noFill/>
                        <a:ln>
                          <a:noFill/>
                        </a:ln>
                        <a:extLst>
                          <a:ext uri="{FAA26D3D-D897-4be2-8F04-BA451C77F1D7}">
                            <ma14:placeholderFlag xmlns:ma14="http://schemas.microsoft.com/office/mac/drawingml/2011/main"/>
                          </a:ext>
                          <a:ext uri="{C572A759-6A51-4108-AA02-DFA0A04FC94B}">
                            <ma14:wrappingTextBoxFlag xmlns:ma14="http://schemas.microsoft.com/office/mac/drawingml/2011/main" val="1"/>
                          </a:ex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6A8E64EF" w14:textId="4D2BDA85" w:rsidR="006E3E0E" w:rsidRPr="00C246E6" w:rsidRDefault="006E3E0E" w:rsidP="001A03E2">
                            <w:pPr>
                              <w:pStyle w:val="Heading5"/>
                              <w:rPr>
                                <w:b/>
                                <w:color w:val="auto"/>
                                <w:sz w:val="48"/>
                                <w:szCs w:val="48"/>
                              </w:rPr>
                            </w:pPr>
                            <w:r>
                              <w:rPr>
                                <w:b/>
                                <w:color w:val="auto"/>
                                <w:sz w:val="48"/>
                                <w:szCs w:val="48"/>
                              </w:rPr>
                              <w:t>PTO updates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80" type="#_x0000_t202" style="position:absolute;margin-left:227pt;margin-top:103.3pt;width:338pt;height:66.7pt;z-index:25169100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" mv:complextextbox="1" o:allowincell="f" filled="f" stroked="f">
                <v:textbox inset=",0,,0">
                  <w:txbxContent>
                    <w:p w14:paraId="6A8E64EF" w14:textId="4D2BDA85" w:rsidR="006E3E0E" w:rsidRPr="00C246E6" w:rsidRDefault="006E3E0E" w:rsidP="001A03E2">
                      <w:pPr>
                        <w:pStyle w:val="Heading5"/>
                        <w:rPr>
                          <w:b/>
                          <w:color w:val="auto"/>
                          <w:sz w:val="48"/>
                          <w:szCs w:val="48"/>
                        </w:rPr>
                      </w:pPr>
                      <w:r>
                        <w:rPr>
                          <w:b/>
                          <w:color w:val="auto"/>
                          <w:sz w:val="48"/>
                          <w:szCs w:val="48"/>
                        </w:rPr>
                        <w:t>PTO updates</w:t>
                      </w:r>
                    </w:p>
                  </w:txbxContent>
                </v:textbox>
                <w10:wrap type="tight" anchorx="page" anchory="page"/>
              </v:shape>
            </w:pict>
          </mc:Fallback>
        </mc:AlternateContent>
      </w:r>
    </w:p>
    <w:sectPr w:rsidR="001A03E2" w:rsidSect="001A03E2">
      <w:headerReference w:type="even" r:id="rId14"/>
      <w:headerReference w:type="default" r:id="rId15"/>
      <w:footerReference w:type="even" r:id="rId16"/>
      <w:footerReference w:type="default" r:id="rId17"/>
      <w:headerReference w:type="first" r:id="rId18"/>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DC74DF" w14:textId="77777777" w:rsidR="00C61BF9" w:rsidRDefault="00C61BF9">
      <w:r>
        <w:separator/>
      </w:r>
    </w:p>
  </w:endnote>
  <w:endnote w:type="continuationSeparator" w:id="0">
    <w:p w14:paraId="019FC326" w14:textId="77777777" w:rsidR="00C61BF9" w:rsidRDefault="00C61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287" w:usb1="00000000" w:usb2="00000000" w:usb3="00000000" w:csb0="0000009F" w:csb1="00000000"/>
  </w:font>
  <w:font w:name="ＭＳ Ｐ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obster">
    <w:altName w:val="Times New Roman"/>
    <w:panose1 w:val="00000000000000000000"/>
    <w:charset w:val="00"/>
    <w:family w:val="roman"/>
    <w:notTrueType/>
    <w:pitch w:val="default"/>
  </w:font>
  <w:font w:name="PT Sans Narrow">
    <w:panose1 w:val="020B0506020203020204"/>
    <w:charset w:val="00"/>
    <w:family w:val="auto"/>
    <w:pitch w:val="variable"/>
    <w:sig w:usb0="A00002EF" w:usb1="5000204B" w:usb2="00000000" w:usb3="00000000" w:csb0="00000097" w:csb1="00000000"/>
  </w:font>
  <w:font w:name="Droid Sans">
    <w:altName w:val="Times New Roman"/>
    <w:panose1 w:val="00000000000000000000"/>
    <w:charset w:val="00"/>
    <w:family w:val="roman"/>
    <w:notTrueType/>
    <w:pitch w:val="default"/>
  </w:font>
  <w:font w:name="Arial Narrow">
    <w:panose1 w:val="020B0606020202030204"/>
    <w:charset w:val="00"/>
    <w:family w:val="auto"/>
    <w:pitch w:val="variable"/>
    <w:sig w:usb0="00000287" w:usb1="000008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7FA6B" w14:textId="77777777" w:rsidR="006E3E0E" w:rsidRDefault="006E3E0E">
    <w:pPr>
      <w:pStyle w:val="Footer"/>
    </w:pPr>
    <w:r>
      <w:rPr>
        <w:noProof/>
      </w:rPr>
      <mc:AlternateContent>
        <mc:Choice Requires="wps">
          <w:drawing>
            <wp:anchor distT="0" distB="0" distL="114300" distR="114300" simplePos="0" relativeHeight="251659281" behindDoc="0" locked="0" layoutInCell="1" allowOverlap="1" wp14:anchorId="3A14255F" wp14:editId="31EA80E8">
              <wp:simplePos x="0" y="0"/>
              <wp:positionH relativeFrom="page">
                <wp:posOffset>254000</wp:posOffset>
              </wp:positionH>
              <wp:positionV relativeFrom="page">
                <wp:posOffset>9601200</wp:posOffset>
              </wp:positionV>
              <wp:extent cx="254000" cy="266700"/>
              <wp:effectExtent l="0" t="0" r="0" b="0"/>
              <wp:wrapNone/>
              <wp:docPr id="1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667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DD8A39A" w14:textId="77777777" w:rsidR="006E3E0E" w:rsidRPr="00C905DB" w:rsidRDefault="006E3E0E">
                          <w:pPr>
                            <w:rPr>
                              <w:rStyle w:val="PageNumber"/>
                            </w:rPr>
                          </w:pPr>
                          <w:r>
                            <w:fldChar w:fldCharType="begin"/>
                          </w:r>
                          <w:r>
                            <w:instrText xml:space="preserve"> PAGE  \* MERGEFORMAT </w:instrText>
                          </w:r>
                          <w:r>
                            <w:fldChar w:fldCharType="separate"/>
                          </w:r>
                          <w:r w:rsidR="00727555" w:rsidRPr="00727555">
                            <w:rPr>
                              <w:rStyle w:val="PageNumber"/>
                              <w:noProof/>
                            </w:rPr>
                            <w:t>2</w:t>
                          </w:r>
                          <w:r>
                            <w:rPr>
                              <w:rStyle w:val="PageNumbe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2" o:spid="_x0000_s1085" type="#_x0000_t202" style="position:absolute;margin-left:20pt;margin-top:756pt;width:20pt;height:21pt;z-index:25165928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" filled="f" stroked="f">
              <v:textbox inset="0,0,0,0">
                <w:txbxContent>
                  <w:p w14:paraId="5DD8A39A" w14:textId="77777777" w:rsidR="006E3E0E" w:rsidRPr="00C905DB" w:rsidRDefault="006E3E0E">
                    <w:pPr>
                      <w:rPr>
                        <w:rStyle w:val="PageNumber"/>
                      </w:rPr>
                    </w:pPr>
                    <w:r>
                      <w:fldChar w:fldCharType="begin"/>
                    </w:r>
                    <w:r>
                      <w:instrText xml:space="preserve"> PAGE  \* MERGEFORMAT </w:instrText>
                    </w:r>
                    <w:r>
                      <w:fldChar w:fldCharType="separate"/>
                    </w:r>
                    <w:r w:rsidR="00585E00" w:rsidRPr="00585E00">
                      <w:rPr>
                        <w:rStyle w:val="PageNumber"/>
                        <w:noProof/>
                      </w:rPr>
                      <w:t>2</w:t>
                    </w:r>
                    <w:r>
                      <w:rPr>
                        <w:rStyle w:val="PageNumber"/>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7D710" w14:textId="77777777" w:rsidR="006E3E0E" w:rsidRDefault="006E3E0E">
    <w:pPr>
      <w:pStyle w:val="Footer"/>
    </w:pPr>
    <w:r>
      <w:rPr>
        <w:noProof/>
      </w:rPr>
      <mc:AlternateContent>
        <mc:Choice Requires="wps">
          <w:drawing>
            <wp:anchor distT="0" distB="0" distL="114300" distR="114300" simplePos="0" relativeHeight="251660305" behindDoc="0" locked="0" layoutInCell="1" allowOverlap="1" wp14:anchorId="0C60247E" wp14:editId="5F64B1F0">
              <wp:simplePos x="0" y="0"/>
              <wp:positionH relativeFrom="page">
                <wp:posOffset>7251700</wp:posOffset>
              </wp:positionH>
              <wp:positionV relativeFrom="page">
                <wp:posOffset>9601200</wp:posOffset>
              </wp:positionV>
              <wp:extent cx="254000" cy="266700"/>
              <wp:effectExtent l="0" t="0" r="0" b="0"/>
              <wp:wrapTight wrapText="bothSides">
                <wp:wrapPolygon edited="0">
                  <wp:start x="0" y="0"/>
                  <wp:lineTo x="21600" y="0"/>
                  <wp:lineTo x="21600" y="21600"/>
                  <wp:lineTo x="0" y="21600"/>
                  <wp:lineTo x="0" y="0"/>
                </wp:wrapPolygon>
              </wp:wrapTight>
              <wp:docPr id="1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667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09B53A9C" w14:textId="77777777" w:rsidR="006E3E0E" w:rsidRPr="00C905DB" w:rsidRDefault="006E3E0E" w:rsidP="001A03E2">
                          <w:pPr>
                            <w:jc w:val="right"/>
                            <w:rPr>
                              <w:rStyle w:val="PageNumber"/>
                            </w:rPr>
                          </w:pPr>
                          <w:r>
                            <w:fldChar w:fldCharType="begin"/>
                          </w:r>
                          <w:r>
                            <w:instrText xml:space="preserve"> PAGE  \* MERGEFORMAT </w:instrText>
                          </w:r>
                          <w:r>
                            <w:fldChar w:fldCharType="separate"/>
                          </w:r>
                          <w:r w:rsidR="00727555" w:rsidRPr="00727555">
                            <w:rPr>
                              <w:rStyle w:val="PageNumber"/>
                              <w:noProof/>
                            </w:rPr>
                            <w:t>3</w:t>
                          </w:r>
                          <w:r>
                            <w:rPr>
                              <w:rStyle w:val="PageNumbe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86" type="#_x0000_t202" style="position:absolute;margin-left:571pt;margin-top:756pt;width:20pt;height:21pt;z-index:25166030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" filled="f" stroked="f">
              <v:textbox inset="0,0,0,0">
                <w:txbxContent>
                  <w:p w14:paraId="09B53A9C" w14:textId="77777777" w:rsidR="006E3E0E" w:rsidRPr="00C905DB" w:rsidRDefault="006E3E0E" w:rsidP="001A03E2">
                    <w:pPr>
                      <w:jc w:val="right"/>
                      <w:rPr>
                        <w:rStyle w:val="PageNumber"/>
                      </w:rPr>
                    </w:pPr>
                    <w:r>
                      <w:fldChar w:fldCharType="begin"/>
                    </w:r>
                    <w:r>
                      <w:instrText xml:space="preserve"> PAGE  \* MERGEFORMAT </w:instrText>
                    </w:r>
                    <w:r>
                      <w:fldChar w:fldCharType="separate"/>
                    </w:r>
                    <w:r w:rsidR="00585E00" w:rsidRPr="00585E00">
                      <w:rPr>
                        <w:rStyle w:val="PageNumber"/>
                        <w:noProof/>
                      </w:rPr>
                      <w:t>3</w:t>
                    </w:r>
                    <w:r>
                      <w:rPr>
                        <w:rStyle w:val="PageNumber"/>
                        <w:noProof/>
                      </w:rPr>
                      <w:fldChar w:fldCharType="end"/>
                    </w:r>
                  </w:p>
                </w:txbxContent>
              </v:textbox>
              <w10:wrap type="tight"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A59345" w14:textId="77777777" w:rsidR="00C61BF9" w:rsidRDefault="00C61BF9">
      <w:r>
        <w:separator/>
      </w:r>
    </w:p>
  </w:footnote>
  <w:footnote w:type="continuationSeparator" w:id="0">
    <w:p w14:paraId="6D209B7C" w14:textId="77777777" w:rsidR="00C61BF9" w:rsidRDefault="00C61B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EA017" w14:textId="77777777" w:rsidR="006E3E0E" w:rsidRDefault="006E3E0E">
    <w:pPr>
      <w:pStyle w:val="Header"/>
    </w:pPr>
    <w:r>
      <w:rPr>
        <w:noProof/>
      </w:rPr>
      <mc:AlternateContent>
        <mc:Choice Requires="wps">
          <w:drawing>
            <wp:anchor distT="0" distB="0" distL="114300" distR="114300" simplePos="0" relativeHeight="251658245" behindDoc="0" locked="0" layoutInCell="1" allowOverlap="1" wp14:anchorId="3A3B34B6" wp14:editId="0C6206BB">
              <wp:simplePos x="0" y="0"/>
              <wp:positionH relativeFrom="page">
                <wp:posOffset>5029200</wp:posOffset>
              </wp:positionH>
              <wp:positionV relativeFrom="page">
                <wp:posOffset>457200</wp:posOffset>
              </wp:positionV>
              <wp:extent cx="2286000" cy="448310"/>
              <wp:effectExtent l="0" t="0" r="0" b="0"/>
              <wp:wrapNone/>
              <wp:docPr id="1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48310"/>
                      </a:xfrm>
                      <a:prstGeom prst="rect">
                        <a:avLst/>
                      </a:prstGeom>
                      <a:solidFill>
                        <a:schemeClr val="accent2">
                          <a:lumMod val="100000"/>
                          <a:lumOff val="0"/>
                        </a:schemeClr>
                      </a:solidFill>
                      <a:ln>
                        <a:noFill/>
                      </a:ln>
                      <a:effectLst/>
                      <a:extLst>
                        <a:ext uri="{FAA26D3D-D897-4be2-8F04-BA451C77F1D7}">
                          <ma14:placeholderFlag xmlns:ma14="http://schemas.microsoft.com/office/mac/drawingml/2011/main" val="1"/>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12700">
                            <a:solidFill>
                              <a:schemeClr val="bg1">
                                <a:lumMod val="10000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38100" dist="25400" dir="5400000" algn="ctr" rotWithShape="0">
                                <a:srgbClr val="000000">
                                  <a:alpha val="35001"/>
                                </a:srgbClr>
                              </a:outerShdw>
                            </a:effectLst>
                          </a14:hiddenEffects>
                        </a:ext>
                      </a:extLst>
                    </wps:spPr>
                    <wps:txbx>
                      <w:txbxContent>
                        <w:p w14:paraId="4369F9E0" w14:textId="77777777" w:rsidR="006E3E0E" w:rsidRDefault="006E3E0E" w:rsidP="001A03E2">
                          <w:pPr>
                            <w:pStyle w:val="Header-Right"/>
                          </w:pPr>
                          <w:r>
                            <w:t>[Issue] :: [Date]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81" style="position:absolute;margin-left:396pt;margin-top:36pt;width:180pt;height:35.3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" fillcolor="#a09781 [3205]" stroked="f" strokecolor="white [3212]" strokeweight="1pt">
              <v:stroke o:forcedash="t"/>
              <v:shadow opacity="22938f" mv:blur="38100f" offset="0,2pt"/>
              <v:textbox inset=",7.2pt,,7.2pt">
                <w:txbxContent>
                  <w:p w14:paraId="4369F9E0" w14:textId="77777777" w:rsidR="006E3E0E" w:rsidRDefault="006E3E0E" w:rsidP="001A03E2">
                    <w:pPr>
                      <w:pStyle w:val="Header-Right"/>
                    </w:pPr>
                    <w:r>
                      <w:t>[Issue] :: [Date]</w:t>
                    </w:r>
                  </w:p>
                </w:txbxContent>
              </v:textbox>
              <w10:wrap anchorx="page" anchory="page"/>
            </v:rect>
          </w:pict>
        </mc:Fallback>
      </mc:AlternateContent>
    </w:r>
    <w:r>
      <w:rPr>
        <w:noProof/>
      </w:rPr>
      <mc:AlternateContent>
        <mc:Choice Requires="wps">
          <w:drawing>
            <wp:anchor distT="0" distB="0" distL="114300" distR="114300" simplePos="0" relativeHeight="251658236" behindDoc="0" locked="0" layoutInCell="0" allowOverlap="1" wp14:anchorId="27A8FAE4" wp14:editId="18ADD732">
              <wp:simplePos x="0" y="0"/>
              <wp:positionH relativeFrom="page">
                <wp:posOffset>457200</wp:posOffset>
              </wp:positionH>
              <wp:positionV relativeFrom="page">
                <wp:posOffset>457200</wp:posOffset>
              </wp:positionV>
              <wp:extent cx="4563110" cy="448310"/>
              <wp:effectExtent l="0" t="0" r="0" b="0"/>
              <wp:wrapNone/>
              <wp:docPr id="1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3110" cy="448310"/>
                      </a:xfrm>
                      <a:prstGeom prst="rect">
                        <a:avLst/>
                      </a:prstGeom>
                      <a:solidFill>
                        <a:schemeClr val="tx2">
                          <a:lumMod val="100000"/>
                          <a:lumOff val="0"/>
                        </a:schemeClr>
                      </a:solidFill>
                      <a:ln>
                        <a:noFill/>
                      </a:ln>
                      <a:effectLst/>
                      <a:extLst>
                        <a:ext uri="{FAA26D3D-D897-4be2-8F04-BA451C77F1D7}">
                          <ma14:placeholderFlag xmlns:ma14="http://schemas.microsoft.com/office/mac/drawingml/2011/main" val="1"/>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12700">
                            <a:solidFill>
                              <a:schemeClr val="bg1">
                                <a:lumMod val="10000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38100" dist="25400" dir="5400000" algn="ctr" rotWithShape="0">
                                <a:srgbClr val="000000">
                                  <a:alpha val="35001"/>
                                </a:srgbClr>
                              </a:outerShdw>
                            </a:effectLst>
                          </a14:hiddenEffects>
                        </a:ext>
                      </a:extLst>
                    </wps:spPr>
                    <wps:txbx>
                      <w:txbxContent>
                        <w:p w14:paraId="4E708B96" w14:textId="77777777" w:rsidR="006E3E0E" w:rsidRDefault="006E3E0E" w:rsidP="001A03E2">
                          <w:pPr>
                            <w:pStyle w:val="Header"/>
                          </w:pPr>
                          <w:r>
                            <w:t>Lorem Ipsum Dolor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82" style="position:absolute;margin-left:36pt;margin-top:36pt;width:359.3pt;height:35.3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" o:allowincell="f" fillcolor="#37302a [3215]" stroked="f" strokecolor="white [3212]" strokeweight="1pt">
              <v:stroke o:forcedash="t"/>
              <v:shadow opacity="22938f" mv:blur="38100f" offset="0,2pt"/>
              <v:textbox inset=",7.2pt,,7.2pt">
                <w:txbxContent>
                  <w:p w14:paraId="4E708B96" w14:textId="77777777" w:rsidR="006E3E0E" w:rsidRDefault="006E3E0E" w:rsidP="001A03E2">
                    <w:pPr>
                      <w:pStyle w:val="Header"/>
                    </w:pPr>
                    <w:r>
                      <w:t>Lorem Ipsum Dolor</w:t>
                    </w:r>
                  </w:p>
                </w:txbxContent>
              </v:textbox>
              <w10:wrap anchorx="page" anchory="page"/>
            </v:rect>
          </w:pict>
        </mc:Fallback>
      </mc:AlternateContent>
    </w:r>
    <w:r>
      <w:rPr>
        <w:noProof/>
      </w:rPr>
      <w:drawing>
        <wp:anchor distT="0" distB="0" distL="114300" distR="114300" simplePos="0" relativeHeight="251658244" behindDoc="0" locked="0" layoutInCell="0" allowOverlap="1" wp14:anchorId="60254EE3" wp14:editId="12503D60">
          <wp:simplePos x="0" y="0"/>
          <wp:positionH relativeFrom="page">
            <wp:posOffset>2895600</wp:posOffset>
          </wp:positionH>
          <wp:positionV relativeFrom="page">
            <wp:posOffset>469900</wp:posOffset>
          </wp:positionV>
          <wp:extent cx="2146300" cy="457200"/>
          <wp:effectExtent l="25400" t="0" r="0" b="0"/>
          <wp:wrapNone/>
          <wp:docPr id="6" name="Picture 6" descr=":nfc 12 Assets:Pg2Butterfl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fc 12 Assets:Pg2Butterflies.png"/>
                  <pic:cNvPicPr>
                    <a:picLocks noChangeAspect="1" noChangeArrowheads="1"/>
                  </pic:cNvPicPr>
                </pic:nvPicPr>
                <pic:blipFill>
                  <a:blip r:embed="rId1"/>
                  <a:srcRect/>
                  <a:stretch>
                    <a:fillRect/>
                  </a:stretch>
                </pic:blipFill>
                <pic:spPr bwMode="auto">
                  <a:xfrm>
                    <a:off x="0" y="0"/>
                    <a:ext cx="2146300" cy="4572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08074" w14:textId="77777777" w:rsidR="006E3E0E" w:rsidRDefault="006E3E0E">
    <w:pPr>
      <w:pStyle w:val="Header"/>
    </w:pPr>
    <w:r>
      <w:rPr>
        <w:noProof/>
      </w:rPr>
      <mc:AlternateContent>
        <mc:Choice Requires="wps">
          <w:drawing>
            <wp:anchor distT="0" distB="0" distL="114300" distR="114300" simplePos="0" relativeHeight="251658246" behindDoc="0" locked="0" layoutInCell="0" allowOverlap="1" wp14:anchorId="2B4F365C" wp14:editId="18E540E4">
              <wp:simplePos x="0" y="0"/>
              <wp:positionH relativeFrom="page">
                <wp:posOffset>457200</wp:posOffset>
              </wp:positionH>
              <wp:positionV relativeFrom="page">
                <wp:posOffset>457200</wp:posOffset>
              </wp:positionV>
              <wp:extent cx="2277110" cy="448310"/>
              <wp:effectExtent l="12700" t="12700" r="8890" b="8890"/>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7110" cy="448310"/>
                      </a:xfrm>
                      <a:prstGeom prst="rect">
                        <a:avLst/>
                      </a:prstGeom>
                      <a:solidFill>
                        <a:schemeClr val="tx2">
                          <a:lumMod val="100000"/>
                          <a:lumOff val="0"/>
                        </a:schemeClr>
                      </a:solidFill>
                      <a:ln w="12700">
                        <a:solidFill>
                          <a:schemeClr val="bg1">
                            <a:lumMod val="100000"/>
                            <a:lumOff val="0"/>
                          </a:schemeClr>
                        </a:solidFill>
                        <a:miter lim="800000"/>
                        <a:headEnd/>
                        <a:tailEnd/>
                      </a:ln>
                      <a:effectLst/>
                      <a:extLst>
                        <a:ext uri="{FAA26D3D-D897-4be2-8F04-BA451C77F1D7}">
                          <ma14:placeholderFlag xmlns:ma14="http://schemas.microsoft.com/office/mac/drawingml/2011/main" val="1"/>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38100" dist="25400" dir="5400000" algn="ctr" rotWithShape="0">
                                <a:srgbClr val="000000">
                                  <a:alpha val="35001"/>
                                </a:srgbClr>
                              </a:outerShdw>
                            </a:effectLst>
                          </a14:hiddenEffects>
                        </a:ext>
                      </a:extLst>
                    </wps:spPr>
                    <wps:txbx>
                      <w:txbxContent>
                        <w:p w14:paraId="187CE8E1" w14:textId="77777777" w:rsidR="006E3E0E" w:rsidRDefault="006E3E0E" w:rsidP="001A03E2">
                          <w:pPr>
                            <w:pStyle w:val="Header"/>
                          </w:pPr>
                          <w:r>
                            <w:t>Lorem Ipsum Dolor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83" style="position:absolute;margin-left:36pt;margin-top:36pt;width:179.3pt;height:35.3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" o:allowincell="f" fillcolor="#37302a [3215]" strokecolor="white [3212]" strokeweight="1pt">
              <v:stroke o:forcedash="t"/>
              <v:shadow opacity="22938f" mv:blur="38100f" offset="0,2pt"/>
              <v:textbox inset=",7.2pt,,7.2pt">
                <w:txbxContent>
                  <w:p w14:paraId="187CE8E1" w14:textId="77777777" w:rsidR="006E3E0E" w:rsidRDefault="006E3E0E" w:rsidP="001A03E2">
                    <w:pPr>
                      <w:pStyle w:val="Header"/>
                    </w:pPr>
                    <w:r>
                      <w:t>Lorem Ipsum Dolor</w:t>
                    </w:r>
                  </w:p>
                </w:txbxContent>
              </v:textbox>
              <w10:wrap anchorx="page" anchory="page"/>
            </v:rect>
          </w:pict>
        </mc:Fallback>
      </mc:AlternateContent>
    </w:r>
    <w:r>
      <w:rPr>
        <w:noProof/>
      </w:rPr>
      <mc:AlternateContent>
        <mc:Choice Requires="wps">
          <w:drawing>
            <wp:anchor distT="0" distB="0" distL="114300" distR="114300" simplePos="0" relativeHeight="251658248" behindDoc="0" locked="0" layoutInCell="1" allowOverlap="1" wp14:anchorId="2DF719A9" wp14:editId="7BA03006">
              <wp:simplePos x="0" y="0"/>
              <wp:positionH relativeFrom="page">
                <wp:posOffset>2743200</wp:posOffset>
              </wp:positionH>
              <wp:positionV relativeFrom="page">
                <wp:posOffset>457200</wp:posOffset>
              </wp:positionV>
              <wp:extent cx="4572000" cy="448310"/>
              <wp:effectExtent l="12700" t="12700" r="12700" b="8890"/>
              <wp:wrapNone/>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448310"/>
                      </a:xfrm>
                      <a:prstGeom prst="rect">
                        <a:avLst/>
                      </a:prstGeom>
                      <a:solidFill>
                        <a:schemeClr val="accent1">
                          <a:lumMod val="100000"/>
                          <a:lumOff val="0"/>
                        </a:schemeClr>
                      </a:solidFill>
                      <a:ln w="12700">
                        <a:solidFill>
                          <a:schemeClr val="bg1">
                            <a:lumMod val="100000"/>
                            <a:lumOff val="0"/>
                          </a:schemeClr>
                        </a:solidFill>
                        <a:miter lim="800000"/>
                        <a:headEnd/>
                        <a:tailEnd/>
                      </a:ln>
                      <a:effectLst/>
                      <a:extLst>
                        <a:ext uri="{FAA26D3D-D897-4be2-8F04-BA451C77F1D7}">
                          <ma14:placeholderFlag xmlns:ma14="http://schemas.microsoft.com/office/mac/drawingml/2011/main" val="1"/>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38100" dist="25400" dir="5400000" algn="ctr" rotWithShape="0">
                                <a:srgbClr val="000000">
                                  <a:alpha val="35001"/>
                                </a:srgbClr>
                              </a:outerShdw>
                            </a:effectLst>
                          </a14:hiddenEffects>
                        </a:ext>
                      </a:extLst>
                    </wps:spPr>
                    <wps:txbx>
                      <w:txbxContent>
                        <w:p w14:paraId="6AD47821" w14:textId="77777777" w:rsidR="006E3E0E" w:rsidRDefault="006E3E0E" w:rsidP="001A03E2">
                          <w:pPr>
                            <w:pStyle w:val="Header-Right"/>
                          </w:pPr>
                          <w:r>
                            <w:t>Issue [#] :: [Date]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84" style="position:absolute;margin-left:3in;margin-top:36pt;width:5in;height:35.3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" fillcolor="#9e8e5c [3204]" strokecolor="white [3212]" strokeweight="1pt">
              <v:stroke o:forcedash="t"/>
              <v:shadow opacity="22938f" mv:blur="38100f" offset="0,2pt"/>
              <v:textbox inset=",7.2pt,,7.2pt">
                <w:txbxContent>
                  <w:p w14:paraId="6AD47821" w14:textId="77777777" w:rsidR="006E3E0E" w:rsidRDefault="006E3E0E" w:rsidP="001A03E2">
                    <w:pPr>
                      <w:pStyle w:val="Header-Right"/>
                    </w:pPr>
                    <w:r>
                      <w:t>Issue [#] :: [Date]</w:t>
                    </w:r>
                  </w:p>
                </w:txbxContent>
              </v:textbox>
              <w10:wrap anchorx="page" anchory="page"/>
            </v:rect>
          </w:pict>
        </mc:Fallback>
      </mc:AlternateContent>
    </w:r>
    <w:r>
      <w:rPr>
        <w:noProof/>
      </w:rPr>
      <w:drawing>
        <wp:anchor distT="0" distB="0" distL="114300" distR="114300" simplePos="0" relativeHeight="251658249" behindDoc="0" locked="0" layoutInCell="0" allowOverlap="1" wp14:anchorId="4B5F48E5" wp14:editId="217C56A1">
          <wp:simplePos x="2743200" y="457200"/>
          <wp:positionH relativeFrom="page">
            <wp:posOffset>2743200</wp:posOffset>
          </wp:positionH>
          <wp:positionV relativeFrom="page">
            <wp:posOffset>457200</wp:posOffset>
          </wp:positionV>
          <wp:extent cx="2260600" cy="457200"/>
          <wp:effectExtent l="25400" t="0" r="0" b="0"/>
          <wp:wrapNone/>
          <wp:docPr id="10" name="Picture 10" descr=":nfc 12 Assets:Pg3Butterfl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fc 12 Assets:Pg3Butterflies.png"/>
                  <pic:cNvPicPr>
                    <a:picLocks noChangeAspect="1" noChangeArrowheads="1"/>
                  </pic:cNvPicPr>
                </pic:nvPicPr>
                <pic:blipFill>
                  <a:blip r:embed="rId1"/>
                  <a:srcRect/>
                  <a:stretch>
                    <a:fillRect/>
                  </a:stretch>
                </pic:blipFill>
                <pic:spPr bwMode="auto">
                  <a:xfrm>
                    <a:off x="0" y="0"/>
                    <a:ext cx="2260600" cy="4572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5AC7B" w14:textId="77777777" w:rsidR="006E3E0E" w:rsidRDefault="006E3E0E">
    <w:pPr>
      <w:pStyle w:val="Header"/>
    </w:pPr>
    <w:r>
      <w:rPr>
        <w:noProof/>
      </w:rPr>
      <mc:AlternateContent>
        <mc:Choice Requires="wps">
          <w:drawing>
            <wp:anchor distT="0" distB="0" distL="114300" distR="114300" simplePos="0" relativeHeight="251658243" behindDoc="0" locked="0" layoutInCell="0" allowOverlap="1" wp14:anchorId="350B3EEC" wp14:editId="0B79AB72">
              <wp:simplePos x="0" y="0"/>
              <wp:positionH relativeFrom="page">
                <wp:posOffset>457200</wp:posOffset>
              </wp:positionH>
              <wp:positionV relativeFrom="page">
                <wp:posOffset>4800600</wp:posOffset>
              </wp:positionV>
              <wp:extent cx="2277110" cy="4800600"/>
              <wp:effectExtent l="0" t="0" r="0" b="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7110" cy="4800600"/>
                      </a:xfrm>
                      <a:prstGeom prst="rect">
                        <a:avLst/>
                      </a:prstGeom>
                      <a:solidFill>
                        <a:schemeClr val="accent1">
                          <a:lumMod val="20000"/>
                          <a:lumOff val="8000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12700">
                            <a:solidFill>
                              <a:schemeClr val="bg1">
                                <a:lumMod val="10000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6pt;margin-top:378pt;width:179.3pt;height:378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" o:allowincell="f" fillcolor="#ece8de [660]" stroked="f" strokecolor="white [3212]" strokeweight="1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41" behindDoc="0" locked="0" layoutInCell="0" allowOverlap="1" wp14:anchorId="55B2E15F" wp14:editId="4A7CD2C0">
              <wp:simplePos x="0" y="0"/>
              <wp:positionH relativeFrom="page">
                <wp:posOffset>457200</wp:posOffset>
              </wp:positionH>
              <wp:positionV relativeFrom="page">
                <wp:posOffset>3886200</wp:posOffset>
              </wp:positionV>
              <wp:extent cx="2277110" cy="905510"/>
              <wp:effectExtent l="0" t="0" r="0" b="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7110" cy="905510"/>
                      </a:xfrm>
                      <a:prstGeom prst="rect">
                        <a:avLst/>
                      </a:prstGeom>
                      <a:solidFill>
                        <a:schemeClr val="accent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12700">
                            <a:solidFill>
                              <a:schemeClr val="bg1">
                                <a:lumMod val="10000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6pt;margin-top:306pt;width:179.3pt;height:71.3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" o:allowincell="f" fillcolor="#9e8e5c [3204]" stroked="f" strokecolor="white [3212]" strokeweight="1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42" behindDoc="0" locked="0" layoutInCell="0" allowOverlap="1" wp14:anchorId="31ADF667" wp14:editId="79D2A169">
              <wp:simplePos x="0" y="0"/>
              <wp:positionH relativeFrom="page">
                <wp:posOffset>2743200</wp:posOffset>
              </wp:positionH>
              <wp:positionV relativeFrom="page">
                <wp:posOffset>3886200</wp:posOffset>
              </wp:positionV>
              <wp:extent cx="4572000" cy="905510"/>
              <wp:effectExtent l="0" t="0" r="0" b="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905510"/>
                      </a:xfrm>
                      <a:prstGeom prst="rect">
                        <a:avLst/>
                      </a:prstGeom>
                      <a:solidFill>
                        <a:schemeClr val="accent2">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12700">
                            <a:solidFill>
                              <a:schemeClr val="bg1">
                                <a:lumMod val="10000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in;margin-top:306pt;width:5in;height:71.3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" o:allowincell="f" fillcolor="#a09781 [3205]" stroked="f" strokecolor="white [3212]" strokeweight="1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38" behindDoc="0" locked="0" layoutInCell="0" allowOverlap="1" wp14:anchorId="20872ABD" wp14:editId="7C7F5638">
              <wp:simplePos x="0" y="0"/>
              <wp:positionH relativeFrom="page">
                <wp:posOffset>457200</wp:posOffset>
              </wp:positionH>
              <wp:positionV relativeFrom="page">
                <wp:posOffset>457200</wp:posOffset>
              </wp:positionV>
              <wp:extent cx="2277110" cy="3420110"/>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7110" cy="3420110"/>
                      </a:xfrm>
                      <a:prstGeom prst="rect">
                        <a:avLst/>
                      </a:prstGeom>
                      <a:solidFill>
                        <a:schemeClr val="tx2">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12700">
                            <a:solidFill>
                              <a:schemeClr val="bg1">
                                <a:lumMod val="10000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6pt;margin-top:36pt;width:179.3pt;height:269.3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" o:allowincell="f" fillcolor="#37302a [3215]" stroked="f" strokecolor="white [3212]" strokeweight="1pt">
              <v:shadow opacity="22938f" mv:blur="38100f" offset="0,2pt"/>
              <v:textbox inset=",7.2pt,,7.2pt"/>
              <w10:wrap anchorx="page" anchory="page"/>
            </v:rect>
          </w:pict>
        </mc:Fallback>
      </mc:AlternateContent>
    </w:r>
    <w:r>
      <w:rPr>
        <w:noProof/>
      </w:rPr>
      <w:drawing>
        <wp:anchor distT="0" distB="0" distL="114300" distR="114300" simplePos="0" relativeHeight="251658240" behindDoc="0" locked="0" layoutInCell="0" allowOverlap="1" wp14:anchorId="3C1BA013" wp14:editId="0AD8CAF4">
          <wp:simplePos x="685800" y="685800"/>
          <wp:positionH relativeFrom="page">
            <wp:posOffset>685800</wp:posOffset>
          </wp:positionH>
          <wp:positionV relativeFrom="page">
            <wp:posOffset>683895</wp:posOffset>
          </wp:positionV>
          <wp:extent cx="1828800" cy="1524000"/>
          <wp:effectExtent l="0" t="0" r="0" b="0"/>
          <wp:wrapNone/>
          <wp:docPr id="1" name="Picture 1" descr=":nfc 12 Assets:CoverButterfl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fc 12 Assets:CoverButterflies.png"/>
                  <pic:cNvPicPr>
                    <a:picLocks noChangeAspect="1" noChangeArrowheads="1"/>
                  </pic:cNvPicPr>
                </pic:nvPicPr>
                <pic:blipFill>
                  <a:blip r:embed="rId1"/>
                  <a:srcRect/>
                  <a:stretch>
                    <a:fillRect/>
                  </a:stretch>
                </pic:blipFill>
                <pic:spPr bwMode="auto">
                  <a:xfrm>
                    <a:off x="0" y="0"/>
                    <a:ext cx="1828800" cy="1524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8965C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18624BE"/>
    <w:lvl w:ilvl="0">
      <w:start w:val="1"/>
      <w:numFmt w:val="decimal"/>
      <w:lvlText w:val="%1."/>
      <w:lvlJc w:val="left"/>
      <w:pPr>
        <w:tabs>
          <w:tab w:val="num" w:pos="1800"/>
        </w:tabs>
        <w:ind w:left="1800" w:hanging="360"/>
      </w:pPr>
    </w:lvl>
  </w:abstractNum>
  <w:abstractNum w:abstractNumId="2">
    <w:nsid w:val="FFFFFF7D"/>
    <w:multiLevelType w:val="singleLevel"/>
    <w:tmpl w:val="E0C8DC34"/>
    <w:lvl w:ilvl="0">
      <w:start w:val="1"/>
      <w:numFmt w:val="decimal"/>
      <w:lvlText w:val="%1."/>
      <w:lvlJc w:val="left"/>
      <w:pPr>
        <w:tabs>
          <w:tab w:val="num" w:pos="1440"/>
        </w:tabs>
        <w:ind w:left="1440" w:hanging="360"/>
      </w:pPr>
    </w:lvl>
  </w:abstractNum>
  <w:abstractNum w:abstractNumId="3">
    <w:nsid w:val="FFFFFF7E"/>
    <w:multiLevelType w:val="singleLevel"/>
    <w:tmpl w:val="BD3E68DA"/>
    <w:lvl w:ilvl="0">
      <w:start w:val="1"/>
      <w:numFmt w:val="decimal"/>
      <w:lvlText w:val="%1."/>
      <w:lvlJc w:val="left"/>
      <w:pPr>
        <w:tabs>
          <w:tab w:val="num" w:pos="1080"/>
        </w:tabs>
        <w:ind w:left="1080" w:hanging="360"/>
      </w:pPr>
    </w:lvl>
  </w:abstractNum>
  <w:abstractNum w:abstractNumId="4">
    <w:nsid w:val="FFFFFF7F"/>
    <w:multiLevelType w:val="singleLevel"/>
    <w:tmpl w:val="D7C67C0E"/>
    <w:lvl w:ilvl="0">
      <w:start w:val="1"/>
      <w:numFmt w:val="decimal"/>
      <w:lvlText w:val="%1."/>
      <w:lvlJc w:val="left"/>
      <w:pPr>
        <w:tabs>
          <w:tab w:val="num" w:pos="720"/>
        </w:tabs>
        <w:ind w:left="720" w:hanging="360"/>
      </w:pPr>
    </w:lvl>
  </w:abstractNum>
  <w:abstractNum w:abstractNumId="5">
    <w:nsid w:val="FFFFFF80"/>
    <w:multiLevelType w:val="singleLevel"/>
    <w:tmpl w:val="1C9E3EF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DDE0949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CF2C832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D5DE47E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BCA09D2"/>
    <w:lvl w:ilvl="0">
      <w:start w:val="1"/>
      <w:numFmt w:val="decimal"/>
      <w:lvlText w:val="%1."/>
      <w:lvlJc w:val="left"/>
      <w:pPr>
        <w:tabs>
          <w:tab w:val="num" w:pos="360"/>
        </w:tabs>
        <w:ind w:left="360" w:hanging="360"/>
      </w:pPr>
    </w:lvl>
  </w:abstractNum>
  <w:abstractNum w:abstractNumId="10">
    <w:nsid w:val="FFFFFF89"/>
    <w:multiLevelType w:val="singleLevel"/>
    <w:tmpl w:val="D7404462"/>
    <w:lvl w:ilvl="0">
      <w:start w:val="1"/>
      <w:numFmt w:val="bullet"/>
      <w:lvlText w:val=""/>
      <w:lvlJc w:val="left"/>
      <w:pPr>
        <w:tabs>
          <w:tab w:val="num" w:pos="360"/>
        </w:tabs>
        <w:ind w:left="360" w:hanging="360"/>
      </w:pPr>
      <w:rPr>
        <w:rFonts w:ascii="Symbol" w:hAnsi="Symbol" w:hint="default"/>
      </w:rPr>
    </w:lvl>
  </w:abstractNum>
  <w:abstractNum w:abstractNumId="11">
    <w:nsid w:val="0D082889"/>
    <w:multiLevelType w:val="hybridMultilevel"/>
    <w:tmpl w:val="3CCA6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473EE1"/>
    <w:multiLevelType w:val="multilevel"/>
    <w:tmpl w:val="D8364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D801E1"/>
    <w:multiLevelType w:val="multilevel"/>
    <w:tmpl w:val="A7AE4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E46B41"/>
    <w:multiLevelType w:val="hybridMultilevel"/>
    <w:tmpl w:val="F39A0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49511F"/>
    <w:multiLevelType w:val="multilevel"/>
    <w:tmpl w:val="CCF44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155D9B"/>
    <w:multiLevelType w:val="hybridMultilevel"/>
    <w:tmpl w:val="81C6F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B93792"/>
    <w:multiLevelType w:val="multilevel"/>
    <w:tmpl w:val="29DA1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7317EC"/>
    <w:multiLevelType w:val="hybridMultilevel"/>
    <w:tmpl w:val="E97C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E32D33"/>
    <w:multiLevelType w:val="hybridMultilevel"/>
    <w:tmpl w:val="8084D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3A05D9"/>
    <w:multiLevelType w:val="hybridMultilevel"/>
    <w:tmpl w:val="FFE6A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B95C56"/>
    <w:multiLevelType w:val="hybridMultilevel"/>
    <w:tmpl w:val="3E466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21"/>
  </w:num>
  <w:num w:numId="14">
    <w:abstractNumId w:val="19"/>
  </w:num>
  <w:num w:numId="15">
    <w:abstractNumId w:val="11"/>
  </w:num>
  <w:num w:numId="16">
    <w:abstractNumId w:val="20"/>
  </w:num>
  <w:num w:numId="17">
    <w:abstractNumId w:val="16"/>
  </w:num>
  <w:num w:numId="18">
    <w:abstractNumId w:val="18"/>
  </w:num>
  <w:num w:numId="19">
    <w:abstractNumId w:val="12"/>
  </w:num>
  <w:num w:numId="20">
    <w:abstractNumId w:val="15"/>
  </w:num>
  <w:num w:numId="21">
    <w:abstractNumId w:val="1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revisionView w:markup="0"/>
  <w:defaultTabStop w:val="720"/>
  <w:evenAndOddHeaders/>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1"/>
    <w:docVar w:name="OpenInPublishingView" w:val="0"/>
  </w:docVars>
  <w:rsids>
    <w:rsidRoot w:val="001A03E2"/>
    <w:rsid w:val="000572C4"/>
    <w:rsid w:val="00075C97"/>
    <w:rsid w:val="000F79CE"/>
    <w:rsid w:val="00162585"/>
    <w:rsid w:val="001A03E2"/>
    <w:rsid w:val="002422C4"/>
    <w:rsid w:val="00293C4D"/>
    <w:rsid w:val="00301209"/>
    <w:rsid w:val="003D4161"/>
    <w:rsid w:val="00424334"/>
    <w:rsid w:val="00442A80"/>
    <w:rsid w:val="00486FDD"/>
    <w:rsid w:val="004D2F2D"/>
    <w:rsid w:val="004D4313"/>
    <w:rsid w:val="00521218"/>
    <w:rsid w:val="0056203D"/>
    <w:rsid w:val="00585E00"/>
    <w:rsid w:val="005C35C7"/>
    <w:rsid w:val="006A490F"/>
    <w:rsid w:val="006B510C"/>
    <w:rsid w:val="006E3E0E"/>
    <w:rsid w:val="006F7FC8"/>
    <w:rsid w:val="00720824"/>
    <w:rsid w:val="00727555"/>
    <w:rsid w:val="00732AA0"/>
    <w:rsid w:val="00770909"/>
    <w:rsid w:val="008B5348"/>
    <w:rsid w:val="008D4BC4"/>
    <w:rsid w:val="0092422E"/>
    <w:rsid w:val="00932CC7"/>
    <w:rsid w:val="0099163B"/>
    <w:rsid w:val="009D4261"/>
    <w:rsid w:val="00B27550"/>
    <w:rsid w:val="00B35266"/>
    <w:rsid w:val="00B57458"/>
    <w:rsid w:val="00C12DE8"/>
    <w:rsid w:val="00C246E6"/>
    <w:rsid w:val="00C2770C"/>
    <w:rsid w:val="00C61BF9"/>
    <w:rsid w:val="00C6744C"/>
    <w:rsid w:val="00C97488"/>
    <w:rsid w:val="00CD0485"/>
    <w:rsid w:val="00D43347"/>
    <w:rsid w:val="00E170C5"/>
    <w:rsid w:val="00E42B32"/>
    <w:rsid w:val="00EC4BD5"/>
    <w:rsid w:val="00F013E1"/>
    <w:rsid w:val="00F3353D"/>
    <w:rsid w:val="00F72ECB"/>
    <w:rsid w:val="00F73E79"/>
    <w:rsid w:val="00FC0AD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F6990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E4623"/>
    <w:pPr>
      <w:outlineLvl w:val="0"/>
    </w:pPr>
    <w:rPr>
      <w:rFonts w:asciiTheme="majorHAnsi" w:eastAsiaTheme="majorEastAsia" w:hAnsiTheme="majorHAnsi" w:cstheme="majorBidi"/>
      <w:bCs/>
      <w:color w:val="A09781" w:themeColor="accent2"/>
      <w:sz w:val="120"/>
      <w:szCs w:val="32"/>
    </w:rPr>
  </w:style>
  <w:style w:type="paragraph" w:styleId="Heading2">
    <w:name w:val="heading 2"/>
    <w:basedOn w:val="Normal"/>
    <w:link w:val="Heading2Char"/>
    <w:uiPriority w:val="9"/>
    <w:unhideWhenUsed/>
    <w:qFormat/>
    <w:rsid w:val="00301FC9"/>
    <w:pPr>
      <w:jc w:val="center"/>
      <w:outlineLvl w:val="1"/>
    </w:pPr>
    <w:rPr>
      <w:rFonts w:asciiTheme="majorHAnsi" w:eastAsiaTheme="majorEastAsia" w:hAnsiTheme="majorHAnsi" w:cstheme="majorBidi"/>
      <w:bCs/>
      <w:color w:val="A09781" w:themeColor="accent2"/>
      <w:sz w:val="48"/>
      <w:szCs w:val="26"/>
    </w:rPr>
  </w:style>
  <w:style w:type="paragraph" w:styleId="Heading3">
    <w:name w:val="heading 3"/>
    <w:basedOn w:val="Normal"/>
    <w:link w:val="Heading3Char"/>
    <w:uiPriority w:val="9"/>
    <w:semiHidden/>
    <w:unhideWhenUsed/>
    <w:qFormat/>
    <w:rsid w:val="000E4623"/>
    <w:pPr>
      <w:jc w:val="center"/>
      <w:outlineLvl w:val="2"/>
    </w:pPr>
    <w:rPr>
      <w:rFonts w:asciiTheme="majorHAnsi" w:eastAsiaTheme="majorEastAsia" w:hAnsiTheme="majorHAnsi" w:cstheme="majorBidi"/>
      <w:b/>
      <w:bCs/>
      <w:color w:val="9E8E5C" w:themeColor="accent1"/>
      <w:sz w:val="40"/>
    </w:rPr>
  </w:style>
  <w:style w:type="paragraph" w:styleId="Heading4">
    <w:name w:val="heading 4"/>
    <w:basedOn w:val="Normal"/>
    <w:link w:val="Heading4Char"/>
    <w:uiPriority w:val="9"/>
    <w:semiHidden/>
    <w:unhideWhenUsed/>
    <w:qFormat/>
    <w:rsid w:val="000E4623"/>
    <w:pPr>
      <w:outlineLvl w:val="3"/>
    </w:pPr>
    <w:rPr>
      <w:rFonts w:asciiTheme="majorHAnsi" w:eastAsiaTheme="majorEastAsia" w:hAnsiTheme="majorHAnsi" w:cstheme="majorBidi"/>
      <w:bCs/>
      <w:iCs/>
      <w:color w:val="A09781" w:themeColor="accent2"/>
      <w:sz w:val="44"/>
    </w:rPr>
  </w:style>
  <w:style w:type="paragraph" w:styleId="Heading5">
    <w:name w:val="heading 5"/>
    <w:basedOn w:val="Normal"/>
    <w:link w:val="Heading5Char"/>
    <w:uiPriority w:val="9"/>
    <w:semiHidden/>
    <w:unhideWhenUsed/>
    <w:qFormat/>
    <w:rsid w:val="000E4623"/>
    <w:pPr>
      <w:outlineLvl w:val="4"/>
    </w:pPr>
    <w:rPr>
      <w:rFonts w:asciiTheme="majorHAnsi" w:eastAsiaTheme="majorEastAsia" w:hAnsiTheme="majorHAnsi" w:cstheme="majorBidi"/>
      <w:color w:val="A09781" w:themeColor="accent2"/>
      <w:sz w:val="28"/>
    </w:rPr>
  </w:style>
  <w:style w:type="paragraph" w:styleId="Heading6">
    <w:name w:val="heading 6"/>
    <w:basedOn w:val="Normal"/>
    <w:link w:val="Heading6Char"/>
    <w:uiPriority w:val="9"/>
    <w:semiHidden/>
    <w:unhideWhenUsed/>
    <w:qFormat/>
    <w:rsid w:val="000E4623"/>
    <w:pPr>
      <w:outlineLvl w:val="5"/>
    </w:pPr>
    <w:rPr>
      <w:rFonts w:asciiTheme="majorHAnsi" w:eastAsiaTheme="majorEastAsia" w:hAnsiTheme="majorHAnsi" w:cstheme="majorBidi"/>
      <w:b/>
      <w:iCs/>
      <w:color w:val="FFFFFF" w:themeColor="background1"/>
    </w:rPr>
  </w:style>
  <w:style w:type="paragraph" w:styleId="Heading7">
    <w:name w:val="heading 7"/>
    <w:basedOn w:val="Normal"/>
    <w:link w:val="Heading7Char"/>
    <w:uiPriority w:val="9"/>
    <w:semiHidden/>
    <w:unhideWhenUsed/>
    <w:qFormat/>
    <w:rsid w:val="00301FC9"/>
    <w:pPr>
      <w:outlineLvl w:val="6"/>
    </w:pPr>
    <w:rPr>
      <w:rFonts w:asciiTheme="majorHAnsi" w:eastAsiaTheme="majorEastAsia" w:hAnsiTheme="majorHAnsi" w:cstheme="majorBidi"/>
      <w:b/>
      <w:iCs/>
      <w:color w:val="9E8E5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1440B"/>
    <w:pPr>
      <w:spacing w:before="60"/>
    </w:pPr>
    <w:rPr>
      <w:b/>
      <w:color w:val="FFFFFF" w:themeColor="background1"/>
      <w:sz w:val="22"/>
    </w:rPr>
  </w:style>
  <w:style w:type="character" w:customStyle="1" w:styleId="HeaderChar">
    <w:name w:val="Header Char"/>
    <w:basedOn w:val="DefaultParagraphFont"/>
    <w:link w:val="Header"/>
    <w:uiPriority w:val="99"/>
    <w:semiHidden/>
    <w:rsid w:val="0061440B"/>
    <w:rPr>
      <w:b/>
      <w:color w:val="FFFFFF" w:themeColor="background1"/>
      <w:sz w:val="22"/>
    </w:rPr>
  </w:style>
  <w:style w:type="paragraph" w:styleId="Footer">
    <w:name w:val="footer"/>
    <w:basedOn w:val="Normal"/>
    <w:link w:val="FooterChar"/>
    <w:uiPriority w:val="99"/>
    <w:semiHidden/>
    <w:unhideWhenUsed/>
    <w:rsid w:val="0061440B"/>
    <w:pPr>
      <w:tabs>
        <w:tab w:val="center" w:pos="4320"/>
        <w:tab w:val="right" w:pos="8640"/>
      </w:tabs>
    </w:pPr>
  </w:style>
  <w:style w:type="character" w:customStyle="1" w:styleId="FooterChar">
    <w:name w:val="Footer Char"/>
    <w:basedOn w:val="DefaultParagraphFont"/>
    <w:link w:val="Footer"/>
    <w:uiPriority w:val="99"/>
    <w:semiHidden/>
    <w:rsid w:val="0061440B"/>
  </w:style>
  <w:style w:type="paragraph" w:customStyle="1" w:styleId="Header-Right">
    <w:name w:val="Header - Right"/>
    <w:basedOn w:val="Header"/>
    <w:qFormat/>
    <w:rsid w:val="0061440B"/>
    <w:pPr>
      <w:jc w:val="right"/>
    </w:pPr>
  </w:style>
  <w:style w:type="paragraph" w:styleId="Title">
    <w:name w:val="Title"/>
    <w:basedOn w:val="Normal"/>
    <w:link w:val="TitleChar"/>
    <w:uiPriority w:val="10"/>
    <w:qFormat/>
    <w:rsid w:val="00301FC9"/>
    <w:pPr>
      <w:jc w:val="right"/>
    </w:pPr>
    <w:rPr>
      <w:rFonts w:asciiTheme="majorHAnsi" w:eastAsiaTheme="majorEastAsia" w:hAnsiTheme="majorHAnsi" w:cstheme="majorBidi"/>
      <w:color w:val="FFFFFF" w:themeColor="background1"/>
      <w:sz w:val="40"/>
      <w:szCs w:val="52"/>
    </w:rPr>
  </w:style>
  <w:style w:type="character" w:customStyle="1" w:styleId="TitleChar">
    <w:name w:val="Title Char"/>
    <w:basedOn w:val="DefaultParagraphFont"/>
    <w:link w:val="Title"/>
    <w:uiPriority w:val="10"/>
    <w:rsid w:val="00301FC9"/>
    <w:rPr>
      <w:rFonts w:asciiTheme="majorHAnsi" w:eastAsiaTheme="majorEastAsia" w:hAnsiTheme="majorHAnsi" w:cstheme="majorBidi"/>
      <w:color w:val="FFFFFF" w:themeColor="background1"/>
      <w:sz w:val="40"/>
      <w:szCs w:val="52"/>
    </w:rPr>
  </w:style>
  <w:style w:type="paragraph" w:styleId="Date">
    <w:name w:val="Date"/>
    <w:basedOn w:val="Normal"/>
    <w:link w:val="DateChar"/>
    <w:uiPriority w:val="99"/>
    <w:semiHidden/>
    <w:unhideWhenUsed/>
    <w:rsid w:val="00301FC9"/>
    <w:pPr>
      <w:jc w:val="center"/>
    </w:pPr>
    <w:rPr>
      <w:color w:val="FFFFFF" w:themeColor="background1"/>
      <w:sz w:val="40"/>
    </w:rPr>
  </w:style>
  <w:style w:type="character" w:customStyle="1" w:styleId="DateChar">
    <w:name w:val="Date Char"/>
    <w:basedOn w:val="DefaultParagraphFont"/>
    <w:link w:val="Date"/>
    <w:uiPriority w:val="99"/>
    <w:semiHidden/>
    <w:rsid w:val="00301FC9"/>
    <w:rPr>
      <w:color w:val="FFFFFF" w:themeColor="background1"/>
      <w:sz w:val="40"/>
    </w:rPr>
  </w:style>
  <w:style w:type="paragraph" w:styleId="Subtitle">
    <w:name w:val="Subtitle"/>
    <w:basedOn w:val="Normal"/>
    <w:link w:val="SubtitleChar"/>
    <w:uiPriority w:val="11"/>
    <w:qFormat/>
    <w:rsid w:val="00301FC9"/>
    <w:pPr>
      <w:numPr>
        <w:ilvl w:val="1"/>
      </w:numPr>
      <w:jc w:val="center"/>
    </w:pPr>
    <w:rPr>
      <w:rFonts w:asciiTheme="majorHAnsi" w:eastAsiaTheme="majorEastAsia" w:hAnsiTheme="majorHAnsi" w:cstheme="majorBidi"/>
      <w:i/>
      <w:iCs/>
      <w:color w:val="FFFFFF" w:themeColor="background1"/>
    </w:rPr>
  </w:style>
  <w:style w:type="character" w:customStyle="1" w:styleId="SubtitleChar">
    <w:name w:val="Subtitle Char"/>
    <w:basedOn w:val="DefaultParagraphFont"/>
    <w:link w:val="Subtitle"/>
    <w:uiPriority w:val="11"/>
    <w:rsid w:val="00301FC9"/>
    <w:rPr>
      <w:rFonts w:asciiTheme="majorHAnsi" w:eastAsiaTheme="majorEastAsia" w:hAnsiTheme="majorHAnsi" w:cstheme="majorBidi"/>
      <w:i/>
      <w:iCs/>
      <w:color w:val="FFFFFF" w:themeColor="background1"/>
    </w:rPr>
  </w:style>
  <w:style w:type="paragraph" w:customStyle="1" w:styleId="BoxHeading-Large">
    <w:name w:val="Box Heading - Large"/>
    <w:basedOn w:val="Normal"/>
    <w:link w:val="BoxHeading-LargeChar"/>
    <w:qFormat/>
    <w:rsid w:val="00301FC9"/>
    <w:pPr>
      <w:jc w:val="center"/>
    </w:pPr>
    <w:rPr>
      <w:rFonts w:asciiTheme="majorHAnsi" w:eastAsiaTheme="majorEastAsia" w:hAnsiTheme="majorHAnsi" w:cstheme="majorBidi"/>
      <w:color w:val="FFFFFF" w:themeColor="background1"/>
      <w:sz w:val="96"/>
    </w:rPr>
  </w:style>
  <w:style w:type="character" w:customStyle="1" w:styleId="BoxHeading-LargeChar">
    <w:name w:val="Box Heading - Large Char"/>
    <w:basedOn w:val="DefaultParagraphFont"/>
    <w:link w:val="BoxHeading-Large"/>
    <w:rsid w:val="00301FC9"/>
    <w:rPr>
      <w:rFonts w:asciiTheme="majorHAnsi" w:eastAsiaTheme="majorEastAsia" w:hAnsiTheme="majorHAnsi" w:cstheme="majorBidi"/>
      <w:color w:val="FFFFFF" w:themeColor="background1"/>
      <w:sz w:val="96"/>
    </w:rPr>
  </w:style>
  <w:style w:type="paragraph" w:customStyle="1" w:styleId="BoxHeading-Small">
    <w:name w:val="Box Heading - Small"/>
    <w:basedOn w:val="Normal"/>
    <w:link w:val="BoxHeading-SmallChar"/>
    <w:qFormat/>
    <w:rsid w:val="00301FC9"/>
    <w:pPr>
      <w:jc w:val="center"/>
    </w:pPr>
    <w:rPr>
      <w:rFonts w:asciiTheme="majorHAnsi" w:eastAsiaTheme="majorEastAsia" w:hAnsiTheme="majorHAnsi" w:cstheme="majorBidi"/>
      <w:color w:val="FFFFFF" w:themeColor="background1"/>
      <w:sz w:val="40"/>
    </w:rPr>
  </w:style>
  <w:style w:type="character" w:customStyle="1" w:styleId="BoxHeading-SmallChar">
    <w:name w:val="Box Heading - Small Char"/>
    <w:basedOn w:val="DefaultParagraphFont"/>
    <w:link w:val="BoxHeading-Small"/>
    <w:rsid w:val="00301FC9"/>
    <w:rPr>
      <w:rFonts w:asciiTheme="majorHAnsi" w:eastAsiaTheme="majorEastAsia" w:hAnsiTheme="majorHAnsi" w:cstheme="majorBidi"/>
      <w:color w:val="FFFFFF" w:themeColor="background1"/>
      <w:sz w:val="40"/>
    </w:rPr>
  </w:style>
  <w:style w:type="paragraph" w:customStyle="1" w:styleId="BoxHeading">
    <w:name w:val="Box Heading"/>
    <w:basedOn w:val="Normal"/>
    <w:link w:val="BoxHeadingChar"/>
    <w:qFormat/>
    <w:rsid w:val="00301FC9"/>
    <w:rPr>
      <w:rFonts w:asciiTheme="majorHAnsi" w:eastAsiaTheme="majorEastAsia" w:hAnsiTheme="majorHAnsi" w:cstheme="majorBidi"/>
      <w:color w:val="9E8E5C" w:themeColor="accent1"/>
      <w:sz w:val="48"/>
    </w:rPr>
  </w:style>
  <w:style w:type="character" w:customStyle="1" w:styleId="BoxHeadingChar">
    <w:name w:val="Box Heading Char"/>
    <w:basedOn w:val="DefaultParagraphFont"/>
    <w:link w:val="BoxHeading"/>
    <w:rsid w:val="00301FC9"/>
    <w:rPr>
      <w:rFonts w:asciiTheme="majorHAnsi" w:eastAsiaTheme="majorEastAsia" w:hAnsiTheme="majorHAnsi" w:cstheme="majorBidi"/>
      <w:color w:val="9E8E5C" w:themeColor="accent1"/>
      <w:sz w:val="48"/>
    </w:rPr>
  </w:style>
  <w:style w:type="character" w:customStyle="1" w:styleId="Heading2Char">
    <w:name w:val="Heading 2 Char"/>
    <w:basedOn w:val="DefaultParagraphFont"/>
    <w:link w:val="Heading2"/>
    <w:uiPriority w:val="9"/>
    <w:rsid w:val="00301FC9"/>
    <w:rPr>
      <w:rFonts w:asciiTheme="majorHAnsi" w:eastAsiaTheme="majorEastAsia" w:hAnsiTheme="majorHAnsi" w:cstheme="majorBidi"/>
      <w:bCs/>
      <w:color w:val="A09781" w:themeColor="accent2"/>
      <w:sz w:val="48"/>
      <w:szCs w:val="26"/>
    </w:rPr>
  </w:style>
  <w:style w:type="character" w:customStyle="1" w:styleId="Heading7Char">
    <w:name w:val="Heading 7 Char"/>
    <w:basedOn w:val="DefaultParagraphFont"/>
    <w:link w:val="Heading7"/>
    <w:uiPriority w:val="9"/>
    <w:semiHidden/>
    <w:rsid w:val="00301FC9"/>
    <w:rPr>
      <w:rFonts w:asciiTheme="majorHAnsi" w:eastAsiaTheme="majorEastAsia" w:hAnsiTheme="majorHAnsi" w:cstheme="majorBidi"/>
      <w:b/>
      <w:iCs/>
      <w:color w:val="9E8E5C" w:themeColor="accent1"/>
    </w:rPr>
  </w:style>
  <w:style w:type="paragraph" w:styleId="BodyText">
    <w:name w:val="Body Text"/>
    <w:basedOn w:val="Normal"/>
    <w:link w:val="BodyTextChar"/>
    <w:uiPriority w:val="99"/>
    <w:semiHidden/>
    <w:unhideWhenUsed/>
    <w:rsid w:val="00301FC9"/>
    <w:pPr>
      <w:spacing w:after="160" w:line="264" w:lineRule="auto"/>
    </w:pPr>
    <w:rPr>
      <w:color w:val="404040" w:themeColor="text1" w:themeTint="BF"/>
    </w:rPr>
  </w:style>
  <w:style w:type="character" w:customStyle="1" w:styleId="BodyTextChar">
    <w:name w:val="Body Text Char"/>
    <w:basedOn w:val="DefaultParagraphFont"/>
    <w:link w:val="BodyText"/>
    <w:uiPriority w:val="99"/>
    <w:semiHidden/>
    <w:rsid w:val="00301FC9"/>
    <w:rPr>
      <w:color w:val="404040" w:themeColor="text1" w:themeTint="BF"/>
    </w:rPr>
  </w:style>
  <w:style w:type="paragraph" w:styleId="BodyText2">
    <w:name w:val="Body Text 2"/>
    <w:basedOn w:val="Normal"/>
    <w:link w:val="BodyText2Char"/>
    <w:uiPriority w:val="99"/>
    <w:unhideWhenUsed/>
    <w:rsid w:val="00301FC9"/>
    <w:pPr>
      <w:spacing w:after="60" w:line="264" w:lineRule="auto"/>
    </w:pPr>
    <w:rPr>
      <w:color w:val="595959" w:themeColor="text1" w:themeTint="A6"/>
      <w:sz w:val="20"/>
    </w:rPr>
  </w:style>
  <w:style w:type="character" w:customStyle="1" w:styleId="BodyText2Char">
    <w:name w:val="Body Text 2 Char"/>
    <w:basedOn w:val="DefaultParagraphFont"/>
    <w:link w:val="BodyText2"/>
    <w:uiPriority w:val="99"/>
    <w:rsid w:val="00301FC9"/>
    <w:rPr>
      <w:color w:val="595959" w:themeColor="text1" w:themeTint="A6"/>
      <w:sz w:val="20"/>
    </w:rPr>
  </w:style>
  <w:style w:type="character" w:styleId="PageNumber">
    <w:name w:val="page number"/>
    <w:basedOn w:val="DefaultParagraphFont"/>
    <w:uiPriority w:val="99"/>
    <w:semiHidden/>
    <w:unhideWhenUsed/>
    <w:rsid w:val="00C905DB"/>
    <w:rPr>
      <w:color w:val="37302A" w:themeColor="text2"/>
      <w:sz w:val="24"/>
    </w:rPr>
  </w:style>
  <w:style w:type="character" w:customStyle="1" w:styleId="Heading6Char">
    <w:name w:val="Heading 6 Char"/>
    <w:basedOn w:val="DefaultParagraphFont"/>
    <w:link w:val="Heading6"/>
    <w:uiPriority w:val="9"/>
    <w:semiHidden/>
    <w:rsid w:val="000E4623"/>
    <w:rPr>
      <w:rFonts w:asciiTheme="majorHAnsi" w:eastAsiaTheme="majorEastAsia" w:hAnsiTheme="majorHAnsi" w:cstheme="majorBidi"/>
      <w:b/>
      <w:iCs/>
      <w:color w:val="FFFFFF" w:themeColor="background1"/>
    </w:rPr>
  </w:style>
  <w:style w:type="paragraph" w:customStyle="1" w:styleId="BlockHeading">
    <w:name w:val="Block Heading"/>
    <w:basedOn w:val="Normal"/>
    <w:link w:val="BlockHeadingChar"/>
    <w:qFormat/>
    <w:rsid w:val="000E4623"/>
    <w:rPr>
      <w:rFonts w:asciiTheme="majorHAnsi" w:eastAsiaTheme="majorEastAsia" w:hAnsiTheme="majorHAnsi" w:cstheme="majorBidi"/>
      <w:color w:val="FFFFFF" w:themeColor="background1"/>
      <w:sz w:val="32"/>
    </w:rPr>
  </w:style>
  <w:style w:type="character" w:customStyle="1" w:styleId="BlockHeadingChar">
    <w:name w:val="Block Heading Char"/>
    <w:basedOn w:val="DefaultParagraphFont"/>
    <w:link w:val="BlockHeading"/>
    <w:rsid w:val="000E4623"/>
    <w:rPr>
      <w:rFonts w:asciiTheme="majorHAnsi" w:eastAsiaTheme="majorEastAsia" w:hAnsiTheme="majorHAnsi" w:cstheme="majorBidi"/>
      <w:color w:val="FFFFFF" w:themeColor="background1"/>
      <w:sz w:val="32"/>
    </w:rPr>
  </w:style>
  <w:style w:type="paragraph" w:customStyle="1" w:styleId="BlockHeading-Large">
    <w:name w:val="Block Heading - Large"/>
    <w:basedOn w:val="Normal"/>
    <w:link w:val="BlockHeading-LargeChar"/>
    <w:qFormat/>
    <w:rsid w:val="000E4623"/>
    <w:rPr>
      <w:rFonts w:asciiTheme="majorHAnsi" w:eastAsiaTheme="majorEastAsia" w:hAnsiTheme="majorHAnsi" w:cstheme="majorBidi"/>
      <w:color w:val="FFFFFF" w:themeColor="background1"/>
      <w:sz w:val="80"/>
    </w:rPr>
  </w:style>
  <w:style w:type="character" w:customStyle="1" w:styleId="BlockHeading-LargeChar">
    <w:name w:val="Block Heading - Large Char"/>
    <w:basedOn w:val="DefaultParagraphFont"/>
    <w:link w:val="BlockHeading-Large"/>
    <w:rsid w:val="000E4623"/>
    <w:rPr>
      <w:rFonts w:asciiTheme="majorHAnsi" w:eastAsiaTheme="majorEastAsia" w:hAnsiTheme="majorHAnsi" w:cstheme="majorBidi"/>
      <w:color w:val="FFFFFF" w:themeColor="background1"/>
      <w:sz w:val="80"/>
    </w:rPr>
  </w:style>
  <w:style w:type="paragraph" w:styleId="BlockText">
    <w:name w:val="Block Text"/>
    <w:basedOn w:val="Normal"/>
    <w:unhideWhenUsed/>
    <w:rsid w:val="000E4623"/>
    <w:pPr>
      <w:spacing w:after="120" w:line="264" w:lineRule="auto"/>
    </w:pPr>
    <w:rPr>
      <w:iCs/>
      <w:color w:val="FFFFFF" w:themeColor="background1"/>
      <w:sz w:val="22"/>
    </w:rPr>
  </w:style>
  <w:style w:type="character" w:customStyle="1" w:styleId="Heading1Char">
    <w:name w:val="Heading 1 Char"/>
    <w:basedOn w:val="DefaultParagraphFont"/>
    <w:link w:val="Heading1"/>
    <w:uiPriority w:val="9"/>
    <w:rsid w:val="000E4623"/>
    <w:rPr>
      <w:rFonts w:asciiTheme="majorHAnsi" w:eastAsiaTheme="majorEastAsia" w:hAnsiTheme="majorHAnsi" w:cstheme="majorBidi"/>
      <w:bCs/>
      <w:color w:val="A09781" w:themeColor="accent2"/>
      <w:sz w:val="120"/>
      <w:szCs w:val="32"/>
    </w:rPr>
  </w:style>
  <w:style w:type="character" w:customStyle="1" w:styleId="Heading3Char">
    <w:name w:val="Heading 3 Char"/>
    <w:basedOn w:val="DefaultParagraphFont"/>
    <w:link w:val="Heading3"/>
    <w:uiPriority w:val="9"/>
    <w:semiHidden/>
    <w:rsid w:val="000E4623"/>
    <w:rPr>
      <w:rFonts w:asciiTheme="majorHAnsi" w:eastAsiaTheme="majorEastAsia" w:hAnsiTheme="majorHAnsi" w:cstheme="majorBidi"/>
      <w:b/>
      <w:bCs/>
      <w:color w:val="9E8E5C" w:themeColor="accent1"/>
      <w:sz w:val="40"/>
    </w:rPr>
  </w:style>
  <w:style w:type="character" w:customStyle="1" w:styleId="Heading4Char">
    <w:name w:val="Heading 4 Char"/>
    <w:basedOn w:val="DefaultParagraphFont"/>
    <w:link w:val="Heading4"/>
    <w:uiPriority w:val="9"/>
    <w:semiHidden/>
    <w:rsid w:val="000E4623"/>
    <w:rPr>
      <w:rFonts w:asciiTheme="majorHAnsi" w:eastAsiaTheme="majorEastAsia" w:hAnsiTheme="majorHAnsi" w:cstheme="majorBidi"/>
      <w:bCs/>
      <w:iCs/>
      <w:color w:val="A09781" w:themeColor="accent2"/>
      <w:sz w:val="44"/>
    </w:rPr>
  </w:style>
  <w:style w:type="character" w:customStyle="1" w:styleId="Heading5Char">
    <w:name w:val="Heading 5 Char"/>
    <w:basedOn w:val="DefaultParagraphFont"/>
    <w:link w:val="Heading5"/>
    <w:uiPriority w:val="9"/>
    <w:semiHidden/>
    <w:rsid w:val="000E4623"/>
    <w:rPr>
      <w:rFonts w:asciiTheme="majorHAnsi" w:eastAsiaTheme="majorEastAsia" w:hAnsiTheme="majorHAnsi" w:cstheme="majorBidi"/>
      <w:color w:val="A09781" w:themeColor="accent2"/>
      <w:sz w:val="28"/>
    </w:rPr>
  </w:style>
  <w:style w:type="paragraph" w:customStyle="1" w:styleId="BlockText-Small">
    <w:name w:val="Block Text - Small"/>
    <w:basedOn w:val="BlockText"/>
    <w:qFormat/>
    <w:rsid w:val="000E4623"/>
    <w:rPr>
      <w:sz w:val="20"/>
    </w:rPr>
  </w:style>
  <w:style w:type="paragraph" w:customStyle="1" w:styleId="Mailer">
    <w:name w:val="Mailer"/>
    <w:basedOn w:val="Normal"/>
    <w:link w:val="MailerChar"/>
    <w:qFormat/>
    <w:rsid w:val="00C905DB"/>
    <w:rPr>
      <w:b/>
      <w:color w:val="9E8E5C" w:themeColor="accent1"/>
      <w:sz w:val="28"/>
    </w:rPr>
  </w:style>
  <w:style w:type="character" w:customStyle="1" w:styleId="MailerChar">
    <w:name w:val="Mailer Char"/>
    <w:basedOn w:val="DefaultParagraphFont"/>
    <w:link w:val="Mailer"/>
    <w:rsid w:val="00C905DB"/>
    <w:rPr>
      <w:b/>
      <w:color w:val="9E8E5C" w:themeColor="accent1"/>
      <w:sz w:val="28"/>
    </w:rPr>
  </w:style>
  <w:style w:type="paragraph" w:customStyle="1" w:styleId="ContactDetails">
    <w:name w:val="Contact Details"/>
    <w:basedOn w:val="Normal"/>
    <w:qFormat/>
    <w:rsid w:val="00AC343A"/>
    <w:pPr>
      <w:spacing w:after="200"/>
      <w:jc w:val="center"/>
    </w:pPr>
    <w:rPr>
      <w:color w:val="FFFFFF" w:themeColor="background1"/>
      <w:sz w:val="20"/>
    </w:rPr>
  </w:style>
  <w:style w:type="paragraph" w:customStyle="1" w:styleId="Address">
    <w:name w:val="Address"/>
    <w:basedOn w:val="Normal"/>
    <w:link w:val="AddressChar"/>
    <w:qFormat/>
    <w:rsid w:val="00C905DB"/>
    <w:rPr>
      <w:color w:val="9E8E5C" w:themeColor="accent1"/>
    </w:rPr>
  </w:style>
  <w:style w:type="character" w:customStyle="1" w:styleId="AddressChar">
    <w:name w:val="Address Char"/>
    <w:basedOn w:val="DefaultParagraphFont"/>
    <w:link w:val="Address"/>
    <w:rsid w:val="00C905DB"/>
    <w:rPr>
      <w:color w:val="9E8E5C" w:themeColor="accent1"/>
    </w:rPr>
  </w:style>
  <w:style w:type="paragraph" w:customStyle="1" w:styleId="BoxPageNumber">
    <w:name w:val="Box Page Number"/>
    <w:basedOn w:val="Normal"/>
    <w:qFormat/>
    <w:rsid w:val="00691C4B"/>
    <w:pPr>
      <w:spacing w:line="240" w:lineRule="exact"/>
      <w:jc w:val="center"/>
    </w:pPr>
    <w:rPr>
      <w:color w:val="FFFFFF" w:themeColor="background1"/>
    </w:rPr>
  </w:style>
  <w:style w:type="paragraph" w:customStyle="1" w:styleId="Normal1">
    <w:name w:val="Normal1"/>
    <w:rsid w:val="00B27550"/>
    <w:pPr>
      <w:spacing w:line="276" w:lineRule="auto"/>
      <w:contextualSpacing/>
    </w:pPr>
    <w:rPr>
      <w:rFonts w:ascii="Arial" w:eastAsia="Arial" w:hAnsi="Arial" w:cs="Arial"/>
      <w:sz w:val="22"/>
      <w:szCs w:val="22"/>
      <w:lang w:val="en"/>
    </w:rPr>
  </w:style>
  <w:style w:type="paragraph" w:styleId="ListParagraph">
    <w:name w:val="List Paragraph"/>
    <w:basedOn w:val="Normal"/>
    <w:rsid w:val="00770909"/>
    <w:pPr>
      <w:ind w:left="720"/>
      <w:contextualSpacing/>
    </w:pPr>
  </w:style>
  <w:style w:type="character" w:styleId="Hyperlink">
    <w:name w:val="Hyperlink"/>
    <w:basedOn w:val="DefaultParagraphFont"/>
    <w:uiPriority w:val="99"/>
    <w:unhideWhenUsed/>
    <w:rsid w:val="006E3E0E"/>
    <w:rPr>
      <w:color w:val="B6A272" w:themeColor="hyperlink"/>
      <w:u w:val="single"/>
    </w:rPr>
  </w:style>
  <w:style w:type="paragraph" w:styleId="NormalWeb">
    <w:name w:val="Normal (Web)"/>
    <w:basedOn w:val="Normal"/>
    <w:uiPriority w:val="99"/>
    <w:unhideWhenUsed/>
    <w:rsid w:val="006E3E0E"/>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983623">
      <w:bodyDiv w:val="1"/>
      <w:marLeft w:val="0"/>
      <w:marRight w:val="0"/>
      <w:marTop w:val="0"/>
      <w:marBottom w:val="0"/>
      <w:divBdr>
        <w:top w:val="none" w:sz="0" w:space="0" w:color="auto"/>
        <w:left w:val="none" w:sz="0" w:space="0" w:color="auto"/>
        <w:bottom w:val="none" w:sz="0" w:space="0" w:color="auto"/>
        <w:right w:val="none" w:sz="0" w:space="0" w:color="auto"/>
      </w:divBdr>
      <w:divsChild>
        <w:div w:id="213321858">
          <w:marLeft w:val="0"/>
          <w:marRight w:val="0"/>
          <w:marTop w:val="0"/>
          <w:marBottom w:val="0"/>
          <w:divBdr>
            <w:top w:val="none" w:sz="0" w:space="0" w:color="auto"/>
            <w:left w:val="none" w:sz="0" w:space="0" w:color="auto"/>
            <w:bottom w:val="none" w:sz="0" w:space="0" w:color="auto"/>
            <w:right w:val="none" w:sz="0" w:space="0" w:color="auto"/>
          </w:divBdr>
        </w:div>
        <w:div w:id="1930846623">
          <w:marLeft w:val="0"/>
          <w:marRight w:val="0"/>
          <w:marTop w:val="0"/>
          <w:marBottom w:val="0"/>
          <w:divBdr>
            <w:top w:val="none" w:sz="0" w:space="0" w:color="auto"/>
            <w:left w:val="none" w:sz="0" w:space="0" w:color="auto"/>
            <w:bottom w:val="none" w:sz="0" w:space="0" w:color="auto"/>
            <w:right w:val="none" w:sz="0" w:space="0" w:color="auto"/>
          </w:divBdr>
        </w:div>
        <w:div w:id="988483636">
          <w:marLeft w:val="0"/>
          <w:marRight w:val="0"/>
          <w:marTop w:val="0"/>
          <w:marBottom w:val="0"/>
          <w:divBdr>
            <w:top w:val="none" w:sz="0" w:space="0" w:color="auto"/>
            <w:left w:val="none" w:sz="0" w:space="0" w:color="auto"/>
            <w:bottom w:val="none" w:sz="0" w:space="0" w:color="auto"/>
            <w:right w:val="none" w:sz="0" w:space="0" w:color="auto"/>
          </w:divBdr>
        </w:div>
        <w:div w:id="66417366">
          <w:marLeft w:val="0"/>
          <w:marRight w:val="0"/>
          <w:marTop w:val="0"/>
          <w:marBottom w:val="0"/>
          <w:divBdr>
            <w:top w:val="none" w:sz="0" w:space="0" w:color="auto"/>
            <w:left w:val="none" w:sz="0" w:space="0" w:color="auto"/>
            <w:bottom w:val="none" w:sz="0" w:space="0" w:color="auto"/>
            <w:right w:val="none" w:sz="0" w:space="0" w:color="auto"/>
          </w:divBdr>
          <w:divsChild>
            <w:div w:id="88514436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68840108">
      <w:bodyDiv w:val="1"/>
      <w:marLeft w:val="0"/>
      <w:marRight w:val="0"/>
      <w:marTop w:val="0"/>
      <w:marBottom w:val="0"/>
      <w:divBdr>
        <w:top w:val="none" w:sz="0" w:space="0" w:color="auto"/>
        <w:left w:val="none" w:sz="0" w:space="0" w:color="auto"/>
        <w:bottom w:val="none" w:sz="0" w:space="0" w:color="auto"/>
        <w:right w:val="none" w:sz="0" w:space="0" w:color="auto"/>
      </w:divBdr>
      <w:divsChild>
        <w:div w:id="2018455961">
          <w:marLeft w:val="0"/>
          <w:marRight w:val="0"/>
          <w:marTop w:val="0"/>
          <w:marBottom w:val="0"/>
          <w:divBdr>
            <w:top w:val="none" w:sz="0" w:space="0" w:color="auto"/>
            <w:left w:val="none" w:sz="0" w:space="0" w:color="auto"/>
            <w:bottom w:val="none" w:sz="0" w:space="0" w:color="auto"/>
            <w:right w:val="none" w:sz="0" w:space="0" w:color="auto"/>
          </w:divBdr>
        </w:div>
      </w:divsChild>
    </w:div>
    <w:div w:id="1149513475">
      <w:bodyDiv w:val="1"/>
      <w:marLeft w:val="0"/>
      <w:marRight w:val="0"/>
      <w:marTop w:val="0"/>
      <w:marBottom w:val="0"/>
      <w:divBdr>
        <w:top w:val="none" w:sz="0" w:space="0" w:color="auto"/>
        <w:left w:val="none" w:sz="0" w:space="0" w:color="auto"/>
        <w:bottom w:val="none" w:sz="0" w:space="0" w:color="auto"/>
        <w:right w:val="none" w:sz="0" w:space="0" w:color="auto"/>
      </w:divBdr>
    </w:div>
    <w:div w:id="1209533980">
      <w:bodyDiv w:val="1"/>
      <w:marLeft w:val="0"/>
      <w:marRight w:val="0"/>
      <w:marTop w:val="0"/>
      <w:marBottom w:val="0"/>
      <w:divBdr>
        <w:top w:val="none" w:sz="0" w:space="0" w:color="auto"/>
        <w:left w:val="none" w:sz="0" w:space="0" w:color="auto"/>
        <w:bottom w:val="none" w:sz="0" w:space="0" w:color="auto"/>
        <w:right w:val="none" w:sz="0" w:space="0" w:color="auto"/>
      </w:divBdr>
    </w:div>
    <w:div w:id="1310205673">
      <w:bodyDiv w:val="1"/>
      <w:marLeft w:val="0"/>
      <w:marRight w:val="0"/>
      <w:marTop w:val="0"/>
      <w:marBottom w:val="0"/>
      <w:divBdr>
        <w:top w:val="none" w:sz="0" w:space="0" w:color="auto"/>
        <w:left w:val="none" w:sz="0" w:space="0" w:color="auto"/>
        <w:bottom w:val="none" w:sz="0" w:space="0" w:color="auto"/>
        <w:right w:val="none" w:sz="0" w:space="0" w:color="auto"/>
      </w:divBdr>
    </w:div>
    <w:div w:id="1385444087">
      <w:bodyDiv w:val="1"/>
      <w:marLeft w:val="0"/>
      <w:marRight w:val="0"/>
      <w:marTop w:val="0"/>
      <w:marBottom w:val="0"/>
      <w:divBdr>
        <w:top w:val="none" w:sz="0" w:space="0" w:color="auto"/>
        <w:left w:val="none" w:sz="0" w:space="0" w:color="auto"/>
        <w:bottom w:val="none" w:sz="0" w:space="0" w:color="auto"/>
        <w:right w:val="none" w:sz="0" w:space="0" w:color="auto"/>
      </w:divBdr>
    </w:div>
    <w:div w:id="1638873143">
      <w:bodyDiv w:val="1"/>
      <w:marLeft w:val="0"/>
      <w:marRight w:val="0"/>
      <w:marTop w:val="0"/>
      <w:marBottom w:val="0"/>
      <w:divBdr>
        <w:top w:val="none" w:sz="0" w:space="0" w:color="auto"/>
        <w:left w:val="none" w:sz="0" w:space="0" w:color="auto"/>
        <w:bottom w:val="none" w:sz="0" w:space="0" w:color="auto"/>
        <w:right w:val="none" w:sz="0" w:space="0" w:color="auto"/>
      </w:divBdr>
    </w:div>
    <w:div w:id="18681745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0.png"/><Relationship Id="rId20" Type="http://schemas.openxmlformats.org/officeDocument/2006/relationships/theme" Target="theme/theme1.xml"/><Relationship Id="rId10" Type="http://schemas.openxmlformats.org/officeDocument/2006/relationships/image" Target="media/image3.jpg"/><Relationship Id="rId11" Type="http://schemas.openxmlformats.org/officeDocument/2006/relationships/image" Target="media/image4.jpg"/><Relationship Id="rId12" Type="http://schemas.openxmlformats.org/officeDocument/2006/relationships/image" Target="media/image5.png"/><Relationship Id="rId13" Type="http://schemas.openxmlformats.org/officeDocument/2006/relationships/image" Target="media/image50.png"/><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Newsletters:School%20News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Couture">
  <a:themeElements>
    <a:clrScheme name="Couture">
      <a:dk1>
        <a:sysClr val="windowText" lastClr="000000"/>
      </a:dk1>
      <a:lt1>
        <a:sysClr val="window" lastClr="FFFFFF"/>
      </a:lt1>
      <a:dk2>
        <a:srgbClr val="37302A"/>
      </a:dk2>
      <a:lt2>
        <a:srgbClr val="D0CCB9"/>
      </a:lt2>
      <a:accent1>
        <a:srgbClr val="9E8E5C"/>
      </a:accent1>
      <a:accent2>
        <a:srgbClr val="A09781"/>
      </a:accent2>
      <a:accent3>
        <a:srgbClr val="85776D"/>
      </a:accent3>
      <a:accent4>
        <a:srgbClr val="AEAFA9"/>
      </a:accent4>
      <a:accent5>
        <a:srgbClr val="8D878B"/>
      </a:accent5>
      <a:accent6>
        <a:srgbClr val="6B6149"/>
      </a:accent6>
      <a:hlink>
        <a:srgbClr val="B6A272"/>
      </a:hlink>
      <a:folHlink>
        <a:srgbClr val="8A784F"/>
      </a:folHlink>
    </a:clrScheme>
    <a:fontScheme name="Black 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70000"/>
              </a:schemeClr>
            </a:gs>
            <a:gs pos="100000">
              <a:schemeClr val="phClr">
                <a:shade val="80000"/>
              </a:schemeClr>
            </a:gs>
          </a:gsLst>
          <a:path path="circle">
            <a:fillToRect l="50000" t="100000" r="100000" b="100000"/>
          </a:path>
        </a:gradFill>
        <a:blipFill rotWithShape="1">
          <a:blip xmlns:r="http://schemas.openxmlformats.org/officeDocument/2006/relationships" r:embed="rId1">
            <a:duotone>
              <a:schemeClr val="phClr">
                <a:shade val="30000"/>
                <a:satMod val="200000"/>
              </a:schemeClr>
              <a:schemeClr val="phClr">
                <a:tint val="20000"/>
              </a:schemeClr>
            </a:duotone>
          </a:blip>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Macintosh HD:Applications:Microsoft Office 2011:Office:Media:Templates:Publishing Layout View:Newsletters:School Newsletter.dotx</Template>
  <TotalTime>1</TotalTime>
  <Pages>3</Pages>
  <Words>6</Words>
  <Characters>37</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Vitito</dc:creator>
  <cp:keywords/>
  <dc:description/>
  <cp:lastModifiedBy>Microsoft Office User</cp:lastModifiedBy>
  <cp:revision>2</cp:revision>
  <cp:lastPrinted>2018-10-26T16:23:00Z</cp:lastPrinted>
  <dcterms:created xsi:type="dcterms:W3CDTF">2018-11-01T12:56:00Z</dcterms:created>
  <dcterms:modified xsi:type="dcterms:W3CDTF">2018-11-01T12:56:00Z</dcterms:modified>
  <cp:category/>
</cp:coreProperties>
</file>