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7E33B" w14:textId="77777777" w:rsidR="00E154BD" w:rsidRDefault="00445343" w:rsidP="00445343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bookmarkStart w:id="0" w:name="_GoBack"/>
      <w:bookmarkEnd w:id="0"/>
      <w:r>
        <w:rPr>
          <w:rFonts w:ascii="Times-Roman" w:hAnsi="Times-Roman" w:cs="Times-Roman"/>
          <w:sz w:val="22"/>
          <w:szCs w:val="22"/>
        </w:rPr>
        <w:t>Barnum Elementary School</w:t>
      </w:r>
    </w:p>
    <w:p w14:paraId="38E51B3C" w14:textId="77777777" w:rsidR="00445343" w:rsidRDefault="00445343" w:rsidP="00445343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201</w:t>
      </w:r>
      <w:r w:rsidR="00243BB5">
        <w:rPr>
          <w:rFonts w:ascii="Times-Roman" w:hAnsi="Times-Roman" w:cs="Times-Roman"/>
          <w:sz w:val="22"/>
          <w:szCs w:val="22"/>
        </w:rPr>
        <w:t>9-2020</w:t>
      </w:r>
      <w:r>
        <w:rPr>
          <w:rFonts w:ascii="Times-Roman" w:hAnsi="Times-Roman" w:cs="Times-Roman"/>
          <w:sz w:val="22"/>
          <w:szCs w:val="22"/>
        </w:rPr>
        <w:t xml:space="preserve"> Supply List</w:t>
      </w:r>
    </w:p>
    <w:p w14:paraId="4852AD9B" w14:textId="77777777" w:rsidR="00A86434" w:rsidRDefault="00FD4A6A" w:rsidP="00A86434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 w:rsidRPr="003A3FBF">
        <w:rPr>
          <w:rFonts w:ascii="Times-Roman" w:hAnsi="Times-Roman" w:cs="Times-Roman"/>
          <w:b/>
          <w:sz w:val="22"/>
          <w:szCs w:val="22"/>
        </w:rPr>
        <w:t>Grade 3</w:t>
      </w:r>
      <w:r>
        <w:rPr>
          <w:rFonts w:ascii="Times-Roman" w:hAnsi="Times-Roman" w:cs="Times-Roman"/>
          <w:sz w:val="22"/>
          <w:szCs w:val="22"/>
        </w:rPr>
        <w:t xml:space="preserve"> Teachers: </w:t>
      </w:r>
      <w:r w:rsidR="00A86434">
        <w:rPr>
          <w:rFonts w:ascii="Times-Roman" w:hAnsi="Times-Roman" w:cs="Times-Roman"/>
          <w:sz w:val="22"/>
          <w:szCs w:val="22"/>
        </w:rPr>
        <w:t>Randa, Riihiluoma</w:t>
      </w:r>
      <w:r w:rsidR="00243BB5">
        <w:rPr>
          <w:rFonts w:ascii="Times-Roman" w:hAnsi="Times-Roman" w:cs="Times-Roman"/>
          <w:sz w:val="22"/>
          <w:szCs w:val="22"/>
        </w:rPr>
        <w:t>, Baier</w:t>
      </w:r>
    </w:p>
    <w:p w14:paraId="26DAE0DC" w14:textId="77777777" w:rsidR="00E154BD" w:rsidRDefault="00E154BD" w:rsidP="00A86434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14:paraId="35F131B0" w14:textId="77777777" w:rsidR="00E154BD" w:rsidRPr="007E050B" w:rsidRDefault="00445343" w:rsidP="00E154BD">
      <w:pPr>
        <w:tabs>
          <w:tab w:val="left" w:pos="5400"/>
        </w:tabs>
        <w:autoSpaceDE w:val="0"/>
        <w:autoSpaceDN w:val="0"/>
        <w:adjustRightInd w:val="0"/>
        <w:rPr>
          <w:rFonts w:ascii="Times-Roman" w:hAnsi="Times-Roman" w:cs="Times-Roman"/>
          <w:b/>
          <w:sz w:val="22"/>
          <w:szCs w:val="22"/>
          <w:u w:val="single"/>
        </w:rPr>
      </w:pPr>
      <w:r w:rsidRPr="0042497A">
        <w:rPr>
          <w:rFonts w:ascii="Times-Roman" w:hAnsi="Times-Roman" w:cs="Times-Roman"/>
          <w:b/>
          <w:sz w:val="22"/>
          <w:szCs w:val="22"/>
          <w:u w:val="single"/>
        </w:rPr>
        <w:t xml:space="preserve">Shared </w:t>
      </w:r>
      <w:r w:rsidR="00AB7DEF">
        <w:rPr>
          <w:rFonts w:ascii="Times-Roman" w:hAnsi="Times-Roman" w:cs="Times-Roman"/>
          <w:b/>
          <w:sz w:val="22"/>
          <w:szCs w:val="22"/>
          <w:u w:val="single"/>
        </w:rPr>
        <w:t xml:space="preserve">Classroom </w:t>
      </w:r>
      <w:r w:rsidRPr="0042497A">
        <w:rPr>
          <w:rFonts w:ascii="Times-Roman" w:hAnsi="Times-Roman" w:cs="Times-Roman"/>
          <w:b/>
          <w:sz w:val="22"/>
          <w:szCs w:val="22"/>
          <w:u w:val="single"/>
        </w:rPr>
        <w:t>Items</w:t>
      </w:r>
      <w:r w:rsidR="00AA2BEF">
        <w:rPr>
          <w:rFonts w:ascii="Times-Roman" w:hAnsi="Times-Roman" w:cs="Times-Roman"/>
          <w:sz w:val="22"/>
          <w:szCs w:val="22"/>
        </w:rPr>
        <w:tab/>
      </w:r>
      <w:r w:rsidR="00E154BD" w:rsidRPr="007E050B">
        <w:rPr>
          <w:rFonts w:ascii="Times-Roman" w:hAnsi="Times-Roman" w:cs="Times-Roman"/>
          <w:b/>
          <w:sz w:val="22"/>
          <w:szCs w:val="22"/>
          <w:u w:val="single"/>
        </w:rPr>
        <w:t>*Optional</w:t>
      </w:r>
      <w:r w:rsidR="00AB7DEF">
        <w:rPr>
          <w:rFonts w:ascii="Times-Roman" w:hAnsi="Times-Roman" w:cs="Times-Roman"/>
          <w:b/>
          <w:sz w:val="22"/>
          <w:szCs w:val="22"/>
          <w:u w:val="single"/>
        </w:rPr>
        <w:t xml:space="preserve"> Items</w:t>
      </w:r>
    </w:p>
    <w:p w14:paraId="010BF7A5" w14:textId="77777777" w:rsidR="00E154BD" w:rsidRDefault="00445343" w:rsidP="00E154BD">
      <w:pPr>
        <w:tabs>
          <w:tab w:val="left" w:pos="5400"/>
        </w:tabs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__</w:t>
      </w:r>
      <w:r w:rsidR="00FD4A6A">
        <w:rPr>
          <w:rFonts w:ascii="Times-Roman" w:hAnsi="Times-Roman" w:cs="Times-Roman"/>
          <w:sz w:val="22"/>
          <w:szCs w:val="22"/>
        </w:rPr>
        <w:t xml:space="preserve"> </w:t>
      </w:r>
      <w:r>
        <w:rPr>
          <w:rFonts w:ascii="Times-Roman" w:hAnsi="Times-Roman" w:cs="Times-Roman"/>
          <w:sz w:val="22"/>
          <w:szCs w:val="22"/>
        </w:rPr>
        <w:t>#2 Pencils</w:t>
      </w:r>
      <w:r w:rsidR="001E6463">
        <w:rPr>
          <w:rFonts w:ascii="Times-Roman" w:hAnsi="Times-Roman" w:cs="Times-Roman"/>
          <w:sz w:val="22"/>
          <w:szCs w:val="22"/>
        </w:rPr>
        <w:t xml:space="preserve"> - </w:t>
      </w:r>
      <w:r w:rsidR="00A360CF">
        <w:rPr>
          <w:rFonts w:ascii="Times-Roman" w:hAnsi="Times-Roman" w:cs="Times-Roman"/>
          <w:sz w:val="22"/>
          <w:szCs w:val="22"/>
        </w:rPr>
        <w:t>3</w:t>
      </w:r>
      <w:r w:rsidR="00243BB5">
        <w:rPr>
          <w:rFonts w:ascii="Times-Roman" w:hAnsi="Times-Roman" w:cs="Times-Roman"/>
          <w:sz w:val="22"/>
          <w:szCs w:val="22"/>
        </w:rPr>
        <w:t>0</w:t>
      </w:r>
      <w:r w:rsidR="001E6463">
        <w:rPr>
          <w:rFonts w:ascii="Times-Roman" w:hAnsi="Times-Roman" w:cs="Times-Roman"/>
          <w:sz w:val="22"/>
          <w:szCs w:val="22"/>
        </w:rPr>
        <w:t>-40</w:t>
      </w:r>
      <w:r w:rsidR="00243BB5">
        <w:rPr>
          <w:rFonts w:ascii="Times-Roman" w:hAnsi="Times-Roman" w:cs="Times-Roman"/>
          <w:sz w:val="22"/>
          <w:szCs w:val="22"/>
        </w:rPr>
        <w:t>, sharpened</w:t>
      </w:r>
      <w:r w:rsidR="00243BB5">
        <w:rPr>
          <w:rFonts w:ascii="Times-Roman" w:hAnsi="Times-Roman" w:cs="Times-Roman"/>
          <w:sz w:val="22"/>
          <w:szCs w:val="22"/>
        </w:rPr>
        <w:tab/>
        <w:t>__*</w:t>
      </w:r>
      <w:r w:rsidR="00E154BD">
        <w:rPr>
          <w:rFonts w:ascii="Times-Roman" w:hAnsi="Times-Roman" w:cs="Times-Roman"/>
          <w:sz w:val="22"/>
          <w:szCs w:val="22"/>
        </w:rPr>
        <w:t>Pencil sharpener</w:t>
      </w:r>
    </w:p>
    <w:p w14:paraId="43282C17" w14:textId="77777777" w:rsidR="00E154BD" w:rsidRDefault="00A360CF" w:rsidP="00E154BD">
      <w:pPr>
        <w:tabs>
          <w:tab w:val="left" w:pos="5400"/>
        </w:tabs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__ Sharpie Permanent Marker - fine point, black</w:t>
      </w:r>
      <w:r>
        <w:rPr>
          <w:rFonts w:ascii="Times-Roman" w:hAnsi="Times-Roman" w:cs="Times-Roman"/>
          <w:sz w:val="22"/>
          <w:szCs w:val="22"/>
        </w:rPr>
        <w:tab/>
      </w:r>
      <w:r w:rsidR="00243BB5">
        <w:rPr>
          <w:rFonts w:ascii="Times-Roman" w:hAnsi="Times-Roman" w:cs="Times-Roman"/>
          <w:sz w:val="22"/>
          <w:szCs w:val="22"/>
        </w:rPr>
        <w:t>__*</w:t>
      </w:r>
      <w:r w:rsidR="00AB7DEF">
        <w:rPr>
          <w:rFonts w:ascii="Times-Roman" w:hAnsi="Times-Roman" w:cs="Times-Roman"/>
          <w:sz w:val="22"/>
          <w:szCs w:val="22"/>
        </w:rPr>
        <w:t>Zip</w:t>
      </w:r>
      <w:r w:rsidR="003A3FBF">
        <w:rPr>
          <w:rFonts w:ascii="Times-Roman" w:hAnsi="Times-Roman" w:cs="Times-Roman"/>
          <w:sz w:val="22"/>
          <w:szCs w:val="22"/>
        </w:rPr>
        <w:t>loc</w:t>
      </w:r>
      <w:r w:rsidR="00243BB5">
        <w:rPr>
          <w:rFonts w:ascii="Times-Roman" w:hAnsi="Times-Roman" w:cs="Times-Roman"/>
          <w:sz w:val="22"/>
          <w:szCs w:val="22"/>
        </w:rPr>
        <w:t xml:space="preserve"> bags</w:t>
      </w:r>
      <w:r>
        <w:rPr>
          <w:rFonts w:ascii="Times-Roman" w:hAnsi="Times-Roman" w:cs="Times-Roman"/>
          <w:sz w:val="22"/>
          <w:szCs w:val="22"/>
        </w:rPr>
        <w:t xml:space="preserve"> - snack, </w:t>
      </w:r>
      <w:r w:rsidR="00E154BD">
        <w:rPr>
          <w:rFonts w:ascii="Times-Roman" w:hAnsi="Times-Roman" w:cs="Times-Roman"/>
          <w:sz w:val="22"/>
          <w:szCs w:val="22"/>
        </w:rPr>
        <w:t>quart</w:t>
      </w:r>
      <w:r>
        <w:rPr>
          <w:rFonts w:ascii="Times-Roman" w:hAnsi="Times-Roman" w:cs="Times-Roman"/>
          <w:sz w:val="22"/>
          <w:szCs w:val="22"/>
        </w:rPr>
        <w:t>,</w:t>
      </w:r>
      <w:r w:rsidR="00982E4F">
        <w:rPr>
          <w:rFonts w:ascii="Times-Roman" w:hAnsi="Times-Roman" w:cs="Times-Roman"/>
          <w:sz w:val="22"/>
          <w:szCs w:val="22"/>
        </w:rPr>
        <w:t xml:space="preserve"> or gallon</w:t>
      </w:r>
    </w:p>
    <w:p w14:paraId="77303C34" w14:textId="77777777" w:rsidR="00A360CF" w:rsidRDefault="00A73FF9" w:rsidP="00E154BD">
      <w:pPr>
        <w:tabs>
          <w:tab w:val="left" w:pos="5400"/>
        </w:tabs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__ Watercolor paint - Crayola, 8 colors</w:t>
      </w:r>
      <w:r w:rsidR="00243BB5">
        <w:rPr>
          <w:rFonts w:ascii="Times-Roman" w:hAnsi="Times-Roman" w:cs="Times-Roman"/>
          <w:sz w:val="22"/>
          <w:szCs w:val="22"/>
        </w:rPr>
        <w:tab/>
      </w:r>
      <w:r>
        <w:rPr>
          <w:rFonts w:ascii="Times-Roman" w:hAnsi="Times-Roman" w:cs="Times-Roman"/>
          <w:sz w:val="22"/>
          <w:szCs w:val="22"/>
        </w:rPr>
        <w:t>__*Pencil cap erasers</w:t>
      </w:r>
    </w:p>
    <w:p w14:paraId="108297FF" w14:textId="77777777" w:rsidR="00F00932" w:rsidRDefault="00A73FF9" w:rsidP="00E154BD">
      <w:pPr>
        <w:tabs>
          <w:tab w:val="left" w:pos="5400"/>
        </w:tabs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__</w:t>
      </w:r>
      <w:r w:rsidR="00F00932">
        <w:rPr>
          <w:rFonts w:ascii="Times-Roman" w:hAnsi="Times-Roman" w:cs="Times-Roman"/>
          <w:sz w:val="22"/>
          <w:szCs w:val="22"/>
        </w:rPr>
        <w:t xml:space="preserve"> </w:t>
      </w:r>
      <w:r>
        <w:rPr>
          <w:rFonts w:ascii="Times-Roman" w:hAnsi="Times-Roman" w:cs="Times-Roman"/>
          <w:sz w:val="22"/>
          <w:szCs w:val="22"/>
        </w:rPr>
        <w:t>Expo dry erase markers, fine-tip</w:t>
      </w:r>
      <w:r w:rsidR="00B92F5C">
        <w:rPr>
          <w:rFonts w:ascii="Times-Roman" w:hAnsi="Times-Roman" w:cs="Times-Roman"/>
          <w:sz w:val="22"/>
          <w:szCs w:val="22"/>
        </w:rPr>
        <w:t>,</w:t>
      </w:r>
      <w:r>
        <w:rPr>
          <w:rFonts w:ascii="Times-Roman" w:hAnsi="Times-Roman" w:cs="Times-Roman"/>
          <w:sz w:val="22"/>
          <w:szCs w:val="22"/>
        </w:rPr>
        <w:t xml:space="preserve"> black</w:t>
      </w:r>
    </w:p>
    <w:p w14:paraId="7D0DC3E9" w14:textId="77777777" w:rsidR="00E154BD" w:rsidRDefault="00243BB5" w:rsidP="00E154BD">
      <w:pPr>
        <w:tabs>
          <w:tab w:val="left" w:pos="5400"/>
        </w:tabs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ab/>
      </w:r>
      <w:r w:rsidR="00A360CF">
        <w:rPr>
          <w:rFonts w:ascii="Times-Roman" w:hAnsi="Times-Roman" w:cs="Times-Roman"/>
          <w:sz w:val="22"/>
          <w:szCs w:val="22"/>
        </w:rPr>
        <w:softHyphen/>
      </w:r>
    </w:p>
    <w:p w14:paraId="1421BD47" w14:textId="77777777" w:rsidR="00445343" w:rsidRPr="00B92F5C" w:rsidRDefault="00445343" w:rsidP="00445343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 w:rsidRPr="0042497A">
        <w:rPr>
          <w:rFonts w:ascii="Times-Roman" w:hAnsi="Times-Roman" w:cs="Times-Roman"/>
          <w:b/>
          <w:sz w:val="22"/>
          <w:szCs w:val="22"/>
          <w:u w:val="single"/>
        </w:rPr>
        <w:t>Personal Items</w:t>
      </w:r>
      <w:r w:rsidR="0042497A" w:rsidRPr="0042497A">
        <w:rPr>
          <w:rFonts w:ascii="Times-Roman" w:hAnsi="Times-Roman" w:cs="Times-Roman"/>
          <w:b/>
          <w:sz w:val="22"/>
          <w:szCs w:val="22"/>
          <w:u w:val="single"/>
        </w:rPr>
        <w:t xml:space="preserve"> </w:t>
      </w:r>
      <w:r w:rsidR="00A360CF">
        <w:rPr>
          <w:rFonts w:ascii="Times-Roman" w:hAnsi="Times-Roman" w:cs="Times-Roman"/>
          <w:b/>
          <w:sz w:val="22"/>
          <w:szCs w:val="22"/>
          <w:u w:val="single"/>
        </w:rPr>
        <w:t>–</w:t>
      </w:r>
      <w:r w:rsidR="0042497A" w:rsidRPr="0042497A">
        <w:rPr>
          <w:rFonts w:ascii="Times-Roman" w:hAnsi="Times-Roman" w:cs="Times-Roman"/>
          <w:b/>
          <w:sz w:val="22"/>
          <w:szCs w:val="22"/>
          <w:u w:val="single"/>
        </w:rPr>
        <w:t xml:space="preserve"> </w:t>
      </w:r>
      <w:r w:rsidRPr="00A360CF">
        <w:rPr>
          <w:rFonts w:ascii="Times-Roman" w:hAnsi="Times-Roman" w:cs="Times-Roman"/>
          <w:b/>
          <w:i/>
          <w:sz w:val="22"/>
          <w:szCs w:val="22"/>
          <w:u w:val="single"/>
        </w:rPr>
        <w:t>l</w:t>
      </w:r>
      <w:r w:rsidRPr="0042497A">
        <w:rPr>
          <w:rFonts w:ascii="Times-Roman" w:hAnsi="Times-Roman" w:cs="Times-Roman"/>
          <w:b/>
          <w:i/>
          <w:sz w:val="22"/>
          <w:szCs w:val="22"/>
          <w:u w:val="single"/>
        </w:rPr>
        <w:t>abel</w:t>
      </w:r>
      <w:r w:rsidR="00AB7DEF">
        <w:rPr>
          <w:rFonts w:ascii="Times-Roman" w:hAnsi="Times-Roman" w:cs="Times-Roman"/>
          <w:b/>
          <w:i/>
          <w:sz w:val="22"/>
          <w:szCs w:val="22"/>
          <w:u w:val="single"/>
        </w:rPr>
        <w:t xml:space="preserve"> with student name</w:t>
      </w:r>
      <w:r w:rsidR="00AA2BEF">
        <w:rPr>
          <w:rFonts w:ascii="Times-Roman" w:hAnsi="Times-Roman" w:cs="Times-Roman"/>
          <w:sz w:val="22"/>
          <w:szCs w:val="22"/>
        </w:rPr>
        <w:tab/>
      </w:r>
      <w:r w:rsidR="00AA2BEF">
        <w:rPr>
          <w:rFonts w:ascii="Times-Roman" w:hAnsi="Times-Roman" w:cs="Times-Roman"/>
          <w:sz w:val="22"/>
          <w:szCs w:val="22"/>
        </w:rPr>
        <w:tab/>
        <w:t xml:space="preserve">       </w:t>
      </w:r>
      <w:r w:rsidR="008917C7">
        <w:rPr>
          <w:rFonts w:ascii="Times-Roman" w:hAnsi="Times-Roman" w:cs="Times-Roman"/>
          <w:sz w:val="22"/>
          <w:szCs w:val="22"/>
        </w:rPr>
        <w:tab/>
      </w:r>
      <w:r w:rsidR="00AA2BEF" w:rsidRPr="008917C7">
        <w:rPr>
          <w:rFonts w:ascii="Times-Roman" w:hAnsi="Times-Roman" w:cs="Times-Roman"/>
          <w:sz w:val="18"/>
          <w:szCs w:val="18"/>
        </w:rPr>
        <w:t xml:space="preserve">Note: Other necessary classroom supplies </w:t>
      </w:r>
    </w:p>
    <w:p w14:paraId="6D671B8A" w14:textId="77777777" w:rsidR="00A360CF" w:rsidRDefault="00A360CF" w:rsidP="00A360CF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__ Pencil box - 6 x 8</w:t>
      </w:r>
      <w:r w:rsidR="008917C7">
        <w:rPr>
          <w:rFonts w:ascii="Times-Roman" w:hAnsi="Times-Roman" w:cs="Times-Roman"/>
          <w:sz w:val="22"/>
          <w:szCs w:val="22"/>
        </w:rPr>
        <w:tab/>
      </w:r>
      <w:r w:rsidR="008917C7">
        <w:rPr>
          <w:rFonts w:ascii="Times-Roman" w:hAnsi="Times-Roman" w:cs="Times-Roman"/>
          <w:sz w:val="22"/>
          <w:szCs w:val="22"/>
        </w:rPr>
        <w:tab/>
      </w:r>
      <w:r w:rsidR="008917C7">
        <w:rPr>
          <w:rFonts w:ascii="Times-Roman" w:hAnsi="Times-Roman" w:cs="Times-Roman"/>
          <w:sz w:val="22"/>
          <w:szCs w:val="22"/>
        </w:rPr>
        <w:tab/>
      </w:r>
      <w:r w:rsidR="008917C7">
        <w:rPr>
          <w:rFonts w:ascii="Times-Roman" w:hAnsi="Times-Roman" w:cs="Times-Roman"/>
          <w:sz w:val="22"/>
          <w:szCs w:val="22"/>
        </w:rPr>
        <w:tab/>
      </w:r>
      <w:r w:rsidR="008917C7">
        <w:rPr>
          <w:rFonts w:ascii="Times-Roman" w:hAnsi="Times-Roman" w:cs="Times-Roman"/>
          <w:sz w:val="22"/>
          <w:szCs w:val="22"/>
        </w:rPr>
        <w:tab/>
      </w:r>
      <w:r w:rsidR="008917C7">
        <w:rPr>
          <w:rFonts w:ascii="Times-Roman" w:hAnsi="Times-Roman" w:cs="Times-Roman"/>
          <w:sz w:val="22"/>
          <w:szCs w:val="22"/>
        </w:rPr>
        <w:tab/>
      </w:r>
      <w:r w:rsidR="008917C7" w:rsidRPr="008917C7">
        <w:rPr>
          <w:rFonts w:ascii="Times-Roman" w:hAnsi="Times-Roman" w:cs="Times-Roman"/>
          <w:sz w:val="18"/>
          <w:szCs w:val="18"/>
        </w:rPr>
        <w:t xml:space="preserve">donated by </w:t>
      </w:r>
      <w:r w:rsidR="00AA2BEF" w:rsidRPr="008917C7">
        <w:rPr>
          <w:rFonts w:ascii="Times-Roman" w:hAnsi="Times-Roman" w:cs="Times-Roman"/>
          <w:sz w:val="18"/>
          <w:szCs w:val="18"/>
        </w:rPr>
        <w:t>Barnum Community Club</w:t>
      </w:r>
    </w:p>
    <w:p w14:paraId="279879AA" w14:textId="77777777" w:rsidR="00A360CF" w:rsidRDefault="00243BB5" w:rsidP="00243BB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/>
          <w:sz w:val="22"/>
          <w:szCs w:val="22"/>
        </w:rPr>
        <w:t xml:space="preserve">__ </w:t>
      </w:r>
      <w:r w:rsidR="00A360CF">
        <w:rPr>
          <w:rFonts w:ascii="Times-Roman" w:hAnsi="Times-Roman" w:cs="Times-Roman"/>
          <w:sz w:val="22"/>
          <w:szCs w:val="22"/>
        </w:rPr>
        <w:t xml:space="preserve">Notebooks - 4 wide lined (red, yellow, blue, choice) </w:t>
      </w:r>
    </w:p>
    <w:p w14:paraId="1F804467" w14:textId="77777777" w:rsidR="00243BB5" w:rsidRPr="00A360CF" w:rsidRDefault="00A360CF" w:rsidP="00243BB5">
      <w:pPr>
        <w:autoSpaceDE w:val="0"/>
        <w:autoSpaceDN w:val="0"/>
        <w:adjustRightInd w:val="0"/>
        <w:rPr>
          <w:rFonts w:ascii="Times-Roman" w:hAnsi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__ </w:t>
      </w:r>
      <w:r w:rsidR="00243BB5" w:rsidRPr="00063E7E">
        <w:rPr>
          <w:rFonts w:ascii="Times-Roman" w:hAnsi="Times-Roman"/>
          <w:sz w:val="22"/>
          <w:szCs w:val="22"/>
        </w:rPr>
        <w:t>Folders</w:t>
      </w:r>
      <w:r w:rsidR="00243BB5">
        <w:rPr>
          <w:rFonts w:ascii="Times-Roman" w:hAnsi="Times-Roman"/>
          <w:sz w:val="22"/>
          <w:szCs w:val="22"/>
        </w:rPr>
        <w:t xml:space="preserve"> - 3 heavy</w:t>
      </w:r>
      <w:r>
        <w:rPr>
          <w:rFonts w:ascii="Times-Roman" w:hAnsi="Times-Roman"/>
          <w:sz w:val="22"/>
          <w:szCs w:val="22"/>
        </w:rPr>
        <w:t xml:space="preserve"> duty (red, yellow, blue</w:t>
      </w:r>
      <w:r w:rsidR="00243BB5">
        <w:rPr>
          <w:rFonts w:ascii="Times-Roman" w:hAnsi="Times-Roman"/>
          <w:sz w:val="22"/>
          <w:szCs w:val="22"/>
        </w:rPr>
        <w:t>) no large binders</w:t>
      </w:r>
    </w:p>
    <w:p w14:paraId="16CCEE80" w14:textId="77777777" w:rsidR="00243BB5" w:rsidRDefault="00243BB5" w:rsidP="00243BB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__ Markers - 1 box, broad line</w:t>
      </w:r>
    </w:p>
    <w:p w14:paraId="4EE65820" w14:textId="77777777" w:rsidR="00243BB5" w:rsidRDefault="00243BB5" w:rsidP="00243BB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__ Highlighter - 1</w:t>
      </w:r>
    </w:p>
    <w:p w14:paraId="75CFA33B" w14:textId="77777777" w:rsidR="00445343" w:rsidRDefault="00445343" w:rsidP="00445343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__</w:t>
      </w:r>
      <w:r w:rsidR="003A3FBF">
        <w:rPr>
          <w:rFonts w:ascii="Times-Roman" w:hAnsi="Times-Roman" w:cs="Times-Roman"/>
          <w:sz w:val="22"/>
          <w:szCs w:val="22"/>
        </w:rPr>
        <w:t xml:space="preserve"> Elmer’s g</w:t>
      </w:r>
      <w:r w:rsidR="00FD4A6A">
        <w:rPr>
          <w:rFonts w:ascii="Times-Roman" w:hAnsi="Times-Roman" w:cs="Times-Roman"/>
          <w:sz w:val="22"/>
          <w:szCs w:val="22"/>
        </w:rPr>
        <w:t>lue</w:t>
      </w:r>
      <w:r w:rsidR="00243BB5">
        <w:rPr>
          <w:rFonts w:ascii="Times-Roman" w:hAnsi="Times-Roman" w:cs="Times-Roman"/>
          <w:sz w:val="22"/>
          <w:szCs w:val="22"/>
        </w:rPr>
        <w:t xml:space="preserve"> - </w:t>
      </w:r>
      <w:r w:rsidR="00FD4A6A">
        <w:rPr>
          <w:rFonts w:ascii="Times-Roman" w:hAnsi="Times-Roman" w:cs="Times-Roman"/>
          <w:sz w:val="22"/>
          <w:szCs w:val="22"/>
        </w:rPr>
        <w:t xml:space="preserve">1 bottle, 4 oz. </w:t>
      </w:r>
    </w:p>
    <w:p w14:paraId="39B605F2" w14:textId="77777777" w:rsidR="00243BB5" w:rsidRDefault="00243BB5" w:rsidP="00243BB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__ Scissors - regular size</w:t>
      </w:r>
    </w:p>
    <w:p w14:paraId="170EE3F7" w14:textId="77777777" w:rsidR="00FD4A6A" w:rsidRDefault="00FD4A6A" w:rsidP="00FD4A6A">
      <w:pPr>
        <w:shd w:val="clear" w:color="auto" w:fill="FFFFFF"/>
        <w:rPr>
          <w:rFonts w:ascii="Times-Roman" w:hAnsi="Times-Roman"/>
          <w:sz w:val="22"/>
          <w:szCs w:val="22"/>
        </w:rPr>
      </w:pPr>
      <w:r>
        <w:rPr>
          <w:rFonts w:ascii="Times-Roman" w:hAnsi="Times-Roman"/>
          <w:sz w:val="22"/>
          <w:szCs w:val="22"/>
        </w:rPr>
        <w:t xml:space="preserve">__ </w:t>
      </w:r>
      <w:r w:rsidRPr="00063E7E">
        <w:rPr>
          <w:rFonts w:ascii="Times-Roman" w:hAnsi="Times-Roman"/>
          <w:sz w:val="22"/>
          <w:szCs w:val="22"/>
        </w:rPr>
        <w:t>S</w:t>
      </w:r>
      <w:r w:rsidR="003A3FBF">
        <w:rPr>
          <w:rFonts w:ascii="Times-Roman" w:hAnsi="Times-Roman"/>
          <w:sz w:val="22"/>
          <w:szCs w:val="22"/>
        </w:rPr>
        <w:t>ticky n</w:t>
      </w:r>
      <w:r w:rsidR="00243BB5">
        <w:rPr>
          <w:rFonts w:ascii="Times-Roman" w:hAnsi="Times-Roman"/>
          <w:sz w:val="22"/>
          <w:szCs w:val="22"/>
        </w:rPr>
        <w:t xml:space="preserve">otes - </w:t>
      </w:r>
      <w:r w:rsidR="003A3FBF">
        <w:rPr>
          <w:rFonts w:ascii="Times-Roman" w:hAnsi="Times-Roman"/>
          <w:sz w:val="22"/>
          <w:szCs w:val="22"/>
        </w:rPr>
        <w:t>1 p</w:t>
      </w:r>
      <w:r w:rsidR="00AB7DEF">
        <w:rPr>
          <w:rFonts w:ascii="Times-Roman" w:hAnsi="Times-Roman"/>
          <w:sz w:val="22"/>
          <w:szCs w:val="22"/>
        </w:rPr>
        <w:t>ack</w:t>
      </w:r>
      <w:r w:rsidR="00243BB5">
        <w:rPr>
          <w:rFonts w:ascii="Times-Roman" w:hAnsi="Times-Roman"/>
          <w:sz w:val="22"/>
          <w:szCs w:val="22"/>
        </w:rPr>
        <w:t xml:space="preserve">, </w:t>
      </w:r>
      <w:r w:rsidRPr="00063E7E">
        <w:rPr>
          <w:rFonts w:ascii="Times-Roman" w:hAnsi="Times-Roman"/>
          <w:sz w:val="22"/>
          <w:szCs w:val="22"/>
        </w:rPr>
        <w:t xml:space="preserve">3x3 </w:t>
      </w:r>
    </w:p>
    <w:p w14:paraId="314C4669" w14:textId="77777777" w:rsidR="00FD4A6A" w:rsidRDefault="003A3FBF" w:rsidP="00FD4A6A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__ Playing c</w:t>
      </w:r>
      <w:r w:rsidR="00243BB5">
        <w:rPr>
          <w:rFonts w:ascii="Times-Roman" w:hAnsi="Times-Roman" w:cs="Times-Roman"/>
          <w:sz w:val="22"/>
          <w:szCs w:val="22"/>
        </w:rPr>
        <w:t xml:space="preserve">ards - </w:t>
      </w:r>
      <w:r w:rsidR="00FD4A6A">
        <w:rPr>
          <w:rFonts w:ascii="Times-Roman" w:hAnsi="Times-Roman" w:cs="Times-Roman"/>
          <w:sz w:val="22"/>
          <w:szCs w:val="22"/>
        </w:rPr>
        <w:t>1 deck</w:t>
      </w:r>
    </w:p>
    <w:p w14:paraId="5635EF27" w14:textId="77777777" w:rsidR="00445343" w:rsidRDefault="00445343" w:rsidP="00445343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__</w:t>
      </w:r>
      <w:r w:rsidR="00FD4A6A">
        <w:rPr>
          <w:rFonts w:ascii="Times-Roman" w:hAnsi="Times-Roman" w:cs="Times-Roman"/>
          <w:sz w:val="22"/>
          <w:szCs w:val="22"/>
        </w:rPr>
        <w:t xml:space="preserve"> </w:t>
      </w:r>
      <w:r w:rsidR="00F00932">
        <w:rPr>
          <w:rFonts w:ascii="Times-Roman" w:hAnsi="Times-Roman" w:cs="Times-Roman"/>
          <w:sz w:val="22"/>
          <w:szCs w:val="22"/>
        </w:rPr>
        <w:t xml:space="preserve">Backpack – </w:t>
      </w:r>
      <w:r w:rsidR="00A360CF">
        <w:rPr>
          <w:rFonts w:ascii="Times-Roman" w:hAnsi="Times-Roman" w:cs="Times-Roman"/>
          <w:sz w:val="22"/>
          <w:szCs w:val="22"/>
        </w:rPr>
        <w:t>to fit in locker</w:t>
      </w:r>
    </w:p>
    <w:p w14:paraId="6E24902B" w14:textId="77777777" w:rsidR="00A86434" w:rsidRDefault="00A86434" w:rsidP="00445343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__</w:t>
      </w:r>
      <w:r w:rsidR="00A360CF">
        <w:rPr>
          <w:rFonts w:ascii="Times-Roman" w:hAnsi="Times-Roman" w:cs="Times-Roman"/>
          <w:sz w:val="22"/>
          <w:szCs w:val="22"/>
        </w:rPr>
        <w:t xml:space="preserve"> Tennis shoes are </w:t>
      </w:r>
      <w:r>
        <w:rPr>
          <w:rFonts w:ascii="Times-Roman" w:hAnsi="Times-Roman" w:cs="Times-Roman"/>
          <w:sz w:val="22"/>
          <w:szCs w:val="22"/>
        </w:rPr>
        <w:t>required</w:t>
      </w:r>
      <w:r w:rsidR="00A360CF">
        <w:rPr>
          <w:rFonts w:ascii="Times-Roman" w:hAnsi="Times-Roman" w:cs="Times-Roman"/>
          <w:sz w:val="22"/>
          <w:szCs w:val="22"/>
        </w:rPr>
        <w:t xml:space="preserve"> to be worn</w:t>
      </w:r>
      <w:r>
        <w:rPr>
          <w:rFonts w:ascii="Times-Roman" w:hAnsi="Times-Roman" w:cs="Times-Roman"/>
          <w:sz w:val="22"/>
          <w:szCs w:val="22"/>
        </w:rPr>
        <w:t xml:space="preserve"> for Phy. Ed.</w:t>
      </w:r>
    </w:p>
    <w:p w14:paraId="0BBBBC22" w14:textId="77777777" w:rsidR="00E154BD" w:rsidRDefault="00E154BD" w:rsidP="00445343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14:paraId="3C2D173A" w14:textId="77777777" w:rsidR="00A86434" w:rsidRDefault="00A86434" w:rsidP="00445343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14:paraId="28E0F2B9" w14:textId="77777777" w:rsidR="00AB7DEF" w:rsidRDefault="00AB7DEF" w:rsidP="00445343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14:paraId="58CC7733" w14:textId="77777777" w:rsidR="00EE2E35" w:rsidRDefault="00EE2E35" w:rsidP="00445343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14:paraId="3705D11F" w14:textId="77777777" w:rsidR="00AB7DEF" w:rsidRDefault="00AB7DEF" w:rsidP="00445343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14:paraId="753453D2" w14:textId="77777777" w:rsidR="00AB7DEF" w:rsidRDefault="00AB7DEF" w:rsidP="00445343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14:paraId="73809D04" w14:textId="77777777" w:rsidR="00EE2E35" w:rsidRDefault="00EE2E35" w:rsidP="00445343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14:paraId="28149ADD" w14:textId="77777777" w:rsidR="00AB7DEF" w:rsidRDefault="00AB7DEF" w:rsidP="00445343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sectPr w:rsidR="00AB7DEF" w:rsidSect="00982E4F">
      <w:pgSz w:w="12240" w:h="15840"/>
      <w:pgMar w:top="720" w:right="90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DF45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A9"/>
    <w:rsid w:val="000006E7"/>
    <w:rsid w:val="0000542A"/>
    <w:rsid w:val="00005F0E"/>
    <w:rsid w:val="00011B16"/>
    <w:rsid w:val="0001217D"/>
    <w:rsid w:val="000136FD"/>
    <w:rsid w:val="000210B9"/>
    <w:rsid w:val="00023E8F"/>
    <w:rsid w:val="00024F2D"/>
    <w:rsid w:val="000313EC"/>
    <w:rsid w:val="0003502E"/>
    <w:rsid w:val="00037126"/>
    <w:rsid w:val="00037A01"/>
    <w:rsid w:val="000408AE"/>
    <w:rsid w:val="000465F7"/>
    <w:rsid w:val="00063E7E"/>
    <w:rsid w:val="00071BAA"/>
    <w:rsid w:val="0007627F"/>
    <w:rsid w:val="000849DB"/>
    <w:rsid w:val="00086EAD"/>
    <w:rsid w:val="0009620C"/>
    <w:rsid w:val="00097B72"/>
    <w:rsid w:val="000A03B5"/>
    <w:rsid w:val="000A6ADD"/>
    <w:rsid w:val="000B0E7B"/>
    <w:rsid w:val="000B1EA8"/>
    <w:rsid w:val="000B2D6E"/>
    <w:rsid w:val="000B52F1"/>
    <w:rsid w:val="000C4AC6"/>
    <w:rsid w:val="000C5F61"/>
    <w:rsid w:val="000C6DA3"/>
    <w:rsid w:val="000D0549"/>
    <w:rsid w:val="000E1F2D"/>
    <w:rsid w:val="000E7AA2"/>
    <w:rsid w:val="000F3AFA"/>
    <w:rsid w:val="000F457B"/>
    <w:rsid w:val="000F6482"/>
    <w:rsid w:val="00102B19"/>
    <w:rsid w:val="001037EE"/>
    <w:rsid w:val="0010578E"/>
    <w:rsid w:val="00115873"/>
    <w:rsid w:val="00121E9B"/>
    <w:rsid w:val="0012711C"/>
    <w:rsid w:val="0013181A"/>
    <w:rsid w:val="00134412"/>
    <w:rsid w:val="00134810"/>
    <w:rsid w:val="00135125"/>
    <w:rsid w:val="00147506"/>
    <w:rsid w:val="00152883"/>
    <w:rsid w:val="001548B5"/>
    <w:rsid w:val="0016364B"/>
    <w:rsid w:val="00164563"/>
    <w:rsid w:val="001674A9"/>
    <w:rsid w:val="00171558"/>
    <w:rsid w:val="00177C96"/>
    <w:rsid w:val="0018170A"/>
    <w:rsid w:val="001850C1"/>
    <w:rsid w:val="00186A2C"/>
    <w:rsid w:val="00186E3F"/>
    <w:rsid w:val="00195B6F"/>
    <w:rsid w:val="001A168D"/>
    <w:rsid w:val="001A2CB8"/>
    <w:rsid w:val="001A52A2"/>
    <w:rsid w:val="001A531C"/>
    <w:rsid w:val="001A604B"/>
    <w:rsid w:val="001B100C"/>
    <w:rsid w:val="001B1F2D"/>
    <w:rsid w:val="001B3155"/>
    <w:rsid w:val="001C2A8D"/>
    <w:rsid w:val="001C2CC9"/>
    <w:rsid w:val="001C4BF3"/>
    <w:rsid w:val="001C565B"/>
    <w:rsid w:val="001D18BE"/>
    <w:rsid w:val="001D40FA"/>
    <w:rsid w:val="001D4828"/>
    <w:rsid w:val="001D5BF8"/>
    <w:rsid w:val="001E2B52"/>
    <w:rsid w:val="001E6463"/>
    <w:rsid w:val="001F1D94"/>
    <w:rsid w:val="001F3773"/>
    <w:rsid w:val="001F7D9C"/>
    <w:rsid w:val="002013D3"/>
    <w:rsid w:val="002053D9"/>
    <w:rsid w:val="0020645E"/>
    <w:rsid w:val="002101A8"/>
    <w:rsid w:val="00216320"/>
    <w:rsid w:val="00226C48"/>
    <w:rsid w:val="002306F8"/>
    <w:rsid w:val="00230976"/>
    <w:rsid w:val="00231BD2"/>
    <w:rsid w:val="00235D92"/>
    <w:rsid w:val="002418EC"/>
    <w:rsid w:val="00243BB5"/>
    <w:rsid w:val="00245026"/>
    <w:rsid w:val="00251300"/>
    <w:rsid w:val="00261E02"/>
    <w:rsid w:val="002647E0"/>
    <w:rsid w:val="00270496"/>
    <w:rsid w:val="0028526F"/>
    <w:rsid w:val="00292343"/>
    <w:rsid w:val="00293F87"/>
    <w:rsid w:val="002973A7"/>
    <w:rsid w:val="002A2221"/>
    <w:rsid w:val="002A55A9"/>
    <w:rsid w:val="002A5B29"/>
    <w:rsid w:val="002A6AEF"/>
    <w:rsid w:val="002C0E63"/>
    <w:rsid w:val="002C20A4"/>
    <w:rsid w:val="002C3975"/>
    <w:rsid w:val="002C43AF"/>
    <w:rsid w:val="002C51FE"/>
    <w:rsid w:val="002C5DD9"/>
    <w:rsid w:val="002C7FB9"/>
    <w:rsid w:val="002D46EC"/>
    <w:rsid w:val="002E1463"/>
    <w:rsid w:val="002F0302"/>
    <w:rsid w:val="002F0B62"/>
    <w:rsid w:val="002F2C84"/>
    <w:rsid w:val="00310EC4"/>
    <w:rsid w:val="00311144"/>
    <w:rsid w:val="00315955"/>
    <w:rsid w:val="003225BE"/>
    <w:rsid w:val="00322FB8"/>
    <w:rsid w:val="00326691"/>
    <w:rsid w:val="00327F32"/>
    <w:rsid w:val="003328DD"/>
    <w:rsid w:val="00337995"/>
    <w:rsid w:val="00350367"/>
    <w:rsid w:val="003575E4"/>
    <w:rsid w:val="00360D62"/>
    <w:rsid w:val="00360DCD"/>
    <w:rsid w:val="00360E8A"/>
    <w:rsid w:val="003704B8"/>
    <w:rsid w:val="00371E94"/>
    <w:rsid w:val="003A1081"/>
    <w:rsid w:val="003A3FBF"/>
    <w:rsid w:val="003A5C41"/>
    <w:rsid w:val="003A69BE"/>
    <w:rsid w:val="003A707B"/>
    <w:rsid w:val="003B120A"/>
    <w:rsid w:val="003B2988"/>
    <w:rsid w:val="003B4153"/>
    <w:rsid w:val="003C60C9"/>
    <w:rsid w:val="003C7345"/>
    <w:rsid w:val="003C777E"/>
    <w:rsid w:val="003D51BB"/>
    <w:rsid w:val="003D7624"/>
    <w:rsid w:val="003D7B3A"/>
    <w:rsid w:val="003E13C4"/>
    <w:rsid w:val="003F1DA4"/>
    <w:rsid w:val="003F6187"/>
    <w:rsid w:val="004008C0"/>
    <w:rsid w:val="00415AFE"/>
    <w:rsid w:val="00420808"/>
    <w:rsid w:val="00423129"/>
    <w:rsid w:val="00423E59"/>
    <w:rsid w:val="0042497A"/>
    <w:rsid w:val="00425B3D"/>
    <w:rsid w:val="00426A45"/>
    <w:rsid w:val="00435312"/>
    <w:rsid w:val="00435A0F"/>
    <w:rsid w:val="00437264"/>
    <w:rsid w:val="00445343"/>
    <w:rsid w:val="00445D65"/>
    <w:rsid w:val="004561A8"/>
    <w:rsid w:val="004567AD"/>
    <w:rsid w:val="00462A47"/>
    <w:rsid w:val="00472D97"/>
    <w:rsid w:val="00472FA3"/>
    <w:rsid w:val="00477251"/>
    <w:rsid w:val="00482283"/>
    <w:rsid w:val="00497CE7"/>
    <w:rsid w:val="004A1396"/>
    <w:rsid w:val="004A51ED"/>
    <w:rsid w:val="004A6A25"/>
    <w:rsid w:val="004B52E4"/>
    <w:rsid w:val="004B5406"/>
    <w:rsid w:val="004C1626"/>
    <w:rsid w:val="004C41AE"/>
    <w:rsid w:val="004C6BA5"/>
    <w:rsid w:val="004C74F8"/>
    <w:rsid w:val="004D4014"/>
    <w:rsid w:val="004E37D5"/>
    <w:rsid w:val="004F38B9"/>
    <w:rsid w:val="00501404"/>
    <w:rsid w:val="00501B8E"/>
    <w:rsid w:val="00504CB5"/>
    <w:rsid w:val="005131A3"/>
    <w:rsid w:val="00517E12"/>
    <w:rsid w:val="00520FD6"/>
    <w:rsid w:val="005244FA"/>
    <w:rsid w:val="00524849"/>
    <w:rsid w:val="00525387"/>
    <w:rsid w:val="00526742"/>
    <w:rsid w:val="005368FA"/>
    <w:rsid w:val="005377FC"/>
    <w:rsid w:val="005504D3"/>
    <w:rsid w:val="0055745D"/>
    <w:rsid w:val="00561E27"/>
    <w:rsid w:val="0056435D"/>
    <w:rsid w:val="00572EFD"/>
    <w:rsid w:val="005744B2"/>
    <w:rsid w:val="00576095"/>
    <w:rsid w:val="005828CF"/>
    <w:rsid w:val="005A285D"/>
    <w:rsid w:val="005A2918"/>
    <w:rsid w:val="005A3261"/>
    <w:rsid w:val="005A42EE"/>
    <w:rsid w:val="005A4673"/>
    <w:rsid w:val="005A4AF1"/>
    <w:rsid w:val="005B742F"/>
    <w:rsid w:val="005C4467"/>
    <w:rsid w:val="005D2115"/>
    <w:rsid w:val="005D3DB0"/>
    <w:rsid w:val="005E0367"/>
    <w:rsid w:val="005E3F85"/>
    <w:rsid w:val="005E7E8D"/>
    <w:rsid w:val="005F0EBE"/>
    <w:rsid w:val="005F3FA9"/>
    <w:rsid w:val="005F48B4"/>
    <w:rsid w:val="005F4DA0"/>
    <w:rsid w:val="005F5D8D"/>
    <w:rsid w:val="005F77E0"/>
    <w:rsid w:val="00603A73"/>
    <w:rsid w:val="00611FFE"/>
    <w:rsid w:val="00615AA1"/>
    <w:rsid w:val="00620237"/>
    <w:rsid w:val="00621354"/>
    <w:rsid w:val="00622B74"/>
    <w:rsid w:val="00623B62"/>
    <w:rsid w:val="00624221"/>
    <w:rsid w:val="00625A56"/>
    <w:rsid w:val="00631BA5"/>
    <w:rsid w:val="0063272B"/>
    <w:rsid w:val="006431FA"/>
    <w:rsid w:val="00646713"/>
    <w:rsid w:val="006540D7"/>
    <w:rsid w:val="006610B5"/>
    <w:rsid w:val="00662EDA"/>
    <w:rsid w:val="00675218"/>
    <w:rsid w:val="0068348D"/>
    <w:rsid w:val="00686F20"/>
    <w:rsid w:val="00697F3E"/>
    <w:rsid w:val="006A0D70"/>
    <w:rsid w:val="006B0949"/>
    <w:rsid w:val="006B1619"/>
    <w:rsid w:val="006B1947"/>
    <w:rsid w:val="006C0EE7"/>
    <w:rsid w:val="006C218B"/>
    <w:rsid w:val="006C327D"/>
    <w:rsid w:val="006C342A"/>
    <w:rsid w:val="006D4501"/>
    <w:rsid w:val="006D4606"/>
    <w:rsid w:val="006D48DA"/>
    <w:rsid w:val="006D706E"/>
    <w:rsid w:val="006E0449"/>
    <w:rsid w:val="006F1E55"/>
    <w:rsid w:val="006F2051"/>
    <w:rsid w:val="006F3064"/>
    <w:rsid w:val="006F479F"/>
    <w:rsid w:val="00700842"/>
    <w:rsid w:val="007016BE"/>
    <w:rsid w:val="00703A9F"/>
    <w:rsid w:val="007060A9"/>
    <w:rsid w:val="00713EE2"/>
    <w:rsid w:val="00715B26"/>
    <w:rsid w:val="0071778D"/>
    <w:rsid w:val="00717B63"/>
    <w:rsid w:val="00723D60"/>
    <w:rsid w:val="00725F7B"/>
    <w:rsid w:val="00726296"/>
    <w:rsid w:val="0074220A"/>
    <w:rsid w:val="007447B1"/>
    <w:rsid w:val="00745AAC"/>
    <w:rsid w:val="007479B8"/>
    <w:rsid w:val="00747C9A"/>
    <w:rsid w:val="007500F1"/>
    <w:rsid w:val="00751E9E"/>
    <w:rsid w:val="007612FF"/>
    <w:rsid w:val="00762532"/>
    <w:rsid w:val="00762D5C"/>
    <w:rsid w:val="0077159E"/>
    <w:rsid w:val="007731C4"/>
    <w:rsid w:val="0077397B"/>
    <w:rsid w:val="007745A9"/>
    <w:rsid w:val="00774D24"/>
    <w:rsid w:val="007776C1"/>
    <w:rsid w:val="007851F0"/>
    <w:rsid w:val="00792405"/>
    <w:rsid w:val="00792DD2"/>
    <w:rsid w:val="007934B6"/>
    <w:rsid w:val="00793D30"/>
    <w:rsid w:val="00796D88"/>
    <w:rsid w:val="007A097E"/>
    <w:rsid w:val="007A59A2"/>
    <w:rsid w:val="007B194A"/>
    <w:rsid w:val="007B3D86"/>
    <w:rsid w:val="007C01E3"/>
    <w:rsid w:val="007C21D9"/>
    <w:rsid w:val="007C221D"/>
    <w:rsid w:val="007D19C3"/>
    <w:rsid w:val="007E050B"/>
    <w:rsid w:val="007E0644"/>
    <w:rsid w:val="007E669B"/>
    <w:rsid w:val="007E6B8F"/>
    <w:rsid w:val="007F09FA"/>
    <w:rsid w:val="0081290D"/>
    <w:rsid w:val="00813794"/>
    <w:rsid w:val="00816848"/>
    <w:rsid w:val="00816D5A"/>
    <w:rsid w:val="00821A12"/>
    <w:rsid w:val="0082694D"/>
    <w:rsid w:val="00827AE2"/>
    <w:rsid w:val="008336DA"/>
    <w:rsid w:val="00836304"/>
    <w:rsid w:val="0083649E"/>
    <w:rsid w:val="00843DF7"/>
    <w:rsid w:val="00853EE7"/>
    <w:rsid w:val="00860B3C"/>
    <w:rsid w:val="00866D24"/>
    <w:rsid w:val="00866F13"/>
    <w:rsid w:val="00866F3A"/>
    <w:rsid w:val="00877DBC"/>
    <w:rsid w:val="008808B8"/>
    <w:rsid w:val="008821C8"/>
    <w:rsid w:val="00887159"/>
    <w:rsid w:val="00890171"/>
    <w:rsid w:val="008917C7"/>
    <w:rsid w:val="008975A2"/>
    <w:rsid w:val="008A2C4A"/>
    <w:rsid w:val="008A5C00"/>
    <w:rsid w:val="008B22B8"/>
    <w:rsid w:val="008B61B3"/>
    <w:rsid w:val="008C045E"/>
    <w:rsid w:val="008C0E35"/>
    <w:rsid w:val="008C7275"/>
    <w:rsid w:val="008D278C"/>
    <w:rsid w:val="008D2C24"/>
    <w:rsid w:val="008D4231"/>
    <w:rsid w:val="008D4A78"/>
    <w:rsid w:val="008F430C"/>
    <w:rsid w:val="008F4CA4"/>
    <w:rsid w:val="00903254"/>
    <w:rsid w:val="00903A89"/>
    <w:rsid w:val="0090462C"/>
    <w:rsid w:val="0091365E"/>
    <w:rsid w:val="00915BEF"/>
    <w:rsid w:val="009245A3"/>
    <w:rsid w:val="00925FAB"/>
    <w:rsid w:val="009311D3"/>
    <w:rsid w:val="00947184"/>
    <w:rsid w:val="00950FC2"/>
    <w:rsid w:val="00952110"/>
    <w:rsid w:val="00962460"/>
    <w:rsid w:val="0096412A"/>
    <w:rsid w:val="009651D0"/>
    <w:rsid w:val="009673E0"/>
    <w:rsid w:val="00975359"/>
    <w:rsid w:val="0098049D"/>
    <w:rsid w:val="00980EC6"/>
    <w:rsid w:val="0098194B"/>
    <w:rsid w:val="00982E4F"/>
    <w:rsid w:val="009920FA"/>
    <w:rsid w:val="00996437"/>
    <w:rsid w:val="009A223D"/>
    <w:rsid w:val="009B0EAA"/>
    <w:rsid w:val="009B1877"/>
    <w:rsid w:val="009B21A8"/>
    <w:rsid w:val="009B61FA"/>
    <w:rsid w:val="009C5B02"/>
    <w:rsid w:val="009D599E"/>
    <w:rsid w:val="009D78F1"/>
    <w:rsid w:val="009D7D04"/>
    <w:rsid w:val="009E3392"/>
    <w:rsid w:val="00A01BB4"/>
    <w:rsid w:val="00A1318A"/>
    <w:rsid w:val="00A25C99"/>
    <w:rsid w:val="00A30CF8"/>
    <w:rsid w:val="00A360CF"/>
    <w:rsid w:val="00A51DE2"/>
    <w:rsid w:val="00A5710E"/>
    <w:rsid w:val="00A64CB9"/>
    <w:rsid w:val="00A73FF9"/>
    <w:rsid w:val="00A82E02"/>
    <w:rsid w:val="00A83A5E"/>
    <w:rsid w:val="00A86434"/>
    <w:rsid w:val="00A9225D"/>
    <w:rsid w:val="00A95571"/>
    <w:rsid w:val="00A97049"/>
    <w:rsid w:val="00AA0BBF"/>
    <w:rsid w:val="00AA10A8"/>
    <w:rsid w:val="00AA1219"/>
    <w:rsid w:val="00AA2BEF"/>
    <w:rsid w:val="00AB12E8"/>
    <w:rsid w:val="00AB17E8"/>
    <w:rsid w:val="00AB1F15"/>
    <w:rsid w:val="00AB21E9"/>
    <w:rsid w:val="00AB630D"/>
    <w:rsid w:val="00AB7DEF"/>
    <w:rsid w:val="00AC31B6"/>
    <w:rsid w:val="00AC31E7"/>
    <w:rsid w:val="00AC3874"/>
    <w:rsid w:val="00AC6E8E"/>
    <w:rsid w:val="00AD099C"/>
    <w:rsid w:val="00AD165E"/>
    <w:rsid w:val="00AD7009"/>
    <w:rsid w:val="00AE1949"/>
    <w:rsid w:val="00AE2DEC"/>
    <w:rsid w:val="00AE3E5B"/>
    <w:rsid w:val="00AF3AD2"/>
    <w:rsid w:val="00B00176"/>
    <w:rsid w:val="00B01752"/>
    <w:rsid w:val="00B03997"/>
    <w:rsid w:val="00B05913"/>
    <w:rsid w:val="00B140BA"/>
    <w:rsid w:val="00B1422A"/>
    <w:rsid w:val="00B16728"/>
    <w:rsid w:val="00B175B2"/>
    <w:rsid w:val="00B2339E"/>
    <w:rsid w:val="00B24BA1"/>
    <w:rsid w:val="00B3131D"/>
    <w:rsid w:val="00B3181A"/>
    <w:rsid w:val="00B33457"/>
    <w:rsid w:val="00B415DB"/>
    <w:rsid w:val="00B4389B"/>
    <w:rsid w:val="00B5505C"/>
    <w:rsid w:val="00B55DFF"/>
    <w:rsid w:val="00B57150"/>
    <w:rsid w:val="00B61258"/>
    <w:rsid w:val="00B61927"/>
    <w:rsid w:val="00B6234E"/>
    <w:rsid w:val="00B65C1F"/>
    <w:rsid w:val="00B67215"/>
    <w:rsid w:val="00B713AA"/>
    <w:rsid w:val="00B80D5A"/>
    <w:rsid w:val="00B90095"/>
    <w:rsid w:val="00B92F5C"/>
    <w:rsid w:val="00B950D2"/>
    <w:rsid w:val="00B96309"/>
    <w:rsid w:val="00B96693"/>
    <w:rsid w:val="00BA091C"/>
    <w:rsid w:val="00BA6073"/>
    <w:rsid w:val="00BB657C"/>
    <w:rsid w:val="00BC1398"/>
    <w:rsid w:val="00BD1BC8"/>
    <w:rsid w:val="00BD2196"/>
    <w:rsid w:val="00BD34A8"/>
    <w:rsid w:val="00BD69B2"/>
    <w:rsid w:val="00BE0AA8"/>
    <w:rsid w:val="00BE1935"/>
    <w:rsid w:val="00BE21BA"/>
    <w:rsid w:val="00BE566D"/>
    <w:rsid w:val="00BF0B6E"/>
    <w:rsid w:val="00BF45DA"/>
    <w:rsid w:val="00BF465B"/>
    <w:rsid w:val="00C06255"/>
    <w:rsid w:val="00C1173E"/>
    <w:rsid w:val="00C24EC1"/>
    <w:rsid w:val="00C25B4D"/>
    <w:rsid w:val="00C30DCB"/>
    <w:rsid w:val="00C331BD"/>
    <w:rsid w:val="00C37F41"/>
    <w:rsid w:val="00C40AD2"/>
    <w:rsid w:val="00C44352"/>
    <w:rsid w:val="00C44C57"/>
    <w:rsid w:val="00C53554"/>
    <w:rsid w:val="00C53615"/>
    <w:rsid w:val="00C554AF"/>
    <w:rsid w:val="00C579FD"/>
    <w:rsid w:val="00C6031D"/>
    <w:rsid w:val="00C61E85"/>
    <w:rsid w:val="00C6376A"/>
    <w:rsid w:val="00C6440D"/>
    <w:rsid w:val="00C65037"/>
    <w:rsid w:val="00C65EBB"/>
    <w:rsid w:val="00C7317A"/>
    <w:rsid w:val="00C76F88"/>
    <w:rsid w:val="00C80E60"/>
    <w:rsid w:val="00C8313E"/>
    <w:rsid w:val="00C838E3"/>
    <w:rsid w:val="00C867E5"/>
    <w:rsid w:val="00C87A1C"/>
    <w:rsid w:val="00C96EED"/>
    <w:rsid w:val="00CA0D6C"/>
    <w:rsid w:val="00CB4F38"/>
    <w:rsid w:val="00CD278B"/>
    <w:rsid w:val="00CD4862"/>
    <w:rsid w:val="00CE3ED7"/>
    <w:rsid w:val="00CE3F4C"/>
    <w:rsid w:val="00CF0F6E"/>
    <w:rsid w:val="00CF4A0C"/>
    <w:rsid w:val="00D10F34"/>
    <w:rsid w:val="00D1223D"/>
    <w:rsid w:val="00D167B8"/>
    <w:rsid w:val="00D256FB"/>
    <w:rsid w:val="00D27DE5"/>
    <w:rsid w:val="00D32F62"/>
    <w:rsid w:val="00D33037"/>
    <w:rsid w:val="00D3601A"/>
    <w:rsid w:val="00D375C3"/>
    <w:rsid w:val="00D45208"/>
    <w:rsid w:val="00D45AE2"/>
    <w:rsid w:val="00D473DC"/>
    <w:rsid w:val="00D51767"/>
    <w:rsid w:val="00D57E40"/>
    <w:rsid w:val="00D604AA"/>
    <w:rsid w:val="00D71CDE"/>
    <w:rsid w:val="00D803C4"/>
    <w:rsid w:val="00D90356"/>
    <w:rsid w:val="00D954D0"/>
    <w:rsid w:val="00D97760"/>
    <w:rsid w:val="00DA0F71"/>
    <w:rsid w:val="00DA30B5"/>
    <w:rsid w:val="00DA59A4"/>
    <w:rsid w:val="00DB0F5A"/>
    <w:rsid w:val="00DB4E86"/>
    <w:rsid w:val="00DC0067"/>
    <w:rsid w:val="00DC1F5B"/>
    <w:rsid w:val="00DC31F0"/>
    <w:rsid w:val="00DD4C54"/>
    <w:rsid w:val="00DD7095"/>
    <w:rsid w:val="00DD74F3"/>
    <w:rsid w:val="00DE1347"/>
    <w:rsid w:val="00DE3508"/>
    <w:rsid w:val="00DE3EE6"/>
    <w:rsid w:val="00DE442B"/>
    <w:rsid w:val="00DF4858"/>
    <w:rsid w:val="00DF5AD4"/>
    <w:rsid w:val="00E00B87"/>
    <w:rsid w:val="00E06A40"/>
    <w:rsid w:val="00E11FE9"/>
    <w:rsid w:val="00E1459E"/>
    <w:rsid w:val="00E154BD"/>
    <w:rsid w:val="00E2366B"/>
    <w:rsid w:val="00E24895"/>
    <w:rsid w:val="00E24C79"/>
    <w:rsid w:val="00E26F66"/>
    <w:rsid w:val="00E406DF"/>
    <w:rsid w:val="00E44430"/>
    <w:rsid w:val="00E46519"/>
    <w:rsid w:val="00E469D0"/>
    <w:rsid w:val="00E51471"/>
    <w:rsid w:val="00E523A9"/>
    <w:rsid w:val="00E616A7"/>
    <w:rsid w:val="00E62207"/>
    <w:rsid w:val="00E62FFB"/>
    <w:rsid w:val="00E657E2"/>
    <w:rsid w:val="00E66005"/>
    <w:rsid w:val="00E8065B"/>
    <w:rsid w:val="00E809AA"/>
    <w:rsid w:val="00E82976"/>
    <w:rsid w:val="00E82978"/>
    <w:rsid w:val="00E9132E"/>
    <w:rsid w:val="00E93EE4"/>
    <w:rsid w:val="00E94A5E"/>
    <w:rsid w:val="00E96688"/>
    <w:rsid w:val="00E9780A"/>
    <w:rsid w:val="00EA001E"/>
    <w:rsid w:val="00EA1D30"/>
    <w:rsid w:val="00EA2A97"/>
    <w:rsid w:val="00EA3D02"/>
    <w:rsid w:val="00EB0CFC"/>
    <w:rsid w:val="00EB46FC"/>
    <w:rsid w:val="00EC0191"/>
    <w:rsid w:val="00EC3524"/>
    <w:rsid w:val="00EC4028"/>
    <w:rsid w:val="00EC7B53"/>
    <w:rsid w:val="00ED1645"/>
    <w:rsid w:val="00ED69EE"/>
    <w:rsid w:val="00EE2E35"/>
    <w:rsid w:val="00EE3FC0"/>
    <w:rsid w:val="00EE5CBA"/>
    <w:rsid w:val="00EE7B8F"/>
    <w:rsid w:val="00EE7ECC"/>
    <w:rsid w:val="00EF1A04"/>
    <w:rsid w:val="00EF52AA"/>
    <w:rsid w:val="00EF5F7B"/>
    <w:rsid w:val="00F00932"/>
    <w:rsid w:val="00F01F11"/>
    <w:rsid w:val="00F07C7B"/>
    <w:rsid w:val="00F1540E"/>
    <w:rsid w:val="00F22C05"/>
    <w:rsid w:val="00F25D9C"/>
    <w:rsid w:val="00F3286F"/>
    <w:rsid w:val="00F46385"/>
    <w:rsid w:val="00F52BA5"/>
    <w:rsid w:val="00F53FE2"/>
    <w:rsid w:val="00F56653"/>
    <w:rsid w:val="00F6058B"/>
    <w:rsid w:val="00F71168"/>
    <w:rsid w:val="00F715F6"/>
    <w:rsid w:val="00F75707"/>
    <w:rsid w:val="00F8048E"/>
    <w:rsid w:val="00F84675"/>
    <w:rsid w:val="00F8602D"/>
    <w:rsid w:val="00F91773"/>
    <w:rsid w:val="00F91A59"/>
    <w:rsid w:val="00F9481F"/>
    <w:rsid w:val="00F94BAE"/>
    <w:rsid w:val="00F97E6F"/>
    <w:rsid w:val="00FA271F"/>
    <w:rsid w:val="00FA4474"/>
    <w:rsid w:val="00FA59B3"/>
    <w:rsid w:val="00FB2801"/>
    <w:rsid w:val="00FB341F"/>
    <w:rsid w:val="00FB56FE"/>
    <w:rsid w:val="00FC070A"/>
    <w:rsid w:val="00FC17B3"/>
    <w:rsid w:val="00FC2236"/>
    <w:rsid w:val="00FD0B6F"/>
    <w:rsid w:val="00FD4A6A"/>
    <w:rsid w:val="00FE1D84"/>
    <w:rsid w:val="00FE61E7"/>
    <w:rsid w:val="00FF06B9"/>
    <w:rsid w:val="00FF0995"/>
    <w:rsid w:val="00FF237B"/>
    <w:rsid w:val="00FF33E5"/>
    <w:rsid w:val="00FF48AC"/>
    <w:rsid w:val="00F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DE26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sherikolb/Downloads/3rd%20Grade%20Supply%20List%202019.20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3rd Grade Supply List 2019.20 (2).dotx</Template>
  <TotalTime>1</TotalTime>
  <Pages>1</Pages>
  <Words>136</Words>
  <Characters>777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Barnum Elementary School</vt:lpstr>
    </vt:vector>
  </TitlesOfParts>
  <Company>Barnum Schools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Barnum Elementary School</dc:title>
  <dc:subject/>
  <dc:creator>Microsoft Office User</dc:creator>
  <cp:keywords/>
  <cp:lastModifiedBy>Microsoft Office User</cp:lastModifiedBy>
  <cp:revision>1</cp:revision>
  <cp:lastPrinted>2019-05-03T16:50:00Z</cp:lastPrinted>
  <dcterms:created xsi:type="dcterms:W3CDTF">2019-05-03T19:49:00Z</dcterms:created>
  <dcterms:modified xsi:type="dcterms:W3CDTF">2019-05-03T19:50:00Z</dcterms:modified>
</cp:coreProperties>
</file>